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Description w:val="Макетная таблица основных сведений"/>
      </w:tblPr>
      <w:tblGrid>
        <w:gridCol w:w="3784"/>
        <w:gridCol w:w="6738"/>
      </w:tblGrid>
      <w:tr w:rsidR="002C2CDD" w:rsidRPr="009F261D" w14:paraId="6931CE21" w14:textId="77777777" w:rsidTr="00EF7CC9">
        <w:tc>
          <w:tcPr>
            <w:tcW w:w="3780" w:type="dxa"/>
            <w:tcMar>
              <w:top w:w="504" w:type="dxa"/>
              <w:right w:w="720" w:type="dxa"/>
            </w:tcMar>
          </w:tcPr>
          <w:p w14:paraId="5A0F61AC" w14:textId="77777777" w:rsidR="00523479" w:rsidRPr="009F261D" w:rsidRDefault="00FB0EC9" w:rsidP="00523479">
            <w:pPr>
              <w:pStyle w:val="aa"/>
              <w:rPr>
                <w:rFonts w:ascii="Arial" w:hAnsi="Arial" w:cs="Arial"/>
              </w:rPr>
            </w:pPr>
            <w:r w:rsidRPr="009F261D">
              <w:rPr>
                <w:rFonts w:ascii="Arial" w:hAnsi="Arial" w:cs="Arial"/>
                <w:noProof/>
                <w:lang w:bidi="ru-RU"/>
              </w:rPr>
              <mc:AlternateContent>
                <mc:Choice Requires="wpg">
                  <w:drawing>
                    <wp:anchor distT="0" distB="0" distL="114300" distR="114300" simplePos="0" relativeHeight="251659264" behindDoc="1" locked="0" layoutInCell="1" allowOverlap="1" wp14:anchorId="35DC7CCC" wp14:editId="66AC6045">
                      <wp:simplePos x="0" y="0"/>
                      <wp:positionH relativeFrom="column">
                        <wp:posOffset>8255</wp:posOffset>
                      </wp:positionH>
                      <wp:positionV relativeFrom="paragraph">
                        <wp:posOffset>-511810</wp:posOffset>
                      </wp:positionV>
                      <wp:extent cx="6665595" cy="1810385"/>
                      <wp:effectExtent l="0" t="0" r="1905" b="0"/>
                      <wp:wrapNone/>
                      <wp:docPr id="5" name="Группа 1"/>
                      <wp:cNvGraphicFramePr/>
                      <a:graphic xmlns:a="http://schemas.openxmlformats.org/drawingml/2006/main">
                        <a:graphicData uri="http://schemas.microsoft.com/office/word/2010/wordprocessingGroup">
                          <wpg:wgp>
                            <wpg:cNvGrpSpPr/>
                            <wpg:grpSpPr>
                              <a:xfrm>
                                <a:off x="0" y="0"/>
                                <a:ext cx="6665595" cy="1810385"/>
                                <a:chOff x="0" y="0"/>
                                <a:chExt cx="6665965" cy="1810512"/>
                              </a:xfrm>
                            </wpg:grpSpPr>
                            <wps:wsp>
                              <wps:cNvPr id="43" name="Красный прямоугольник"/>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Красный круг"/>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Белый круг"/>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59D294" id="Группа 1" o:spid="_x0000_s1026" style="position:absolute;margin-left:.65pt;margin-top:-40.3pt;width:524.85pt;height:142.55pt;z-index:-251657216"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">
                      <v:rect id="Красный прямоугольник"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Красный круг" o:spid="_x0000_s1028"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Белый круг" o:spid="_x0000_s1029"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v:group>
                  </w:pict>
                </mc:Fallback>
              </mc:AlternateContent>
            </w:r>
            <w:r w:rsidR="0043691E" w:rsidRPr="009F261D">
              <w:rPr>
                <w:rFonts w:ascii="Arial" w:hAnsi="Arial" w:cs="Arial"/>
              </w:rPr>
              <w:t>7</w:t>
            </w:r>
          </w:p>
          <w:p w14:paraId="1B22ECFC" w14:textId="77777777" w:rsidR="00A50939" w:rsidRPr="009F261D" w:rsidRDefault="00AE6A3C" w:rsidP="007569C1">
            <w:pPr>
              <w:pStyle w:val="31"/>
              <w:rPr>
                <w:rFonts w:ascii="Arial" w:hAnsi="Arial" w:cs="Arial"/>
              </w:rPr>
            </w:pPr>
            <w:sdt>
              <w:sdtPr>
                <w:rPr>
                  <w:rFonts w:ascii="Arial" w:hAnsi="Arial" w:cs="Arial"/>
                </w:rPr>
                <w:alias w:val="Цель:"/>
                <w:tag w:val="Цель:"/>
                <w:id w:val="319159961"/>
                <w:placeholder>
                  <w:docPart w:val="D527F05AA3A842CF8965C454599CB326"/>
                </w:placeholder>
                <w:temporary/>
                <w:showingPlcHdr/>
                <w15:appearance w15:val="hidden"/>
              </w:sdtPr>
              <w:sdtEndPr/>
              <w:sdtContent>
                <w:r w:rsidR="00E12C60" w:rsidRPr="009F261D">
                  <w:rPr>
                    <w:rFonts w:ascii="Arial" w:hAnsi="Arial" w:cs="Arial"/>
                    <w:lang w:bidi="ru-RU"/>
                  </w:rPr>
                  <w:t>Цель</w:t>
                </w:r>
              </w:sdtContent>
            </w:sdt>
          </w:p>
          <w:p w14:paraId="25EA4FCC" w14:textId="77777777" w:rsidR="002C2CDD" w:rsidRPr="009F261D" w:rsidRDefault="003F6A1C" w:rsidP="003F6A1C">
            <w:pPr>
              <w:rPr>
                <w:rFonts w:ascii="Arial" w:hAnsi="Arial" w:cs="Arial"/>
              </w:rPr>
            </w:pPr>
            <w:r w:rsidRPr="009F261D">
              <w:rPr>
                <w:rFonts w:ascii="Arial" w:hAnsi="Arial" w:cs="Arial"/>
              </w:rPr>
              <w:t>Предоставить учащимся самую краткую информацию для заполнения читательских дневников по произведениям школьной программы, заданным для чтения во время летних каникул</w:t>
            </w:r>
          </w:p>
          <w:p w14:paraId="29040D31" w14:textId="77777777" w:rsidR="00741125" w:rsidRPr="009F261D" w:rsidRDefault="00741125" w:rsidP="00741125">
            <w:pPr>
              <w:rPr>
                <w:rFonts w:ascii="Arial" w:hAnsi="Arial" w:cs="Arial"/>
              </w:rPr>
            </w:pPr>
          </w:p>
        </w:tc>
        <w:tc>
          <w:tcPr>
            <w:tcW w:w="6732" w:type="dxa"/>
            <w:tcMar>
              <w:top w:w="504" w:type="dxa"/>
              <w:left w:w="0" w:type="dxa"/>
            </w:tcMar>
          </w:tcPr>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Макетная таблица заголовка"/>
            </w:tblPr>
            <w:tblGrid>
              <w:gridCol w:w="6738"/>
            </w:tblGrid>
            <w:tr w:rsidR="00C612DA" w:rsidRPr="009F261D" w14:paraId="421DF5A2" w14:textId="77777777" w:rsidTr="003F6A1C">
              <w:trPr>
                <w:trHeight w:hRule="exact" w:val="1629"/>
              </w:trPr>
              <w:tc>
                <w:tcPr>
                  <w:tcW w:w="6055" w:type="dxa"/>
                  <w:vAlign w:val="center"/>
                </w:tcPr>
                <w:p w14:paraId="1B7AE09A" w14:textId="24462CA5" w:rsidR="00C612DA" w:rsidRPr="009F261D" w:rsidRDefault="00AE6A3C" w:rsidP="00C612DA">
                  <w:pPr>
                    <w:pStyle w:val="1"/>
                    <w:outlineLvl w:val="0"/>
                    <w:rPr>
                      <w:rFonts w:ascii="Arial" w:hAnsi="Arial" w:cs="Arial"/>
                    </w:rPr>
                  </w:pPr>
                  <w:sdt>
                    <w:sdtPr>
                      <w:rPr>
                        <w:rFonts w:ascii="Arial" w:hAnsi="Arial" w:cs="Arial"/>
                      </w:rPr>
                      <w:alias w:val="Введите свое имя:"/>
                      <w:tag w:val="Введите свое имя:"/>
                      <w:id w:val="-296147368"/>
                      <w:placeholder>
                        <w:docPart w:val="99B404F3F55A44E88056B929A476546B"/>
                      </w:placeholder>
                      <w15:appearance w15:val="hidden"/>
                    </w:sdtPr>
                    <w:sdtEndPr/>
                    <w:sdtContent>
                      <w:r w:rsidR="0075258A">
                        <w:rPr>
                          <w:rFonts w:ascii="Arial" w:hAnsi="Arial" w:cs="Arial"/>
                          <w:lang w:val="en-US"/>
                        </w:rPr>
                        <w:t>logoprav</w:t>
                      </w:r>
                      <w:r w:rsidR="003F6A1C" w:rsidRPr="009F261D">
                        <w:rPr>
                          <w:rFonts w:ascii="Arial" w:hAnsi="Arial" w:cs="Arial"/>
                        </w:rPr>
                        <w:t>.</w:t>
                      </w:r>
                      <w:r w:rsidR="003F6A1C" w:rsidRPr="009F261D">
                        <w:rPr>
                          <w:rFonts w:ascii="Arial" w:hAnsi="Arial" w:cs="Arial"/>
                          <w:lang w:val="en-US"/>
                        </w:rPr>
                        <w:t>ru</w:t>
                      </w:r>
                    </w:sdtContent>
                  </w:sdt>
                </w:p>
                <w:p w14:paraId="54073894" w14:textId="77777777" w:rsidR="003F6A1C" w:rsidRPr="009F261D" w:rsidRDefault="003F6A1C" w:rsidP="003F6A1C">
                  <w:pPr>
                    <w:pStyle w:val="21"/>
                    <w:outlineLvl w:val="1"/>
                    <w:rPr>
                      <w:rFonts w:ascii="Arial" w:hAnsi="Arial" w:cs="Arial"/>
                    </w:rPr>
                  </w:pPr>
                  <w:r w:rsidRPr="009F261D">
                    <w:rPr>
                      <w:rFonts w:ascii="Arial" w:hAnsi="Arial" w:cs="Arial"/>
                    </w:rPr>
                    <w:t>краткие содержания по школьной программе к уроку литературы</w:t>
                  </w:r>
                </w:p>
                <w:p w14:paraId="34126E4B" w14:textId="77777777" w:rsidR="003F6A1C" w:rsidRPr="009F261D" w:rsidRDefault="003F6A1C" w:rsidP="00906BEE">
                  <w:pPr>
                    <w:pStyle w:val="21"/>
                    <w:outlineLvl w:val="1"/>
                    <w:rPr>
                      <w:rFonts w:ascii="Arial" w:hAnsi="Arial" w:cs="Arial"/>
                    </w:rPr>
                  </w:pPr>
                </w:p>
              </w:tc>
            </w:tr>
          </w:tbl>
          <w:p w14:paraId="12651F25" w14:textId="77777777" w:rsidR="003F6A1C" w:rsidRPr="009F261D" w:rsidRDefault="003F6A1C" w:rsidP="007569C1">
            <w:pPr>
              <w:pStyle w:val="31"/>
              <w:rPr>
                <w:rFonts w:ascii="Arial" w:hAnsi="Arial" w:cs="Arial"/>
              </w:rPr>
            </w:pPr>
            <w:r w:rsidRPr="009F261D">
              <w:rPr>
                <w:rFonts w:ascii="Arial" w:hAnsi="Arial" w:cs="Arial"/>
              </w:rPr>
              <w:t xml:space="preserve">ЧИТАТЕЛЬСКИЙ ДНЕВНИК ДЛЯ УЧАЩИХСЯ </w:t>
            </w:r>
          </w:p>
          <w:p w14:paraId="4C68995F" w14:textId="77777777" w:rsidR="002C2CDD" w:rsidRPr="009F261D" w:rsidRDefault="0043691E" w:rsidP="003F6A1C">
            <w:pPr>
              <w:pStyle w:val="31"/>
              <w:jc w:val="center"/>
              <w:rPr>
                <w:rFonts w:ascii="Arial" w:hAnsi="Arial" w:cs="Arial"/>
              </w:rPr>
            </w:pPr>
            <w:r w:rsidRPr="009F261D">
              <w:rPr>
                <w:rFonts w:ascii="Arial" w:hAnsi="Arial" w:cs="Arial"/>
              </w:rPr>
              <w:t>7</w:t>
            </w:r>
            <w:r w:rsidR="003F6A1C" w:rsidRPr="009F261D">
              <w:rPr>
                <w:rFonts w:ascii="Arial" w:hAnsi="Arial" w:cs="Arial"/>
              </w:rPr>
              <w:t xml:space="preserve"> КЛАССА</w:t>
            </w:r>
          </w:p>
          <w:p w14:paraId="63D09D90" w14:textId="77777777" w:rsidR="00437AD6" w:rsidRPr="00B234F0" w:rsidRDefault="00AE6A3C" w:rsidP="00B234F0">
            <w:pPr>
              <w:pStyle w:val="affff3"/>
              <w:numPr>
                <w:ilvl w:val="0"/>
                <w:numId w:val="14"/>
              </w:numPr>
              <w:spacing w:line="240" w:lineRule="auto"/>
              <w:rPr>
                <w:rFonts w:cs="Times New Roman"/>
                <w:sz w:val="20"/>
                <w:szCs w:val="20"/>
              </w:rPr>
            </w:pPr>
            <w:hyperlink r:id="rId11" w:history="1">
              <w:r w:rsidR="0043691E" w:rsidRPr="00B234F0">
                <w:rPr>
                  <w:rStyle w:val="afff7"/>
                  <w:rFonts w:cs="Times New Roman"/>
                  <w:sz w:val="20"/>
                  <w:szCs w:val="20"/>
                  <w:u w:val="none"/>
                </w:rPr>
                <w:t>Чехов А.П. «Хамелеон»</w:t>
              </w:r>
            </w:hyperlink>
          </w:p>
          <w:p w14:paraId="5539852A" w14:textId="77777777" w:rsidR="004F087A" w:rsidRPr="00B234F0" w:rsidRDefault="00AE6A3C" w:rsidP="00B234F0">
            <w:pPr>
              <w:pStyle w:val="affff3"/>
              <w:numPr>
                <w:ilvl w:val="0"/>
                <w:numId w:val="14"/>
              </w:numPr>
              <w:spacing w:line="240" w:lineRule="auto"/>
              <w:rPr>
                <w:rStyle w:val="afff7"/>
                <w:rFonts w:cs="Times New Roman"/>
                <w:color w:val="auto"/>
                <w:sz w:val="20"/>
                <w:szCs w:val="20"/>
                <w:u w:val="none"/>
              </w:rPr>
            </w:pPr>
            <w:hyperlink r:id="rId12" w:history="1">
              <w:r w:rsidR="004F087A" w:rsidRPr="00B234F0">
                <w:rPr>
                  <w:rStyle w:val="afff7"/>
                  <w:rFonts w:cs="Times New Roman"/>
                  <w:sz w:val="20"/>
                  <w:szCs w:val="20"/>
                  <w:u w:val="none"/>
                </w:rPr>
                <w:t>Салтыков-Щедрин М. «Дикий помещик»</w:t>
              </w:r>
            </w:hyperlink>
          </w:p>
          <w:p w14:paraId="1AB66CA9" w14:textId="77777777" w:rsidR="00EC6655" w:rsidRPr="00B234F0" w:rsidRDefault="00EC6655" w:rsidP="00B234F0">
            <w:pPr>
              <w:pStyle w:val="affff3"/>
              <w:numPr>
                <w:ilvl w:val="0"/>
                <w:numId w:val="14"/>
              </w:numPr>
              <w:spacing w:line="240" w:lineRule="auto"/>
              <w:rPr>
                <w:rStyle w:val="afff7"/>
                <w:rFonts w:cs="Times New Roman"/>
                <w:sz w:val="20"/>
                <w:szCs w:val="20"/>
                <w:u w:val="none"/>
              </w:rPr>
            </w:pPr>
            <w:r w:rsidRPr="00B234F0">
              <w:rPr>
                <w:rStyle w:val="afff7"/>
                <w:rFonts w:cs="Times New Roman"/>
                <w:sz w:val="20"/>
                <w:szCs w:val="20"/>
                <w:u w:val="none"/>
              </w:rPr>
              <w:t xml:space="preserve">Абрамов Ф. </w:t>
            </w:r>
            <w:hyperlink r:id="rId13" w:history="1">
              <w:r w:rsidRPr="00B234F0">
                <w:rPr>
                  <w:rStyle w:val="afff7"/>
                  <w:rFonts w:cs="Times New Roman"/>
                  <w:sz w:val="20"/>
                  <w:szCs w:val="20"/>
                  <w:u w:val="none"/>
                </w:rPr>
                <w:t>«О чём плачут лошади»</w:t>
              </w:r>
            </w:hyperlink>
            <w:r w:rsidRPr="00B234F0">
              <w:rPr>
                <w:rStyle w:val="afff7"/>
                <w:rFonts w:cs="Times New Roman"/>
                <w:sz w:val="20"/>
                <w:szCs w:val="20"/>
                <w:u w:val="none"/>
              </w:rPr>
              <w:t xml:space="preserve"> </w:t>
            </w:r>
          </w:p>
          <w:p w14:paraId="63733F0C" w14:textId="77777777" w:rsidR="00EC6655" w:rsidRPr="00B234F0" w:rsidRDefault="00AE6A3C" w:rsidP="00B234F0">
            <w:pPr>
              <w:pStyle w:val="affff3"/>
              <w:numPr>
                <w:ilvl w:val="0"/>
                <w:numId w:val="14"/>
              </w:numPr>
              <w:spacing w:line="240" w:lineRule="auto"/>
              <w:rPr>
                <w:rFonts w:cs="Times New Roman"/>
                <w:sz w:val="20"/>
                <w:szCs w:val="20"/>
              </w:rPr>
            </w:pPr>
            <w:hyperlink r:id="rId14" w:history="1">
              <w:r w:rsidR="00EC6655" w:rsidRPr="00B234F0">
                <w:rPr>
                  <w:rStyle w:val="afff7"/>
                  <w:rFonts w:cs="Times New Roman"/>
                  <w:sz w:val="20"/>
                  <w:szCs w:val="20"/>
                  <w:u w:val="none"/>
                </w:rPr>
                <w:t>Лондон Д. «Сердца трёх»</w:t>
              </w:r>
            </w:hyperlink>
          </w:p>
          <w:p w14:paraId="57469D47" w14:textId="77777777" w:rsidR="00EC6655" w:rsidRPr="00B234F0" w:rsidRDefault="00AE6A3C" w:rsidP="00B234F0">
            <w:pPr>
              <w:pStyle w:val="affff8"/>
              <w:numPr>
                <w:ilvl w:val="0"/>
                <w:numId w:val="14"/>
              </w:numPr>
              <w:spacing w:line="240" w:lineRule="auto"/>
              <w:rPr>
                <w:rStyle w:val="afffff3"/>
                <w:b w:val="0"/>
                <w:bCs w:val="0"/>
                <w:sz w:val="20"/>
                <w:szCs w:val="20"/>
              </w:rPr>
            </w:pPr>
            <w:hyperlink r:id="rId15" w:history="1">
              <w:r w:rsidR="00EC6655" w:rsidRPr="00B234F0">
                <w:rPr>
                  <w:rStyle w:val="afff7"/>
                  <w:sz w:val="20"/>
                  <w:szCs w:val="20"/>
                  <w:u w:val="none"/>
                </w:rPr>
                <w:t>Беляев А.Р. «Ариэль»</w:t>
              </w:r>
            </w:hyperlink>
          </w:p>
          <w:p w14:paraId="4B0C988A" w14:textId="77777777" w:rsidR="00EC6655" w:rsidRPr="00B234F0" w:rsidRDefault="00AE6A3C" w:rsidP="00B234F0">
            <w:pPr>
              <w:pStyle w:val="affff3"/>
              <w:numPr>
                <w:ilvl w:val="0"/>
                <w:numId w:val="14"/>
              </w:numPr>
              <w:spacing w:line="240" w:lineRule="auto"/>
              <w:rPr>
                <w:rFonts w:cs="Times New Roman"/>
                <w:sz w:val="20"/>
                <w:szCs w:val="20"/>
              </w:rPr>
            </w:pPr>
            <w:hyperlink r:id="rId16" w:history="1">
              <w:r w:rsidR="00EC6655" w:rsidRPr="00B234F0">
                <w:rPr>
                  <w:rStyle w:val="afff7"/>
                  <w:rFonts w:cs="Times New Roman"/>
                  <w:sz w:val="20"/>
                  <w:szCs w:val="20"/>
                  <w:u w:val="none"/>
                </w:rPr>
                <w:t>Пушкин А.С. «Борис Годунов»</w:t>
              </w:r>
            </w:hyperlink>
          </w:p>
          <w:p w14:paraId="3D44C79D" w14:textId="77777777" w:rsidR="00EC6655" w:rsidRPr="00B234F0" w:rsidRDefault="00AE6A3C" w:rsidP="00B234F0">
            <w:pPr>
              <w:pStyle w:val="affff3"/>
              <w:numPr>
                <w:ilvl w:val="0"/>
                <w:numId w:val="14"/>
              </w:numPr>
              <w:spacing w:line="240" w:lineRule="auto"/>
              <w:rPr>
                <w:rFonts w:cs="Times New Roman"/>
                <w:sz w:val="20"/>
                <w:szCs w:val="20"/>
              </w:rPr>
            </w:pPr>
            <w:hyperlink r:id="rId17" w:history="1">
              <w:r w:rsidR="00EC6655" w:rsidRPr="00B234F0">
                <w:rPr>
                  <w:rStyle w:val="afff7"/>
                  <w:rFonts w:cs="Times New Roman"/>
                  <w:sz w:val="20"/>
                  <w:szCs w:val="20"/>
                  <w:u w:val="none"/>
                </w:rPr>
                <w:t>Толстой Л.Н.  «Детство»</w:t>
              </w:r>
            </w:hyperlink>
          </w:p>
          <w:p w14:paraId="12AAB7F1" w14:textId="77777777" w:rsidR="00EC6655" w:rsidRPr="00B234F0" w:rsidRDefault="00AE6A3C" w:rsidP="00B234F0">
            <w:pPr>
              <w:pStyle w:val="affff3"/>
              <w:numPr>
                <w:ilvl w:val="0"/>
                <w:numId w:val="14"/>
              </w:numPr>
              <w:spacing w:line="240" w:lineRule="auto"/>
              <w:rPr>
                <w:rFonts w:cs="Times New Roman"/>
                <w:sz w:val="20"/>
                <w:szCs w:val="20"/>
              </w:rPr>
            </w:pPr>
            <w:hyperlink r:id="rId18" w:history="1">
              <w:r w:rsidR="00EC6655" w:rsidRPr="00B234F0">
                <w:rPr>
                  <w:rStyle w:val="afff7"/>
                  <w:rFonts w:cs="Times New Roman"/>
                  <w:sz w:val="20"/>
                  <w:szCs w:val="20"/>
                  <w:u w:val="none"/>
                </w:rPr>
                <w:t>Горький М.  «Детство»</w:t>
              </w:r>
            </w:hyperlink>
          </w:p>
          <w:p w14:paraId="3A5F4D3A" w14:textId="77777777" w:rsidR="00EC6655" w:rsidRPr="00B234F0" w:rsidRDefault="00AE6A3C" w:rsidP="00B234F0">
            <w:pPr>
              <w:pStyle w:val="affff3"/>
              <w:numPr>
                <w:ilvl w:val="0"/>
                <w:numId w:val="14"/>
              </w:numPr>
              <w:spacing w:line="240" w:lineRule="auto"/>
              <w:rPr>
                <w:rFonts w:cs="Times New Roman"/>
                <w:sz w:val="20"/>
                <w:szCs w:val="20"/>
              </w:rPr>
            </w:pPr>
            <w:hyperlink r:id="rId19" w:history="1">
              <w:r w:rsidR="00EC6655" w:rsidRPr="00B234F0">
                <w:rPr>
                  <w:rStyle w:val="afff7"/>
                  <w:rFonts w:cs="Times New Roman"/>
                  <w:sz w:val="20"/>
                  <w:szCs w:val="20"/>
                  <w:u w:val="none"/>
                </w:rPr>
                <w:t>Шекспир У.  «Ромео и Джульетта»</w:t>
              </w:r>
            </w:hyperlink>
          </w:p>
          <w:p w14:paraId="75227825" w14:textId="77777777" w:rsidR="00EC6655" w:rsidRPr="00B234F0" w:rsidRDefault="00AE6A3C" w:rsidP="00B234F0">
            <w:pPr>
              <w:pStyle w:val="affff3"/>
              <w:numPr>
                <w:ilvl w:val="0"/>
                <w:numId w:val="14"/>
              </w:numPr>
              <w:spacing w:line="240" w:lineRule="auto"/>
              <w:rPr>
                <w:rFonts w:cs="Times New Roman"/>
                <w:sz w:val="20"/>
                <w:szCs w:val="20"/>
              </w:rPr>
            </w:pPr>
            <w:hyperlink r:id="rId20" w:history="1">
              <w:r w:rsidR="00EC6655" w:rsidRPr="00B234F0">
                <w:rPr>
                  <w:rStyle w:val="afff7"/>
                  <w:rFonts w:cs="Times New Roman"/>
                  <w:sz w:val="20"/>
                  <w:szCs w:val="20"/>
                  <w:u w:val="none"/>
                </w:rPr>
                <w:t>«Илья Муромец и Соловей разбойник»</w:t>
              </w:r>
            </w:hyperlink>
          </w:p>
          <w:p w14:paraId="4668079F" w14:textId="77777777" w:rsidR="00EC6655" w:rsidRPr="00B234F0" w:rsidRDefault="00AE6A3C" w:rsidP="00B234F0">
            <w:pPr>
              <w:pStyle w:val="affff3"/>
              <w:numPr>
                <w:ilvl w:val="0"/>
                <w:numId w:val="14"/>
              </w:numPr>
              <w:spacing w:line="240" w:lineRule="auto"/>
              <w:rPr>
                <w:rFonts w:cs="Times New Roman"/>
                <w:sz w:val="20"/>
                <w:szCs w:val="20"/>
              </w:rPr>
            </w:pPr>
            <w:hyperlink r:id="rId21" w:history="1">
              <w:r w:rsidR="00EC6655" w:rsidRPr="00B234F0">
                <w:rPr>
                  <w:rStyle w:val="afff7"/>
                  <w:rFonts w:cs="Times New Roman"/>
                  <w:sz w:val="20"/>
                  <w:szCs w:val="20"/>
                  <w:u w:val="none"/>
                </w:rPr>
                <w:t>Пушкин А.С.  «Медный всадник»</w:t>
              </w:r>
            </w:hyperlink>
          </w:p>
          <w:p w14:paraId="1FF9330F" w14:textId="77777777" w:rsidR="00EC6655" w:rsidRPr="00B234F0" w:rsidRDefault="00AE6A3C" w:rsidP="00B234F0">
            <w:pPr>
              <w:pStyle w:val="affff3"/>
              <w:numPr>
                <w:ilvl w:val="0"/>
                <w:numId w:val="14"/>
              </w:numPr>
              <w:spacing w:line="240" w:lineRule="auto"/>
              <w:rPr>
                <w:rFonts w:cs="Times New Roman"/>
                <w:sz w:val="20"/>
                <w:szCs w:val="20"/>
              </w:rPr>
            </w:pPr>
            <w:hyperlink r:id="rId22" w:history="1">
              <w:r w:rsidR="00EC6655" w:rsidRPr="00B234F0">
                <w:rPr>
                  <w:rStyle w:val="afff7"/>
                  <w:rFonts w:cs="Times New Roman"/>
                  <w:sz w:val="20"/>
                  <w:szCs w:val="20"/>
                  <w:u w:val="none"/>
                </w:rPr>
                <w:t>Андреев Л.  «Кусака»</w:t>
              </w:r>
            </w:hyperlink>
          </w:p>
          <w:p w14:paraId="36288730" w14:textId="77777777" w:rsidR="00EC6655" w:rsidRPr="00B234F0" w:rsidRDefault="00AE6A3C" w:rsidP="00B234F0">
            <w:pPr>
              <w:pStyle w:val="affff3"/>
              <w:numPr>
                <w:ilvl w:val="0"/>
                <w:numId w:val="14"/>
              </w:numPr>
              <w:spacing w:line="240" w:lineRule="auto"/>
              <w:rPr>
                <w:rFonts w:cs="Times New Roman"/>
                <w:sz w:val="20"/>
                <w:szCs w:val="20"/>
              </w:rPr>
            </w:pPr>
            <w:hyperlink r:id="rId23" w:history="1">
              <w:r w:rsidR="00EC6655" w:rsidRPr="00B234F0">
                <w:rPr>
                  <w:rStyle w:val="afff7"/>
                  <w:rFonts w:cs="Times New Roman"/>
                  <w:sz w:val="20"/>
                  <w:szCs w:val="20"/>
                  <w:u w:val="none"/>
                </w:rPr>
                <w:t>Пушкин А.С.  «Станционный смотритель»</w:t>
              </w:r>
            </w:hyperlink>
          </w:p>
          <w:p w14:paraId="4BD713E1" w14:textId="77777777" w:rsidR="00EC6655" w:rsidRPr="00B234F0" w:rsidRDefault="00AE6A3C" w:rsidP="00B234F0">
            <w:pPr>
              <w:pStyle w:val="affff8"/>
              <w:numPr>
                <w:ilvl w:val="0"/>
                <w:numId w:val="14"/>
              </w:numPr>
              <w:spacing w:line="240" w:lineRule="auto"/>
              <w:rPr>
                <w:sz w:val="20"/>
                <w:szCs w:val="20"/>
              </w:rPr>
            </w:pPr>
            <w:hyperlink r:id="rId24" w:history="1">
              <w:r w:rsidR="00EC6655" w:rsidRPr="00B234F0">
                <w:rPr>
                  <w:rStyle w:val="afff7"/>
                  <w:sz w:val="20"/>
                  <w:szCs w:val="20"/>
                  <w:u w:val="none"/>
                </w:rPr>
                <w:t>Некрасов Н.А.  «Русские женщины»</w:t>
              </w:r>
            </w:hyperlink>
          </w:p>
          <w:p w14:paraId="1522779B" w14:textId="77777777" w:rsidR="00EC6655" w:rsidRPr="00B234F0" w:rsidRDefault="00AE6A3C" w:rsidP="00B234F0">
            <w:pPr>
              <w:pStyle w:val="affff8"/>
              <w:numPr>
                <w:ilvl w:val="0"/>
                <w:numId w:val="14"/>
              </w:numPr>
              <w:spacing w:line="240" w:lineRule="auto"/>
              <w:rPr>
                <w:sz w:val="20"/>
                <w:szCs w:val="20"/>
              </w:rPr>
            </w:pPr>
            <w:hyperlink r:id="rId25" w:history="1">
              <w:r w:rsidR="00EC6655" w:rsidRPr="00B234F0">
                <w:rPr>
                  <w:rStyle w:val="afff7"/>
                  <w:sz w:val="20"/>
                  <w:szCs w:val="20"/>
                  <w:u w:val="none"/>
                </w:rPr>
                <w:t>Пушкин А.С.  «Полтава»</w:t>
              </w:r>
            </w:hyperlink>
          </w:p>
          <w:p w14:paraId="6653391E" w14:textId="77777777" w:rsidR="00EC6655" w:rsidRPr="00B234F0" w:rsidRDefault="00AE6A3C" w:rsidP="00B234F0">
            <w:pPr>
              <w:pStyle w:val="affff8"/>
              <w:numPr>
                <w:ilvl w:val="0"/>
                <w:numId w:val="14"/>
              </w:numPr>
              <w:spacing w:line="240" w:lineRule="auto"/>
              <w:rPr>
                <w:sz w:val="20"/>
                <w:szCs w:val="20"/>
              </w:rPr>
            </w:pPr>
            <w:hyperlink r:id="rId26" w:history="1">
              <w:r w:rsidR="00EC6655" w:rsidRPr="00B234F0">
                <w:rPr>
                  <w:rStyle w:val="afff7"/>
                  <w:sz w:val="20"/>
                  <w:szCs w:val="20"/>
                  <w:u w:val="none"/>
                </w:rPr>
                <w:t>Тургенев И.С.  «Бирюк»</w:t>
              </w:r>
            </w:hyperlink>
          </w:p>
          <w:p w14:paraId="21C31C80" w14:textId="77777777" w:rsidR="00EC6655" w:rsidRPr="00B234F0" w:rsidRDefault="00AE6A3C" w:rsidP="00B234F0">
            <w:pPr>
              <w:pStyle w:val="affff8"/>
              <w:numPr>
                <w:ilvl w:val="0"/>
                <w:numId w:val="14"/>
              </w:numPr>
              <w:spacing w:line="240" w:lineRule="auto"/>
              <w:rPr>
                <w:sz w:val="20"/>
                <w:szCs w:val="20"/>
              </w:rPr>
            </w:pPr>
            <w:hyperlink r:id="rId27" w:history="1">
              <w:r w:rsidR="00EC6655" w:rsidRPr="00B234F0">
                <w:rPr>
                  <w:rStyle w:val="afff7"/>
                  <w:sz w:val="20"/>
                  <w:szCs w:val="20"/>
                  <w:u w:val="none"/>
                </w:rPr>
                <w:t>Чехов А.П.  «Злоумышленник»</w:t>
              </w:r>
            </w:hyperlink>
          </w:p>
          <w:p w14:paraId="552923DB" w14:textId="77777777" w:rsidR="00EC6655" w:rsidRPr="00B234F0" w:rsidRDefault="00AE6A3C" w:rsidP="00B234F0">
            <w:pPr>
              <w:pStyle w:val="affff8"/>
              <w:numPr>
                <w:ilvl w:val="0"/>
                <w:numId w:val="14"/>
              </w:numPr>
              <w:spacing w:line="240" w:lineRule="auto"/>
              <w:rPr>
                <w:sz w:val="20"/>
                <w:szCs w:val="20"/>
              </w:rPr>
            </w:pPr>
            <w:hyperlink r:id="rId28" w:history="1">
              <w:r w:rsidR="00EC6655" w:rsidRPr="00B234F0">
                <w:rPr>
                  <w:rStyle w:val="afff7"/>
                  <w:sz w:val="20"/>
                  <w:szCs w:val="20"/>
                  <w:u w:val="none"/>
                </w:rPr>
                <w:t>Платонов А.  «Юшка»</w:t>
              </w:r>
            </w:hyperlink>
          </w:p>
          <w:p w14:paraId="26515BBB" w14:textId="77777777" w:rsidR="00EC6655" w:rsidRPr="00B234F0" w:rsidRDefault="00AE6A3C" w:rsidP="00B234F0">
            <w:pPr>
              <w:pStyle w:val="affff3"/>
              <w:numPr>
                <w:ilvl w:val="0"/>
                <w:numId w:val="14"/>
              </w:numPr>
              <w:spacing w:line="240" w:lineRule="auto"/>
              <w:rPr>
                <w:rFonts w:eastAsia="Times New Roman" w:cs="Times New Roman"/>
                <w:sz w:val="20"/>
                <w:szCs w:val="20"/>
                <w:lang w:eastAsia="ru-RU"/>
              </w:rPr>
            </w:pPr>
            <w:hyperlink r:id="rId29" w:history="1">
              <w:r w:rsidR="00EC6655" w:rsidRPr="00B234F0">
                <w:rPr>
                  <w:rStyle w:val="afff7"/>
                  <w:rFonts w:eastAsia="Times New Roman" w:cs="Times New Roman"/>
                  <w:sz w:val="20"/>
                  <w:szCs w:val="20"/>
                  <w:u w:val="none"/>
                  <w:lang w:eastAsia="ru-RU"/>
                </w:rPr>
                <w:t>Горький М.  «Старуха Изергиль»</w:t>
              </w:r>
            </w:hyperlink>
          </w:p>
          <w:p w14:paraId="1A38E03D" w14:textId="77777777" w:rsidR="00EC6655" w:rsidRPr="00B234F0" w:rsidRDefault="00AE6A3C" w:rsidP="00B234F0">
            <w:pPr>
              <w:pStyle w:val="affff8"/>
              <w:numPr>
                <w:ilvl w:val="0"/>
                <w:numId w:val="14"/>
              </w:numPr>
              <w:spacing w:line="240" w:lineRule="auto"/>
              <w:rPr>
                <w:sz w:val="20"/>
                <w:szCs w:val="20"/>
              </w:rPr>
            </w:pPr>
            <w:hyperlink r:id="rId30" w:history="1">
              <w:r w:rsidR="00EC6655" w:rsidRPr="00B234F0">
                <w:rPr>
                  <w:rStyle w:val="afff7"/>
                  <w:sz w:val="20"/>
                  <w:szCs w:val="20"/>
                  <w:u w:val="none"/>
                </w:rPr>
                <w:t>Носов Е.  «Кукла»</w:t>
              </w:r>
            </w:hyperlink>
          </w:p>
          <w:p w14:paraId="12FF4CB2" w14:textId="6594ED7D" w:rsidR="00EC6655" w:rsidRPr="00B234F0" w:rsidRDefault="00AE6A3C" w:rsidP="00B234F0">
            <w:pPr>
              <w:pStyle w:val="affff8"/>
              <w:numPr>
                <w:ilvl w:val="0"/>
                <w:numId w:val="14"/>
              </w:numPr>
              <w:spacing w:line="240" w:lineRule="auto"/>
              <w:rPr>
                <w:rStyle w:val="afff7"/>
                <w:color w:val="auto"/>
                <w:sz w:val="20"/>
                <w:szCs w:val="20"/>
                <w:u w:val="none"/>
              </w:rPr>
            </w:pPr>
            <w:hyperlink r:id="rId31" w:history="1">
              <w:r w:rsidR="00EC6655" w:rsidRPr="00B234F0">
                <w:rPr>
                  <w:rStyle w:val="afff7"/>
                  <w:sz w:val="20"/>
                  <w:szCs w:val="20"/>
                  <w:u w:val="none"/>
                </w:rPr>
                <w:t>Лермонтов М.Ю.  «Песня о купце Калашникове»</w:t>
              </w:r>
            </w:hyperlink>
          </w:p>
          <w:p w14:paraId="62422765" w14:textId="0926DDFD" w:rsidR="00B234F0" w:rsidRPr="00B234F0" w:rsidRDefault="00AE6A3C" w:rsidP="00B234F0">
            <w:pPr>
              <w:numPr>
                <w:ilvl w:val="0"/>
                <w:numId w:val="14"/>
              </w:numPr>
              <w:spacing w:before="100" w:beforeAutospacing="1" w:after="100" w:afterAutospacing="1" w:line="240" w:lineRule="auto"/>
              <w:rPr>
                <w:rFonts w:eastAsia="Times New Roman" w:cs="Times New Roman"/>
                <w:sz w:val="20"/>
                <w:szCs w:val="20"/>
                <w:lang w:eastAsia="ru-RU"/>
              </w:rPr>
            </w:pPr>
            <w:hyperlink r:id="rId32" w:history="1">
              <w:r w:rsidR="00B234F0" w:rsidRPr="00B234F0">
                <w:rPr>
                  <w:rStyle w:val="afff7"/>
                  <w:rFonts w:eastAsia="Times New Roman" w:cs="Times New Roman"/>
                  <w:sz w:val="20"/>
                  <w:szCs w:val="20"/>
                  <w:lang w:eastAsia="ru-RU"/>
                </w:rPr>
                <w:t>Древнерусская литература. «Повесть о Петре и Февронии Муромских»</w:t>
              </w:r>
            </w:hyperlink>
          </w:p>
          <w:p w14:paraId="1EEE25CF" w14:textId="4CA35401" w:rsidR="00B234F0" w:rsidRPr="00B234F0" w:rsidRDefault="00AE6A3C" w:rsidP="00B234F0">
            <w:pPr>
              <w:numPr>
                <w:ilvl w:val="0"/>
                <w:numId w:val="14"/>
              </w:numPr>
              <w:spacing w:before="100" w:beforeAutospacing="1" w:after="100" w:afterAutospacing="1" w:line="240" w:lineRule="auto"/>
              <w:rPr>
                <w:rFonts w:eastAsia="Times New Roman" w:cs="Times New Roman"/>
                <w:sz w:val="20"/>
                <w:szCs w:val="20"/>
                <w:lang w:eastAsia="ru-RU"/>
              </w:rPr>
            </w:pPr>
            <w:hyperlink r:id="rId33" w:history="1">
              <w:r w:rsidR="00B234F0" w:rsidRPr="00B234F0">
                <w:rPr>
                  <w:rStyle w:val="afff7"/>
                  <w:rFonts w:eastAsia="Times New Roman" w:cs="Times New Roman"/>
                  <w:sz w:val="20"/>
                  <w:szCs w:val="20"/>
                  <w:lang w:eastAsia="ru-RU"/>
                </w:rPr>
                <w:t>Поучение Владимира Мономаха</w:t>
              </w:r>
            </w:hyperlink>
          </w:p>
          <w:p w14:paraId="312D410E" w14:textId="7E4B22FC" w:rsidR="00B234F0" w:rsidRPr="00B234F0" w:rsidRDefault="00AE6A3C" w:rsidP="00B234F0">
            <w:pPr>
              <w:numPr>
                <w:ilvl w:val="0"/>
                <w:numId w:val="14"/>
              </w:numPr>
              <w:spacing w:before="100" w:beforeAutospacing="1" w:after="100" w:afterAutospacing="1" w:line="240" w:lineRule="auto"/>
              <w:rPr>
                <w:rFonts w:eastAsia="Times New Roman" w:cs="Times New Roman"/>
                <w:sz w:val="20"/>
                <w:szCs w:val="20"/>
                <w:lang w:eastAsia="ru-RU"/>
              </w:rPr>
            </w:pPr>
            <w:hyperlink r:id="rId34" w:history="1">
              <w:r w:rsidR="00B234F0" w:rsidRPr="00B234F0">
                <w:rPr>
                  <w:rStyle w:val="afff7"/>
                  <w:rFonts w:eastAsia="Times New Roman" w:cs="Times New Roman"/>
                  <w:sz w:val="20"/>
                  <w:szCs w:val="20"/>
                  <w:lang w:eastAsia="ru-RU"/>
                </w:rPr>
                <w:t>Новгородский цикл былин «Садко»</w:t>
              </w:r>
            </w:hyperlink>
          </w:p>
          <w:p w14:paraId="30257B2C" w14:textId="05666D56" w:rsidR="00B234F0" w:rsidRPr="00B234F0" w:rsidRDefault="00AE6A3C" w:rsidP="00B234F0">
            <w:pPr>
              <w:numPr>
                <w:ilvl w:val="0"/>
                <w:numId w:val="14"/>
              </w:numPr>
              <w:spacing w:before="100" w:beforeAutospacing="1" w:after="100" w:afterAutospacing="1" w:line="240" w:lineRule="auto"/>
              <w:rPr>
                <w:rFonts w:eastAsia="Times New Roman" w:cs="Times New Roman"/>
                <w:sz w:val="20"/>
                <w:szCs w:val="20"/>
                <w:lang w:eastAsia="ru-RU"/>
              </w:rPr>
            </w:pPr>
            <w:hyperlink r:id="rId35" w:history="1">
              <w:proofErr w:type="spellStart"/>
              <w:r w:rsidR="00B234F0" w:rsidRPr="00B234F0">
                <w:rPr>
                  <w:rStyle w:val="afff7"/>
                  <w:rFonts w:eastAsia="Times New Roman" w:cs="Times New Roman"/>
                  <w:sz w:val="20"/>
                  <w:szCs w:val="20"/>
                  <w:lang w:eastAsia="ru-RU"/>
                </w:rPr>
                <w:t>А.С.Пушкин</w:t>
              </w:r>
              <w:proofErr w:type="spellEnd"/>
              <w:r w:rsidR="00B234F0" w:rsidRPr="00B234F0">
                <w:rPr>
                  <w:rStyle w:val="afff7"/>
                  <w:rFonts w:eastAsia="Times New Roman" w:cs="Times New Roman"/>
                  <w:sz w:val="20"/>
                  <w:szCs w:val="20"/>
                  <w:lang w:eastAsia="ru-RU"/>
                </w:rPr>
                <w:t xml:space="preserve"> «Повести Белкина»</w:t>
              </w:r>
            </w:hyperlink>
          </w:p>
          <w:p w14:paraId="28F30C98" w14:textId="530FC070" w:rsidR="00B234F0" w:rsidRPr="00B234F0" w:rsidRDefault="00AE6A3C" w:rsidP="00B234F0">
            <w:pPr>
              <w:numPr>
                <w:ilvl w:val="0"/>
                <w:numId w:val="14"/>
              </w:numPr>
              <w:spacing w:before="100" w:beforeAutospacing="1" w:after="100" w:afterAutospacing="1" w:line="240" w:lineRule="auto"/>
              <w:rPr>
                <w:rFonts w:eastAsia="Times New Roman" w:cs="Times New Roman"/>
                <w:sz w:val="20"/>
                <w:szCs w:val="20"/>
                <w:lang w:eastAsia="ru-RU"/>
              </w:rPr>
            </w:pPr>
            <w:hyperlink r:id="rId36" w:history="1">
              <w:proofErr w:type="spellStart"/>
              <w:r w:rsidR="00B234F0" w:rsidRPr="00B234F0">
                <w:rPr>
                  <w:rStyle w:val="afff7"/>
                  <w:rFonts w:eastAsia="Times New Roman" w:cs="Times New Roman"/>
                  <w:sz w:val="20"/>
                  <w:szCs w:val="20"/>
                  <w:lang w:eastAsia="ru-RU"/>
                </w:rPr>
                <w:t>Л.Н.Толстой</w:t>
              </w:r>
              <w:proofErr w:type="spellEnd"/>
              <w:r w:rsidR="00B234F0" w:rsidRPr="00B234F0">
                <w:rPr>
                  <w:rStyle w:val="afff7"/>
                  <w:rFonts w:eastAsia="Times New Roman" w:cs="Times New Roman"/>
                  <w:sz w:val="20"/>
                  <w:szCs w:val="20"/>
                  <w:lang w:eastAsia="ru-RU"/>
                </w:rPr>
                <w:t xml:space="preserve"> «Детство»</w:t>
              </w:r>
            </w:hyperlink>
          </w:p>
          <w:p w14:paraId="0F36F33F" w14:textId="1D54EB7B" w:rsidR="00B234F0" w:rsidRPr="00B234F0" w:rsidRDefault="00AE6A3C" w:rsidP="00B234F0">
            <w:pPr>
              <w:numPr>
                <w:ilvl w:val="0"/>
                <w:numId w:val="14"/>
              </w:numPr>
              <w:spacing w:before="100" w:beforeAutospacing="1" w:after="100" w:afterAutospacing="1" w:line="240" w:lineRule="auto"/>
              <w:rPr>
                <w:rFonts w:eastAsia="Times New Roman" w:cs="Times New Roman"/>
                <w:sz w:val="20"/>
                <w:szCs w:val="20"/>
                <w:lang w:eastAsia="ru-RU"/>
              </w:rPr>
            </w:pPr>
            <w:hyperlink r:id="rId37" w:history="1">
              <w:proofErr w:type="spellStart"/>
              <w:r w:rsidR="00B234F0" w:rsidRPr="00B234F0">
                <w:rPr>
                  <w:rStyle w:val="afff7"/>
                  <w:rFonts w:eastAsia="Times New Roman" w:cs="Times New Roman"/>
                  <w:sz w:val="20"/>
                  <w:szCs w:val="20"/>
                  <w:lang w:eastAsia="ru-RU"/>
                </w:rPr>
                <w:t>А.М.Горький</w:t>
              </w:r>
              <w:proofErr w:type="spellEnd"/>
              <w:r w:rsidR="00B234F0" w:rsidRPr="00B234F0">
                <w:rPr>
                  <w:rStyle w:val="afff7"/>
                  <w:rFonts w:eastAsia="Times New Roman" w:cs="Times New Roman"/>
                  <w:sz w:val="20"/>
                  <w:szCs w:val="20"/>
                  <w:lang w:eastAsia="ru-RU"/>
                </w:rPr>
                <w:t xml:space="preserve"> «Детство»</w:t>
              </w:r>
            </w:hyperlink>
          </w:p>
          <w:p w14:paraId="4A1E6B10" w14:textId="7829C33C" w:rsidR="00B234F0" w:rsidRPr="00B234F0" w:rsidRDefault="00AE6A3C" w:rsidP="00B234F0">
            <w:pPr>
              <w:numPr>
                <w:ilvl w:val="0"/>
                <w:numId w:val="14"/>
              </w:numPr>
              <w:spacing w:before="100" w:beforeAutospacing="1" w:after="100" w:afterAutospacing="1" w:line="240" w:lineRule="auto"/>
              <w:rPr>
                <w:rFonts w:eastAsia="Times New Roman" w:cs="Times New Roman"/>
                <w:sz w:val="20"/>
                <w:szCs w:val="20"/>
                <w:lang w:eastAsia="ru-RU"/>
              </w:rPr>
            </w:pPr>
            <w:hyperlink r:id="rId38" w:history="1">
              <w:proofErr w:type="spellStart"/>
              <w:r w:rsidR="00B234F0" w:rsidRPr="00B234F0">
                <w:rPr>
                  <w:rStyle w:val="afff7"/>
                  <w:rFonts w:eastAsia="Times New Roman" w:cs="Times New Roman"/>
                  <w:sz w:val="20"/>
                  <w:szCs w:val="20"/>
                  <w:lang w:eastAsia="ru-RU"/>
                </w:rPr>
                <w:t>А.С.Пушкин</w:t>
              </w:r>
              <w:proofErr w:type="spellEnd"/>
              <w:r w:rsidR="00B234F0" w:rsidRPr="00B234F0">
                <w:rPr>
                  <w:rStyle w:val="afff7"/>
                  <w:rFonts w:eastAsia="Times New Roman" w:cs="Times New Roman"/>
                  <w:sz w:val="20"/>
                  <w:szCs w:val="20"/>
                  <w:lang w:eastAsia="ru-RU"/>
                </w:rPr>
                <w:t xml:space="preserve"> «Песнь о вещем Олеге»</w:t>
              </w:r>
            </w:hyperlink>
          </w:p>
          <w:p w14:paraId="0BFE20FA" w14:textId="04565C4F" w:rsidR="00B234F0" w:rsidRPr="00B234F0" w:rsidRDefault="00AE6A3C" w:rsidP="00B234F0">
            <w:pPr>
              <w:numPr>
                <w:ilvl w:val="0"/>
                <w:numId w:val="14"/>
              </w:numPr>
              <w:spacing w:before="100" w:beforeAutospacing="1" w:after="100" w:afterAutospacing="1" w:line="240" w:lineRule="auto"/>
              <w:rPr>
                <w:rFonts w:eastAsia="Times New Roman" w:cs="Times New Roman"/>
                <w:sz w:val="20"/>
                <w:szCs w:val="20"/>
                <w:lang w:eastAsia="ru-RU"/>
              </w:rPr>
            </w:pPr>
            <w:hyperlink r:id="rId39" w:history="1">
              <w:r w:rsidR="00B234F0" w:rsidRPr="00B234F0">
                <w:rPr>
                  <w:rStyle w:val="afff7"/>
                  <w:rFonts w:eastAsia="Times New Roman" w:cs="Times New Roman"/>
                  <w:sz w:val="20"/>
                  <w:szCs w:val="20"/>
                  <w:lang w:eastAsia="ru-RU"/>
                </w:rPr>
                <w:t>О. Генри «Дары волхвов»</w:t>
              </w:r>
            </w:hyperlink>
          </w:p>
          <w:p w14:paraId="591BBB9B" w14:textId="2AA62478" w:rsidR="00B234F0" w:rsidRPr="00B234F0" w:rsidRDefault="00AE6A3C" w:rsidP="00B234F0">
            <w:pPr>
              <w:numPr>
                <w:ilvl w:val="0"/>
                <w:numId w:val="14"/>
              </w:numPr>
              <w:spacing w:before="100" w:beforeAutospacing="1" w:after="100" w:afterAutospacing="1" w:line="240" w:lineRule="auto"/>
              <w:rPr>
                <w:rFonts w:eastAsia="Times New Roman" w:cs="Times New Roman"/>
                <w:sz w:val="20"/>
                <w:szCs w:val="20"/>
                <w:lang w:eastAsia="ru-RU"/>
              </w:rPr>
            </w:pPr>
            <w:hyperlink r:id="rId40" w:history="1">
              <w:r w:rsidR="00B234F0" w:rsidRPr="00B234F0">
                <w:rPr>
                  <w:rStyle w:val="afff7"/>
                  <w:rFonts w:eastAsia="Times New Roman" w:cs="Times New Roman"/>
                  <w:sz w:val="20"/>
                  <w:szCs w:val="20"/>
                  <w:lang w:eastAsia="ru-RU"/>
                </w:rPr>
                <w:t>Ю.П. Казаков «Тихое утро»</w:t>
              </w:r>
            </w:hyperlink>
          </w:p>
          <w:p w14:paraId="1D67B90B" w14:textId="15276E3D" w:rsidR="00B234F0" w:rsidRPr="00B234F0" w:rsidRDefault="00AE6A3C" w:rsidP="00780EA2">
            <w:pPr>
              <w:numPr>
                <w:ilvl w:val="0"/>
                <w:numId w:val="14"/>
              </w:numPr>
              <w:spacing w:before="100" w:beforeAutospacing="1" w:after="100" w:afterAutospacing="1" w:line="240" w:lineRule="auto"/>
              <w:rPr>
                <w:sz w:val="20"/>
                <w:szCs w:val="20"/>
              </w:rPr>
            </w:pPr>
            <w:hyperlink r:id="rId41" w:history="1">
              <w:r w:rsidR="00B234F0" w:rsidRPr="00B234F0">
                <w:rPr>
                  <w:rStyle w:val="afff7"/>
                  <w:rFonts w:eastAsia="Times New Roman" w:cs="Times New Roman"/>
                  <w:sz w:val="20"/>
                  <w:szCs w:val="20"/>
                  <w:lang w:eastAsia="ru-RU"/>
                </w:rPr>
                <w:t xml:space="preserve">Р.Д. </w:t>
              </w:r>
              <w:proofErr w:type="spellStart"/>
              <w:r w:rsidR="00B234F0" w:rsidRPr="00B234F0">
                <w:rPr>
                  <w:rStyle w:val="afff7"/>
                  <w:rFonts w:eastAsia="Times New Roman" w:cs="Times New Roman"/>
                  <w:sz w:val="20"/>
                  <w:szCs w:val="20"/>
                  <w:lang w:eastAsia="ru-RU"/>
                </w:rPr>
                <w:t>Бредбери</w:t>
              </w:r>
              <w:proofErr w:type="spellEnd"/>
              <w:r w:rsidR="00B234F0" w:rsidRPr="00B234F0">
                <w:rPr>
                  <w:rStyle w:val="afff7"/>
                  <w:rFonts w:eastAsia="Times New Roman" w:cs="Times New Roman"/>
                  <w:sz w:val="20"/>
                  <w:szCs w:val="20"/>
                  <w:lang w:eastAsia="ru-RU"/>
                </w:rPr>
                <w:t xml:space="preserve"> «Все лето в один день»</w:t>
              </w:r>
            </w:hyperlink>
          </w:p>
          <w:p w14:paraId="672DF58B" w14:textId="77777777" w:rsidR="00EC6655" w:rsidRPr="009F261D" w:rsidRDefault="00EC6655" w:rsidP="00EC6655">
            <w:pPr>
              <w:spacing w:before="100" w:beforeAutospacing="1" w:after="100" w:afterAutospacing="1" w:line="240" w:lineRule="auto"/>
              <w:ind w:left="360"/>
              <w:rPr>
                <w:rFonts w:ascii="Arial" w:hAnsi="Arial" w:cs="Arial"/>
                <w:sz w:val="24"/>
                <w:szCs w:val="24"/>
              </w:rPr>
            </w:pPr>
          </w:p>
        </w:tc>
      </w:tr>
    </w:tbl>
    <w:p w14:paraId="36BDB2C3" w14:textId="77777777" w:rsidR="00826A10" w:rsidRPr="009F261D" w:rsidRDefault="00826A10" w:rsidP="00E22E87">
      <w:pPr>
        <w:pStyle w:val="a6"/>
        <w:rPr>
          <w:rFonts w:ascii="Arial" w:hAnsi="Arial" w:cs="Arial"/>
        </w:rPr>
      </w:pPr>
    </w:p>
    <w:p w14:paraId="267FB676" w14:textId="77777777" w:rsidR="00C62C50" w:rsidRPr="009F261D" w:rsidRDefault="00C62C50" w:rsidP="00826A10">
      <w:pPr>
        <w:rPr>
          <w:rFonts w:ascii="Arial" w:hAnsi="Arial" w:cs="Arial"/>
        </w:rPr>
      </w:pPr>
    </w:p>
    <w:p w14:paraId="0C879B9F" w14:textId="77777777" w:rsidR="00091549" w:rsidRPr="009F261D" w:rsidRDefault="00091549" w:rsidP="00826A10">
      <w:pPr>
        <w:rPr>
          <w:rFonts w:ascii="Arial" w:hAnsi="Arial" w:cs="Arial"/>
        </w:rPr>
      </w:pPr>
    </w:p>
    <w:p w14:paraId="4969D291" w14:textId="77777777" w:rsidR="00091549" w:rsidRPr="009F261D" w:rsidRDefault="00091549" w:rsidP="00826A10">
      <w:pPr>
        <w:rPr>
          <w:rFonts w:ascii="Arial" w:hAnsi="Arial" w:cs="Arial"/>
        </w:rPr>
      </w:pPr>
    </w:p>
    <w:p w14:paraId="7BBFDA2A" w14:textId="77777777" w:rsidR="0043691E" w:rsidRPr="007D7E23" w:rsidRDefault="00AE6A3C" w:rsidP="00826A10">
      <w:pPr>
        <w:rPr>
          <w:rFonts w:ascii="Arial" w:hAnsi="Arial" w:cs="Arial"/>
          <w:sz w:val="28"/>
          <w:szCs w:val="28"/>
        </w:rPr>
      </w:pPr>
      <w:hyperlink r:id="rId42" w:history="1">
        <w:r w:rsidR="007D7E23">
          <w:rPr>
            <w:rStyle w:val="afff7"/>
            <w:rFonts w:ascii="Arial" w:hAnsi="Arial" w:cs="Arial"/>
            <w:sz w:val="28"/>
            <w:szCs w:val="28"/>
            <w:u w:val="none"/>
          </w:rPr>
          <w:t xml:space="preserve">Чехов </w:t>
        </w:r>
        <w:r w:rsidR="007D7E23" w:rsidRPr="007D7E23">
          <w:rPr>
            <w:rStyle w:val="afff7"/>
            <w:rFonts w:ascii="Arial" w:hAnsi="Arial" w:cs="Arial"/>
            <w:sz w:val="28"/>
            <w:szCs w:val="28"/>
            <w:u w:val="none"/>
          </w:rPr>
          <w:t xml:space="preserve">А.П. </w:t>
        </w:r>
        <w:r w:rsidR="007D7E23">
          <w:rPr>
            <w:rStyle w:val="afff7"/>
            <w:rFonts w:ascii="Arial" w:hAnsi="Arial" w:cs="Arial"/>
            <w:sz w:val="28"/>
            <w:szCs w:val="28"/>
            <w:u w:val="none"/>
          </w:rPr>
          <w:t xml:space="preserve"> </w:t>
        </w:r>
        <w:r w:rsidR="0043691E" w:rsidRPr="007D7E23">
          <w:rPr>
            <w:rStyle w:val="afff7"/>
            <w:rFonts w:ascii="Arial" w:hAnsi="Arial" w:cs="Arial"/>
            <w:sz w:val="28"/>
            <w:szCs w:val="28"/>
            <w:u w:val="none"/>
          </w:rPr>
          <w:t>«Хамелеон»</w:t>
        </w:r>
      </w:hyperlink>
    </w:p>
    <w:p w14:paraId="0A218721" w14:textId="77777777" w:rsidR="0043691E" w:rsidRPr="009F261D" w:rsidRDefault="0043691E" w:rsidP="00826A10">
      <w:pPr>
        <w:rPr>
          <w:rFonts w:ascii="Arial" w:hAnsi="Arial" w:cs="Arial"/>
        </w:rPr>
      </w:pPr>
    </w:p>
    <w:p w14:paraId="4349B8DB" w14:textId="77777777" w:rsidR="0043691E" w:rsidRPr="009F261D" w:rsidRDefault="0043691E" w:rsidP="0043691E">
      <w:pPr>
        <w:pStyle w:val="affff8"/>
        <w:rPr>
          <w:rFonts w:ascii="Arial" w:hAnsi="Arial" w:cs="Arial"/>
        </w:rPr>
      </w:pPr>
      <w:r w:rsidRPr="009F261D">
        <w:rPr>
          <w:rStyle w:val="afffff3"/>
          <w:rFonts w:ascii="Arial" w:hAnsi="Arial" w:cs="Arial"/>
        </w:rPr>
        <w:t>Автор:</w:t>
      </w:r>
      <w:r w:rsidRPr="009F261D">
        <w:rPr>
          <w:rFonts w:ascii="Arial" w:hAnsi="Arial" w:cs="Arial"/>
        </w:rPr>
        <w:t xml:space="preserve"> Антон Павлович Чехов</w:t>
      </w:r>
      <w:r w:rsidRPr="009F261D">
        <w:rPr>
          <w:rFonts w:ascii="Arial" w:hAnsi="Arial" w:cs="Arial"/>
        </w:rPr>
        <w:br/>
      </w:r>
      <w:r w:rsidRPr="009F261D">
        <w:rPr>
          <w:rStyle w:val="afffff3"/>
          <w:rFonts w:ascii="Arial" w:hAnsi="Arial" w:cs="Arial"/>
        </w:rPr>
        <w:t>Год написания:</w:t>
      </w:r>
      <w:r w:rsidRPr="009F261D">
        <w:rPr>
          <w:rFonts w:ascii="Arial" w:hAnsi="Arial" w:cs="Arial"/>
        </w:rPr>
        <w:t xml:space="preserve"> 1884</w:t>
      </w:r>
      <w:r w:rsidRPr="009F261D">
        <w:rPr>
          <w:rFonts w:ascii="Arial" w:hAnsi="Arial" w:cs="Arial"/>
        </w:rPr>
        <w:br/>
      </w:r>
      <w:r w:rsidRPr="009F261D">
        <w:rPr>
          <w:rStyle w:val="afffff3"/>
          <w:rFonts w:ascii="Arial" w:hAnsi="Arial" w:cs="Arial"/>
        </w:rPr>
        <w:t>Жанр:</w:t>
      </w:r>
      <w:r w:rsidRPr="009F261D">
        <w:rPr>
          <w:rFonts w:ascii="Arial" w:hAnsi="Arial" w:cs="Arial"/>
        </w:rPr>
        <w:t xml:space="preserve"> рассказ</w:t>
      </w:r>
      <w:r w:rsidRPr="009F261D">
        <w:rPr>
          <w:rFonts w:ascii="Arial" w:hAnsi="Arial" w:cs="Arial"/>
        </w:rPr>
        <w:br/>
      </w:r>
      <w:r w:rsidRPr="009F261D">
        <w:rPr>
          <w:rStyle w:val="afffff3"/>
          <w:rFonts w:ascii="Arial" w:hAnsi="Arial" w:cs="Arial"/>
        </w:rPr>
        <w:t>Главные герои:</w:t>
      </w:r>
      <w:r w:rsidRPr="009F261D">
        <w:rPr>
          <w:rFonts w:ascii="Arial" w:hAnsi="Arial" w:cs="Arial"/>
        </w:rPr>
        <w:t xml:space="preserve"> Очумелов - полицейский, Хрюкин - ювелирных дел мастер</w:t>
      </w:r>
    </w:p>
    <w:p w14:paraId="7E45886A" w14:textId="77777777" w:rsidR="0043691E" w:rsidRPr="009F261D" w:rsidRDefault="0043691E" w:rsidP="0043691E">
      <w:pPr>
        <w:pStyle w:val="affff8"/>
        <w:rPr>
          <w:rFonts w:ascii="Arial" w:hAnsi="Arial" w:cs="Arial"/>
        </w:rPr>
      </w:pPr>
      <w:r w:rsidRPr="009F261D">
        <w:rPr>
          <w:rFonts w:ascii="Arial" w:hAnsi="Arial" w:cs="Arial"/>
        </w:rPr>
        <w:t xml:space="preserve">В 1884 году в журнале «Осколки» был впервые опубликован рассказ </w:t>
      </w:r>
      <w:hyperlink r:id="rId43" w:tgtFrame="_blank" w:history="1">
        <w:r w:rsidRPr="009F261D">
          <w:rPr>
            <w:rStyle w:val="afff7"/>
            <w:rFonts w:ascii="Arial" w:hAnsi="Arial" w:cs="Arial"/>
          </w:rPr>
          <w:t>Антона Павловича Чехова</w:t>
        </w:r>
      </w:hyperlink>
      <w:r w:rsidRPr="009F261D">
        <w:rPr>
          <w:rFonts w:ascii="Arial" w:hAnsi="Arial" w:cs="Arial"/>
        </w:rPr>
        <w:t xml:space="preserve"> «Хамелеон». Произведение вошло через пару лет в сборник «Пестрые рассказы». Автор осмеивал в своём рассказе людей, схожих Очумелову, людей без принципов. Так называемые «хамелеоны», меняющих свои взгляды и мнения по мере изменения ситуации. Занимали сторону, выгодную им в конкретный момент.</w:t>
      </w:r>
    </w:p>
    <w:p w14:paraId="4C8F4910" w14:textId="77777777" w:rsidR="0043691E" w:rsidRPr="009F261D" w:rsidRDefault="0043691E" w:rsidP="0043691E">
      <w:pPr>
        <w:pStyle w:val="affff8"/>
        <w:rPr>
          <w:rFonts w:ascii="Arial" w:hAnsi="Arial" w:cs="Arial"/>
        </w:rPr>
      </w:pPr>
      <w:r w:rsidRPr="009F261D">
        <w:rPr>
          <w:rFonts w:ascii="Arial" w:hAnsi="Arial" w:cs="Arial"/>
        </w:rPr>
        <w:t>Предлагаемое краткое содержание «Хамелеон» Чехова позволит быстро ознакомиться с рассказом.</w:t>
      </w:r>
    </w:p>
    <w:p w14:paraId="2FF2BCB6" w14:textId="77777777" w:rsidR="0043691E" w:rsidRPr="009F261D" w:rsidRDefault="0043691E" w:rsidP="0043691E">
      <w:pPr>
        <w:pStyle w:val="affff8"/>
        <w:rPr>
          <w:rFonts w:ascii="Arial" w:hAnsi="Arial" w:cs="Arial"/>
        </w:rPr>
      </w:pPr>
      <w:r w:rsidRPr="009F261D">
        <w:rPr>
          <w:rFonts w:ascii="Arial" w:hAnsi="Arial" w:cs="Arial"/>
        </w:rPr>
        <w:t>Рассказ живо раскрывает особенности человеческой натуры, когда считанные минуты могут сильно изменить взгляды, слова и поступки человека.</w:t>
      </w:r>
    </w:p>
    <w:p w14:paraId="0E3E5A0D" w14:textId="77777777" w:rsidR="0043691E" w:rsidRPr="009F261D" w:rsidRDefault="0043691E" w:rsidP="009F261D">
      <w:pPr>
        <w:pStyle w:val="21"/>
        <w:jc w:val="center"/>
        <w:rPr>
          <w:rFonts w:ascii="Arial" w:hAnsi="Arial" w:cs="Arial"/>
          <w:b/>
          <w:bCs/>
        </w:rPr>
      </w:pPr>
      <w:r w:rsidRPr="009F261D">
        <w:rPr>
          <w:rFonts w:ascii="Arial" w:hAnsi="Arial" w:cs="Arial"/>
          <w:b/>
          <w:bCs/>
        </w:rPr>
        <w:t>Краткое содержание рассказа «Хамелеон» для читательского дневника</w:t>
      </w:r>
    </w:p>
    <w:p w14:paraId="09116697" w14:textId="77777777" w:rsidR="0043691E" w:rsidRPr="009F261D" w:rsidRDefault="0043691E" w:rsidP="0043691E">
      <w:pPr>
        <w:pStyle w:val="affff8"/>
        <w:rPr>
          <w:rFonts w:ascii="Arial" w:hAnsi="Arial" w:cs="Arial"/>
        </w:rPr>
      </w:pPr>
      <w:r w:rsidRPr="009F261D">
        <w:rPr>
          <w:rFonts w:ascii="Arial" w:hAnsi="Arial" w:cs="Arial"/>
        </w:rPr>
        <w:t>На рыночной площади столпился народ, что сразу привлекло внимание проходящего мимо полицейского.</w:t>
      </w:r>
      <w:r w:rsidRPr="009F261D">
        <w:rPr>
          <w:rFonts w:ascii="Arial" w:hAnsi="Arial" w:cs="Arial"/>
        </w:rPr>
        <w:br/>
        <w:t>Из толпы то и дело доносились крики и вопли.</w:t>
      </w:r>
    </w:p>
    <w:p w14:paraId="7B99555E" w14:textId="77777777" w:rsidR="0043691E" w:rsidRPr="009F261D" w:rsidRDefault="0043691E" w:rsidP="0043691E">
      <w:pPr>
        <w:pStyle w:val="affff8"/>
        <w:rPr>
          <w:rFonts w:ascii="Arial" w:hAnsi="Arial" w:cs="Arial"/>
        </w:rPr>
      </w:pPr>
      <w:r w:rsidRPr="009F261D">
        <w:rPr>
          <w:rFonts w:ascii="Arial" w:hAnsi="Arial" w:cs="Arial"/>
        </w:rPr>
        <w:t>Подойдя ближе, полицейский Очумелов увидел, что идет разбирательство по поводу собачки, которая имела неосторожность укусить за палец ювелирного дел мастера Хрюкина.</w:t>
      </w:r>
    </w:p>
    <w:p w14:paraId="446CDEED" w14:textId="77777777" w:rsidR="0043691E" w:rsidRPr="009F261D" w:rsidRDefault="0043691E" w:rsidP="0043691E">
      <w:pPr>
        <w:pStyle w:val="affff8"/>
        <w:rPr>
          <w:rFonts w:ascii="Arial" w:hAnsi="Arial" w:cs="Arial"/>
        </w:rPr>
      </w:pPr>
      <w:r w:rsidRPr="009F261D">
        <w:rPr>
          <w:rFonts w:ascii="Arial" w:hAnsi="Arial" w:cs="Arial"/>
        </w:rPr>
        <w:t>Пострадавший требовал уничтожить животное, которое нанесло ему столь сильное для жизни увечье, а с хозяина взять штраф в виде компенсации за те дни, которые Хрюкин не сможет работать.</w:t>
      </w:r>
    </w:p>
    <w:p w14:paraId="1FB0F39B" w14:textId="77777777" w:rsidR="0043691E" w:rsidRPr="009F261D" w:rsidRDefault="0043691E" w:rsidP="0043691E">
      <w:pPr>
        <w:pStyle w:val="affff8"/>
        <w:rPr>
          <w:rFonts w:ascii="Arial" w:hAnsi="Arial" w:cs="Arial"/>
        </w:rPr>
      </w:pPr>
      <w:r w:rsidRPr="009F261D">
        <w:rPr>
          <w:rFonts w:ascii="Arial" w:hAnsi="Arial" w:cs="Arial"/>
        </w:rPr>
        <w:t>Когда в толпе кто-то распознает, что собака-то непростая дворняга, а питомец самого генеральского брата, то тут же Хрюкин изменяется в лице и уже начинает льстить перед собачкой. В итоге дело было прекращено, а Хрюкин был осмеян толпой.</w:t>
      </w:r>
    </w:p>
    <w:p w14:paraId="627E3C0D" w14:textId="77777777" w:rsidR="0043691E" w:rsidRPr="00EC6655" w:rsidRDefault="0043691E" w:rsidP="00EC6655">
      <w:pPr>
        <w:pStyle w:val="21"/>
        <w:jc w:val="center"/>
        <w:rPr>
          <w:rFonts w:ascii="Arial" w:hAnsi="Arial" w:cs="Arial"/>
          <w:b/>
          <w:bCs/>
        </w:rPr>
      </w:pPr>
      <w:r w:rsidRPr="00EC6655">
        <w:rPr>
          <w:rFonts w:ascii="Arial" w:hAnsi="Arial" w:cs="Arial"/>
          <w:b/>
          <w:bCs/>
        </w:rPr>
        <w:t>Мое мнение о рассказе «Хамелеон»</w:t>
      </w:r>
    </w:p>
    <w:p w14:paraId="1FD2A826" w14:textId="77777777" w:rsidR="0043691E" w:rsidRPr="009F261D" w:rsidRDefault="0043691E" w:rsidP="0043691E">
      <w:pPr>
        <w:pStyle w:val="affff8"/>
        <w:rPr>
          <w:rFonts w:ascii="Arial" w:hAnsi="Arial" w:cs="Arial"/>
        </w:rPr>
      </w:pPr>
      <w:r w:rsidRPr="009F261D">
        <w:rPr>
          <w:rFonts w:ascii="Arial" w:hAnsi="Arial" w:cs="Arial"/>
        </w:rPr>
        <w:t>Психология автора подвела нас к тому, что человеку свойственно подстраиваться под обстоятельства. Когда ему выгодно, он ведет себя так, если выгода пропадает, то человек, как хамелеон, меняет свою тактику поведения. Таких людей много, но они смешны в глазах окружающих.</w:t>
      </w:r>
    </w:p>
    <w:p w14:paraId="6F898315" w14:textId="77777777" w:rsidR="0043691E" w:rsidRPr="009F261D" w:rsidRDefault="0043691E" w:rsidP="00826A10">
      <w:pPr>
        <w:rPr>
          <w:rFonts w:ascii="Arial" w:hAnsi="Arial" w:cs="Arial"/>
        </w:rPr>
      </w:pPr>
    </w:p>
    <w:p w14:paraId="0976AF33" w14:textId="77777777" w:rsidR="004F087A" w:rsidRPr="009F261D" w:rsidRDefault="004F087A" w:rsidP="00826A10">
      <w:pPr>
        <w:rPr>
          <w:rFonts w:ascii="Arial" w:hAnsi="Arial" w:cs="Arial"/>
        </w:rPr>
      </w:pPr>
    </w:p>
    <w:p w14:paraId="292BE0AA" w14:textId="77777777" w:rsidR="004F087A" w:rsidRPr="009F261D" w:rsidRDefault="004F087A" w:rsidP="00826A10">
      <w:pPr>
        <w:rPr>
          <w:rFonts w:ascii="Arial" w:hAnsi="Arial" w:cs="Arial"/>
        </w:rPr>
      </w:pPr>
    </w:p>
    <w:p w14:paraId="1356A8E3" w14:textId="77777777" w:rsidR="004F087A" w:rsidRPr="009F261D" w:rsidRDefault="004F087A" w:rsidP="00826A10">
      <w:pPr>
        <w:rPr>
          <w:rFonts w:ascii="Arial" w:hAnsi="Arial" w:cs="Arial"/>
        </w:rPr>
      </w:pPr>
    </w:p>
    <w:p w14:paraId="7E99B8BE" w14:textId="77777777" w:rsidR="004F087A" w:rsidRPr="007D7E23" w:rsidRDefault="00AE6A3C" w:rsidP="00826A10">
      <w:pPr>
        <w:rPr>
          <w:rFonts w:ascii="Arial" w:hAnsi="Arial" w:cs="Arial"/>
          <w:sz w:val="28"/>
          <w:szCs w:val="28"/>
        </w:rPr>
      </w:pPr>
      <w:hyperlink r:id="rId44" w:history="1">
        <w:r w:rsidR="004F087A" w:rsidRPr="007D7E23">
          <w:rPr>
            <w:rStyle w:val="afff7"/>
            <w:rFonts w:ascii="Arial" w:hAnsi="Arial" w:cs="Arial"/>
            <w:sz w:val="28"/>
            <w:szCs w:val="28"/>
            <w:u w:val="none"/>
          </w:rPr>
          <w:t>Салтыков-Щедрин М. «Дикий помещик»</w:t>
        </w:r>
      </w:hyperlink>
    </w:p>
    <w:p w14:paraId="6A515EA3" w14:textId="77777777" w:rsidR="004F087A" w:rsidRPr="009F261D" w:rsidRDefault="004F087A" w:rsidP="00826A10">
      <w:pPr>
        <w:rPr>
          <w:rFonts w:ascii="Arial" w:hAnsi="Arial" w:cs="Arial"/>
        </w:rPr>
      </w:pPr>
    </w:p>
    <w:p w14:paraId="4EA878BE" w14:textId="77777777" w:rsidR="004F087A" w:rsidRPr="009F261D" w:rsidRDefault="004F087A" w:rsidP="004F087A">
      <w:pPr>
        <w:pStyle w:val="affff8"/>
        <w:rPr>
          <w:rFonts w:ascii="Arial" w:hAnsi="Arial" w:cs="Arial"/>
        </w:rPr>
      </w:pPr>
      <w:r w:rsidRPr="009F261D">
        <w:rPr>
          <w:rFonts w:ascii="Arial" w:hAnsi="Arial" w:cs="Arial"/>
          <w:b/>
          <w:bCs/>
        </w:rPr>
        <w:t>Автор:</w:t>
      </w:r>
      <w:r w:rsidRPr="009F261D">
        <w:rPr>
          <w:rFonts w:ascii="Arial" w:hAnsi="Arial" w:cs="Arial"/>
        </w:rPr>
        <w:t xml:space="preserve"> Михаил Салтыков-Щедрин</w:t>
      </w:r>
      <w:r w:rsidRPr="009F261D">
        <w:rPr>
          <w:rFonts w:ascii="Arial" w:hAnsi="Arial" w:cs="Arial"/>
        </w:rPr>
        <w:br/>
      </w:r>
      <w:r w:rsidRPr="009F261D">
        <w:rPr>
          <w:rFonts w:ascii="Arial" w:hAnsi="Arial" w:cs="Arial"/>
          <w:b/>
          <w:bCs/>
        </w:rPr>
        <w:t>Жанр:</w:t>
      </w:r>
      <w:r w:rsidRPr="009F261D">
        <w:rPr>
          <w:rFonts w:ascii="Arial" w:hAnsi="Arial" w:cs="Arial"/>
        </w:rPr>
        <w:t xml:space="preserve"> сказка</w:t>
      </w:r>
      <w:r w:rsidRPr="009F261D">
        <w:rPr>
          <w:rFonts w:ascii="Arial" w:hAnsi="Arial" w:cs="Arial"/>
        </w:rPr>
        <w:br/>
      </w:r>
      <w:r w:rsidRPr="009F261D">
        <w:rPr>
          <w:rFonts w:ascii="Arial" w:hAnsi="Arial" w:cs="Arial"/>
          <w:b/>
          <w:bCs/>
        </w:rPr>
        <w:t>Год написания:</w:t>
      </w:r>
      <w:r w:rsidRPr="009F261D">
        <w:rPr>
          <w:rFonts w:ascii="Arial" w:hAnsi="Arial" w:cs="Arial"/>
        </w:rPr>
        <w:t>1869</w:t>
      </w:r>
      <w:r w:rsidRPr="009F261D">
        <w:rPr>
          <w:rFonts w:ascii="Arial" w:hAnsi="Arial" w:cs="Arial"/>
        </w:rPr>
        <w:br/>
      </w:r>
      <w:r w:rsidRPr="009F261D">
        <w:rPr>
          <w:rFonts w:ascii="Arial" w:hAnsi="Arial" w:cs="Arial"/>
          <w:b/>
          <w:bCs/>
        </w:rPr>
        <w:t>Главные герои:</w:t>
      </w:r>
      <w:r w:rsidRPr="009F261D">
        <w:rPr>
          <w:rFonts w:ascii="Arial" w:hAnsi="Arial" w:cs="Arial"/>
        </w:rPr>
        <w:t xml:space="preserve"> помещик, мужик, исправник</w:t>
      </w:r>
    </w:p>
    <w:p w14:paraId="302CEF96" w14:textId="77777777" w:rsidR="004F087A" w:rsidRPr="009F261D" w:rsidRDefault="004F087A" w:rsidP="004F087A">
      <w:pPr>
        <w:pStyle w:val="affff8"/>
        <w:rPr>
          <w:rFonts w:ascii="Arial" w:hAnsi="Arial" w:cs="Arial"/>
        </w:rPr>
      </w:pPr>
      <w:r w:rsidRPr="009F261D">
        <w:rPr>
          <w:rFonts w:ascii="Arial" w:hAnsi="Arial" w:cs="Arial"/>
        </w:rPr>
        <w:t>Удивительный мир поучительных историй и сказок собраны в одном произведении.</w:t>
      </w:r>
    </w:p>
    <w:p w14:paraId="46F009CF" w14:textId="77777777" w:rsidR="004F087A" w:rsidRPr="009F261D" w:rsidRDefault="004F087A" w:rsidP="009F261D">
      <w:pPr>
        <w:pStyle w:val="21"/>
        <w:jc w:val="center"/>
        <w:rPr>
          <w:rFonts w:ascii="Arial" w:hAnsi="Arial" w:cs="Arial"/>
          <w:b/>
          <w:bCs/>
        </w:rPr>
      </w:pPr>
      <w:r w:rsidRPr="009F261D">
        <w:rPr>
          <w:rFonts w:ascii="Arial" w:hAnsi="Arial" w:cs="Arial"/>
          <w:b/>
          <w:bCs/>
        </w:rPr>
        <w:t>«Дикий помещик» - краткое содержание сказки для читательского дневника</w:t>
      </w:r>
    </w:p>
    <w:p w14:paraId="01B52C82" w14:textId="77777777" w:rsidR="004F087A" w:rsidRPr="009F261D" w:rsidRDefault="004F087A" w:rsidP="004F087A">
      <w:pPr>
        <w:pStyle w:val="affff8"/>
        <w:rPr>
          <w:rFonts w:ascii="Arial" w:hAnsi="Arial" w:cs="Arial"/>
        </w:rPr>
      </w:pPr>
      <w:r w:rsidRPr="009F261D">
        <w:rPr>
          <w:rFonts w:ascii="Arial" w:hAnsi="Arial" w:cs="Arial"/>
        </w:rPr>
        <w:t>Богатому и глупому помещику жуть как не нравилось, что повсюду расплодилось много мужиков. Он даже к Богу обращался, чтобы от этих вездесущих мужиков и дух простыл.</w:t>
      </w:r>
    </w:p>
    <w:p w14:paraId="1E7936B1" w14:textId="77777777" w:rsidR="004F087A" w:rsidRPr="009F261D" w:rsidRDefault="004F087A" w:rsidP="004F087A">
      <w:pPr>
        <w:pStyle w:val="affff8"/>
        <w:rPr>
          <w:rFonts w:ascii="Arial" w:hAnsi="Arial" w:cs="Arial"/>
        </w:rPr>
      </w:pPr>
      <w:r w:rsidRPr="009F261D">
        <w:rPr>
          <w:rFonts w:ascii="Arial" w:hAnsi="Arial" w:cs="Arial"/>
        </w:rPr>
        <w:t>Поскольку на его молитвы Всевышний не отвечал, то помещик сам начал притеснять мужиков. Бедные работяги взмолились, что нет у них более сил терпеть такие притеснения.</w:t>
      </w:r>
    </w:p>
    <w:p w14:paraId="2B33F860" w14:textId="77777777" w:rsidR="004F087A" w:rsidRPr="009F261D" w:rsidRDefault="004F087A" w:rsidP="004F087A">
      <w:pPr>
        <w:pStyle w:val="affff8"/>
        <w:rPr>
          <w:rFonts w:ascii="Arial" w:hAnsi="Arial" w:cs="Arial"/>
        </w:rPr>
      </w:pPr>
      <w:r w:rsidRPr="009F261D">
        <w:rPr>
          <w:rFonts w:ascii="Arial" w:hAnsi="Arial" w:cs="Arial"/>
        </w:rPr>
        <w:t xml:space="preserve">В ответ на мужицкие стоны и мольбы Бог сделал так, что в </w:t>
      </w:r>
      <w:proofErr w:type="spellStart"/>
      <w:r w:rsidRPr="009F261D">
        <w:rPr>
          <w:rFonts w:ascii="Arial" w:hAnsi="Arial" w:cs="Arial"/>
        </w:rPr>
        <w:t>помещицком</w:t>
      </w:r>
      <w:proofErr w:type="spellEnd"/>
      <w:r w:rsidRPr="009F261D">
        <w:rPr>
          <w:rFonts w:ascii="Arial" w:hAnsi="Arial" w:cs="Arial"/>
        </w:rPr>
        <w:t xml:space="preserve"> имении все мужики разом исчезли.</w:t>
      </w:r>
    </w:p>
    <w:p w14:paraId="03CC3DB7" w14:textId="77777777" w:rsidR="004F087A" w:rsidRPr="009F261D" w:rsidRDefault="004F087A" w:rsidP="004F087A">
      <w:pPr>
        <w:pStyle w:val="affff8"/>
        <w:rPr>
          <w:rFonts w:ascii="Arial" w:hAnsi="Arial" w:cs="Arial"/>
        </w:rPr>
      </w:pPr>
      <w:r w:rsidRPr="009F261D">
        <w:rPr>
          <w:rFonts w:ascii="Arial" w:hAnsi="Arial" w:cs="Arial"/>
        </w:rPr>
        <w:t>Развеселился помещик, что избавился от мужиков, однако потом до него дошло, что без них он сам-то ничегошеньки делать не умеет.</w:t>
      </w:r>
    </w:p>
    <w:p w14:paraId="4D6849DB" w14:textId="77777777" w:rsidR="004F087A" w:rsidRPr="009F261D" w:rsidRDefault="004F087A" w:rsidP="004F087A">
      <w:pPr>
        <w:pStyle w:val="affff8"/>
        <w:rPr>
          <w:rFonts w:ascii="Arial" w:hAnsi="Arial" w:cs="Arial"/>
        </w:rPr>
      </w:pPr>
      <w:r w:rsidRPr="009F261D">
        <w:rPr>
          <w:rFonts w:ascii="Arial" w:hAnsi="Arial" w:cs="Arial"/>
        </w:rPr>
        <w:t>Исправнику, который прибыл к нему погостить, было странно, что помещик пошёл на такой глупый поступок.</w:t>
      </w:r>
    </w:p>
    <w:p w14:paraId="34E62F20" w14:textId="77777777" w:rsidR="004F087A" w:rsidRPr="009F261D" w:rsidRDefault="004F087A" w:rsidP="004F087A">
      <w:pPr>
        <w:pStyle w:val="affff8"/>
        <w:rPr>
          <w:rFonts w:ascii="Arial" w:hAnsi="Arial" w:cs="Arial"/>
        </w:rPr>
      </w:pPr>
      <w:r w:rsidRPr="009F261D">
        <w:rPr>
          <w:rFonts w:ascii="Arial" w:hAnsi="Arial" w:cs="Arial"/>
        </w:rPr>
        <w:t>Но барин хвалился, что без мужиков ему стало жить лучше.</w:t>
      </w:r>
    </w:p>
    <w:p w14:paraId="7DAAACEC" w14:textId="77777777" w:rsidR="004F087A" w:rsidRPr="009F261D" w:rsidRDefault="004F087A" w:rsidP="004F087A">
      <w:pPr>
        <w:pStyle w:val="affff8"/>
        <w:rPr>
          <w:rFonts w:ascii="Arial" w:hAnsi="Arial" w:cs="Arial"/>
        </w:rPr>
      </w:pPr>
      <w:r w:rsidRPr="009F261D">
        <w:rPr>
          <w:rFonts w:ascii="Arial" w:hAnsi="Arial" w:cs="Arial"/>
        </w:rPr>
        <w:t>Шло время, а поскольку сам помещик ничего делать так и не научился, то перестал вовсе умываться и одеваться. Волосы у него на голове обросли, выросли железные когти. Он даже сморкаться перестал. А из пищи у него были только живые зайцы.</w:t>
      </w:r>
    </w:p>
    <w:p w14:paraId="17B8D2D2" w14:textId="77777777" w:rsidR="004F087A" w:rsidRPr="009F261D" w:rsidRDefault="004F087A" w:rsidP="004F087A">
      <w:pPr>
        <w:pStyle w:val="affff8"/>
        <w:rPr>
          <w:rFonts w:ascii="Arial" w:hAnsi="Arial" w:cs="Arial"/>
        </w:rPr>
      </w:pPr>
      <w:r w:rsidRPr="009F261D">
        <w:rPr>
          <w:rFonts w:ascii="Arial" w:hAnsi="Arial" w:cs="Arial"/>
        </w:rPr>
        <w:t>Исправник доложил начальству, что в имении исчезли и мужики, и сам помещик. Было приказано мужиков выловить и обратно поселить. И вновь в имении стали продукты и довольствие. Помещика тоже выловили в лесу. Его отмыли, отчистили, постригли и велели Сеньке - мужику присматривать за ним постоянно.</w:t>
      </w:r>
    </w:p>
    <w:p w14:paraId="287C8A26" w14:textId="77777777" w:rsidR="004F087A" w:rsidRPr="009F261D" w:rsidRDefault="004F087A" w:rsidP="009F261D">
      <w:pPr>
        <w:pStyle w:val="21"/>
        <w:jc w:val="center"/>
        <w:rPr>
          <w:rFonts w:ascii="Arial" w:hAnsi="Arial" w:cs="Arial"/>
          <w:b/>
          <w:bCs/>
        </w:rPr>
      </w:pPr>
      <w:r w:rsidRPr="009F261D">
        <w:rPr>
          <w:rFonts w:ascii="Arial" w:hAnsi="Arial" w:cs="Arial"/>
          <w:b/>
          <w:bCs/>
        </w:rPr>
        <w:t>Моё мнение</w:t>
      </w:r>
    </w:p>
    <w:p w14:paraId="4CCC8EB3" w14:textId="77777777" w:rsidR="004F087A" w:rsidRPr="009F261D" w:rsidRDefault="004F087A" w:rsidP="004F087A">
      <w:pPr>
        <w:pStyle w:val="affff8"/>
        <w:rPr>
          <w:rFonts w:ascii="Arial" w:hAnsi="Arial" w:cs="Arial"/>
        </w:rPr>
      </w:pPr>
      <w:r w:rsidRPr="009F261D">
        <w:rPr>
          <w:rFonts w:ascii="Arial" w:hAnsi="Arial" w:cs="Arial"/>
        </w:rPr>
        <w:t>М.Е. Салтыков-Щедрин умело раскрыл положение крестьян конца 19 века. Господа не любили простых людей, не ценили их труд, но без них они сами были беспомощны.</w:t>
      </w:r>
    </w:p>
    <w:p w14:paraId="5E8B3A06" w14:textId="77777777" w:rsidR="004F087A" w:rsidRPr="009F261D" w:rsidRDefault="004F087A" w:rsidP="00826A10">
      <w:pPr>
        <w:rPr>
          <w:rFonts w:ascii="Arial" w:hAnsi="Arial" w:cs="Arial"/>
        </w:rPr>
      </w:pPr>
    </w:p>
    <w:p w14:paraId="1E3DDF95" w14:textId="77777777" w:rsidR="00514566" w:rsidRPr="009F261D" w:rsidRDefault="00514566" w:rsidP="00826A10">
      <w:pPr>
        <w:rPr>
          <w:rFonts w:ascii="Arial" w:hAnsi="Arial" w:cs="Arial"/>
        </w:rPr>
      </w:pPr>
    </w:p>
    <w:p w14:paraId="46B72415" w14:textId="77777777" w:rsidR="00514566" w:rsidRPr="009F261D" w:rsidRDefault="00514566" w:rsidP="00826A10">
      <w:pPr>
        <w:rPr>
          <w:rFonts w:ascii="Arial" w:hAnsi="Arial" w:cs="Arial"/>
        </w:rPr>
      </w:pPr>
    </w:p>
    <w:p w14:paraId="7AF00202" w14:textId="77777777" w:rsidR="00514566" w:rsidRPr="009F261D" w:rsidRDefault="00514566" w:rsidP="00826A10">
      <w:pPr>
        <w:rPr>
          <w:rFonts w:ascii="Arial" w:hAnsi="Arial" w:cs="Arial"/>
        </w:rPr>
      </w:pPr>
    </w:p>
    <w:p w14:paraId="6489F266" w14:textId="77777777" w:rsidR="00514566" w:rsidRPr="009F261D" w:rsidRDefault="00514566" w:rsidP="00826A10">
      <w:pPr>
        <w:rPr>
          <w:rFonts w:ascii="Arial" w:hAnsi="Arial" w:cs="Arial"/>
        </w:rPr>
      </w:pPr>
    </w:p>
    <w:p w14:paraId="1B250DA5" w14:textId="77777777" w:rsidR="00514566" w:rsidRPr="009F261D" w:rsidRDefault="00514566" w:rsidP="00826A10">
      <w:pPr>
        <w:rPr>
          <w:rFonts w:ascii="Arial" w:hAnsi="Arial" w:cs="Arial"/>
        </w:rPr>
      </w:pPr>
    </w:p>
    <w:p w14:paraId="4DB3862D" w14:textId="77777777" w:rsidR="00514566" w:rsidRPr="007D7E23" w:rsidRDefault="007D7E23" w:rsidP="00826A10">
      <w:pPr>
        <w:rPr>
          <w:rFonts w:ascii="Arial" w:hAnsi="Arial" w:cs="Arial"/>
          <w:sz w:val="28"/>
          <w:szCs w:val="28"/>
        </w:rPr>
      </w:pPr>
      <w:bookmarkStart w:id="0" w:name="_Hlk48393464"/>
      <w:r>
        <w:rPr>
          <w:rStyle w:val="afff7"/>
          <w:rFonts w:ascii="Arial" w:hAnsi="Arial" w:cs="Arial"/>
          <w:sz w:val="28"/>
          <w:szCs w:val="28"/>
          <w:u w:val="none"/>
        </w:rPr>
        <w:lastRenderedPageBreak/>
        <w:t xml:space="preserve">Абрамов Ф. </w:t>
      </w:r>
      <w:hyperlink r:id="rId45" w:history="1">
        <w:r w:rsidR="00514566" w:rsidRPr="007D7E23">
          <w:rPr>
            <w:rStyle w:val="afff7"/>
            <w:rFonts w:ascii="Arial" w:hAnsi="Arial" w:cs="Arial"/>
            <w:sz w:val="28"/>
            <w:szCs w:val="28"/>
            <w:u w:val="none"/>
          </w:rPr>
          <w:t>«О чём плачут лошади»</w:t>
        </w:r>
      </w:hyperlink>
      <w:r>
        <w:rPr>
          <w:rStyle w:val="afff7"/>
          <w:rFonts w:ascii="Arial" w:hAnsi="Arial" w:cs="Arial"/>
          <w:sz w:val="28"/>
          <w:szCs w:val="28"/>
          <w:u w:val="none"/>
        </w:rPr>
        <w:t xml:space="preserve"> </w:t>
      </w:r>
    </w:p>
    <w:bookmarkEnd w:id="0"/>
    <w:p w14:paraId="7B2F4236" w14:textId="77777777" w:rsidR="00514566" w:rsidRPr="009F261D" w:rsidRDefault="00514566" w:rsidP="00826A10">
      <w:pPr>
        <w:rPr>
          <w:rFonts w:ascii="Arial" w:hAnsi="Arial" w:cs="Arial"/>
        </w:rPr>
      </w:pPr>
    </w:p>
    <w:p w14:paraId="5F0C17F6" w14:textId="77777777" w:rsidR="00514566" w:rsidRPr="009F261D" w:rsidRDefault="00514566" w:rsidP="00826A10">
      <w:pPr>
        <w:rPr>
          <w:rFonts w:ascii="Arial" w:hAnsi="Arial" w:cs="Arial"/>
        </w:rPr>
      </w:pPr>
    </w:p>
    <w:p w14:paraId="6E002C6E" w14:textId="77777777" w:rsidR="00514566" w:rsidRPr="009F261D" w:rsidRDefault="00514566" w:rsidP="00514566">
      <w:pPr>
        <w:pStyle w:val="affff8"/>
        <w:rPr>
          <w:rFonts w:ascii="Arial" w:hAnsi="Arial" w:cs="Arial"/>
        </w:rPr>
      </w:pPr>
      <w:r w:rsidRPr="009F261D">
        <w:rPr>
          <w:rFonts w:ascii="Arial" w:hAnsi="Arial" w:cs="Arial"/>
        </w:rPr>
        <w:t xml:space="preserve">Воспоминания автора о своём коне </w:t>
      </w:r>
      <w:proofErr w:type="spellStart"/>
      <w:r w:rsidRPr="009F261D">
        <w:rPr>
          <w:rFonts w:ascii="Arial" w:hAnsi="Arial" w:cs="Arial"/>
        </w:rPr>
        <w:t>Корьке</w:t>
      </w:r>
      <w:proofErr w:type="spellEnd"/>
      <w:r w:rsidRPr="009F261D">
        <w:rPr>
          <w:rFonts w:ascii="Arial" w:hAnsi="Arial" w:cs="Arial"/>
        </w:rPr>
        <w:t>, который погиб во время войны. Автор утешает кобылу Рыжуху.</w:t>
      </w:r>
    </w:p>
    <w:p w14:paraId="17B55FAA" w14:textId="77777777" w:rsidR="00514566" w:rsidRPr="009F261D" w:rsidRDefault="00514566" w:rsidP="009F261D">
      <w:pPr>
        <w:pStyle w:val="21"/>
        <w:jc w:val="center"/>
        <w:rPr>
          <w:rFonts w:ascii="Arial" w:hAnsi="Arial" w:cs="Arial"/>
          <w:b/>
          <w:bCs/>
        </w:rPr>
      </w:pPr>
      <w:r w:rsidRPr="009F261D">
        <w:rPr>
          <w:rFonts w:ascii="Arial" w:hAnsi="Arial" w:cs="Arial"/>
          <w:b/>
          <w:bCs/>
        </w:rPr>
        <w:t>Краткое содержание для читательского дневника</w:t>
      </w:r>
    </w:p>
    <w:p w14:paraId="2423BF39" w14:textId="77777777" w:rsidR="00514566" w:rsidRPr="009F261D" w:rsidRDefault="00514566" w:rsidP="00514566">
      <w:pPr>
        <w:pStyle w:val="affff8"/>
        <w:rPr>
          <w:rFonts w:ascii="Arial" w:hAnsi="Arial" w:cs="Arial"/>
        </w:rPr>
      </w:pPr>
      <w:r w:rsidRPr="009F261D">
        <w:rPr>
          <w:rFonts w:ascii="Arial" w:hAnsi="Arial" w:cs="Arial"/>
        </w:rPr>
        <w:t>Лошадь интересуется, всегда ли лошадям жилось трудно и безвольно или когда-то им жилось счастливо. Человек захотел признаваться, что когда-то лошадям жилось вольно и легко. После этого он потерял доверие у лошади</w:t>
      </w:r>
      <w:r w:rsidR="009F261D">
        <w:rPr>
          <w:rFonts w:ascii="Arial" w:hAnsi="Arial" w:cs="Arial"/>
        </w:rPr>
        <w:t>,</w:t>
      </w:r>
      <w:r w:rsidRPr="009F261D">
        <w:rPr>
          <w:rFonts w:ascii="Arial" w:hAnsi="Arial" w:cs="Arial"/>
        </w:rPr>
        <w:t xml:space="preserve"> и дружба с ней была под угрозой.</w:t>
      </w:r>
    </w:p>
    <w:p w14:paraId="0A6BA59B" w14:textId="77777777" w:rsidR="00514566" w:rsidRPr="009F261D" w:rsidRDefault="00514566" w:rsidP="00514566">
      <w:pPr>
        <w:rPr>
          <w:rFonts w:ascii="Arial" w:hAnsi="Arial" w:cs="Arial"/>
        </w:rPr>
      </w:pPr>
      <w:r w:rsidRPr="009F261D">
        <w:rPr>
          <w:rFonts w:ascii="Arial" w:hAnsi="Arial" w:cs="Arial"/>
        </w:rPr>
        <w:t>Справочная информация</w:t>
      </w:r>
    </w:p>
    <w:p w14:paraId="5EBCF21D" w14:textId="77777777" w:rsidR="00514566" w:rsidRPr="009F261D" w:rsidRDefault="00514566" w:rsidP="00514566">
      <w:pPr>
        <w:pStyle w:val="affff8"/>
        <w:rPr>
          <w:rFonts w:ascii="Arial" w:hAnsi="Arial" w:cs="Arial"/>
        </w:rPr>
      </w:pPr>
      <w:r w:rsidRPr="009F261D">
        <w:rPr>
          <w:rStyle w:val="afffff3"/>
          <w:rFonts w:ascii="Arial" w:hAnsi="Arial" w:cs="Arial"/>
        </w:rPr>
        <w:t>Название</w:t>
      </w:r>
      <w:r w:rsidRPr="009F261D">
        <w:rPr>
          <w:rFonts w:ascii="Arial" w:hAnsi="Arial" w:cs="Arial"/>
        </w:rPr>
        <w:t>: О чём плачут лошади.</w:t>
      </w:r>
      <w:r w:rsidRPr="009F261D">
        <w:rPr>
          <w:rFonts w:ascii="Arial" w:hAnsi="Arial" w:cs="Arial"/>
        </w:rPr>
        <w:br/>
      </w:r>
      <w:r w:rsidRPr="009F261D">
        <w:rPr>
          <w:rStyle w:val="afffff3"/>
          <w:rFonts w:ascii="Arial" w:hAnsi="Arial" w:cs="Arial"/>
        </w:rPr>
        <w:t>Автор</w:t>
      </w:r>
      <w:r w:rsidRPr="009F261D">
        <w:rPr>
          <w:rFonts w:ascii="Arial" w:hAnsi="Arial" w:cs="Arial"/>
        </w:rPr>
        <w:t>: Абрамов Ф.</w:t>
      </w:r>
      <w:r w:rsidRPr="009F261D">
        <w:rPr>
          <w:rFonts w:ascii="Arial" w:hAnsi="Arial" w:cs="Arial"/>
        </w:rPr>
        <w:br/>
      </w:r>
      <w:r w:rsidRPr="009F261D">
        <w:rPr>
          <w:rStyle w:val="afffff3"/>
          <w:rFonts w:ascii="Arial" w:hAnsi="Arial" w:cs="Arial"/>
        </w:rPr>
        <w:t>Год написания</w:t>
      </w:r>
      <w:r w:rsidRPr="009F261D">
        <w:rPr>
          <w:rFonts w:ascii="Arial" w:hAnsi="Arial" w:cs="Arial"/>
        </w:rPr>
        <w:t>: 1973.</w:t>
      </w:r>
      <w:r w:rsidRPr="009F261D">
        <w:rPr>
          <w:rFonts w:ascii="Arial" w:hAnsi="Arial" w:cs="Arial"/>
        </w:rPr>
        <w:br/>
      </w:r>
      <w:r w:rsidRPr="009F261D">
        <w:rPr>
          <w:rStyle w:val="afffff3"/>
          <w:rFonts w:ascii="Arial" w:hAnsi="Arial" w:cs="Arial"/>
        </w:rPr>
        <w:t>Жанр</w:t>
      </w:r>
      <w:r w:rsidRPr="009F261D">
        <w:rPr>
          <w:rFonts w:ascii="Arial" w:hAnsi="Arial" w:cs="Arial"/>
        </w:rPr>
        <w:t>: рассказ.</w:t>
      </w:r>
      <w:r w:rsidRPr="009F261D">
        <w:rPr>
          <w:rFonts w:ascii="Arial" w:hAnsi="Arial" w:cs="Arial"/>
        </w:rPr>
        <w:br/>
      </w:r>
      <w:r w:rsidRPr="009F261D">
        <w:rPr>
          <w:rStyle w:val="afffff3"/>
          <w:rFonts w:ascii="Arial" w:hAnsi="Arial" w:cs="Arial"/>
        </w:rPr>
        <w:t>Главные герои</w:t>
      </w:r>
      <w:r w:rsidRPr="009F261D">
        <w:rPr>
          <w:rFonts w:ascii="Arial" w:hAnsi="Arial" w:cs="Arial"/>
        </w:rPr>
        <w:t xml:space="preserve"> - рассказчик, проживающий в деревне, человек добрый и чуткий.</w:t>
      </w:r>
      <w:r w:rsidRPr="009F261D">
        <w:rPr>
          <w:rFonts w:ascii="Arial" w:hAnsi="Arial" w:cs="Arial"/>
        </w:rPr>
        <w:br/>
      </w:r>
      <w:r w:rsidRPr="009F261D">
        <w:rPr>
          <w:rStyle w:val="afffff3"/>
          <w:rFonts w:ascii="Arial" w:hAnsi="Arial" w:cs="Arial"/>
        </w:rPr>
        <w:t>Другие персонажи</w:t>
      </w:r>
      <w:r w:rsidRPr="009F261D">
        <w:rPr>
          <w:rFonts w:ascii="Arial" w:hAnsi="Arial" w:cs="Arial"/>
        </w:rPr>
        <w:t xml:space="preserve"> - </w:t>
      </w:r>
      <w:proofErr w:type="spellStart"/>
      <w:r w:rsidRPr="009F261D">
        <w:rPr>
          <w:rFonts w:ascii="Arial" w:hAnsi="Arial" w:cs="Arial"/>
        </w:rPr>
        <w:t>Миколка</w:t>
      </w:r>
      <w:proofErr w:type="spellEnd"/>
      <w:r w:rsidRPr="009F261D">
        <w:rPr>
          <w:rFonts w:ascii="Arial" w:hAnsi="Arial" w:cs="Arial"/>
        </w:rPr>
        <w:t xml:space="preserve"> - конюх-пьяница, очень ленивый и безответственный.</w:t>
      </w:r>
    </w:p>
    <w:p w14:paraId="11A13554" w14:textId="77777777" w:rsidR="00514566" w:rsidRPr="009F261D" w:rsidRDefault="00514566" w:rsidP="00514566">
      <w:pPr>
        <w:pStyle w:val="affff8"/>
        <w:rPr>
          <w:rFonts w:ascii="Arial" w:hAnsi="Arial" w:cs="Arial"/>
        </w:rPr>
      </w:pPr>
      <w:r w:rsidRPr="009F261D">
        <w:rPr>
          <w:rFonts w:ascii="Arial" w:hAnsi="Arial" w:cs="Arial"/>
        </w:rPr>
        <w:t>Рассказчик любит лошадей. Он жалеет их, ведь пьяница-конюх очень не заботится о животных.</w:t>
      </w:r>
      <w:r w:rsidRPr="009F261D">
        <w:rPr>
          <w:rFonts w:ascii="Arial" w:hAnsi="Arial" w:cs="Arial"/>
        </w:rPr>
        <w:br/>
        <w:t>Микола иногда совсем не приходит на луг, тогда лошадям приходится голодать без еды и жаждать без воды.</w:t>
      </w:r>
    </w:p>
    <w:p w14:paraId="7087957B" w14:textId="77777777" w:rsidR="00514566" w:rsidRPr="009F261D" w:rsidRDefault="00514566" w:rsidP="00514566">
      <w:pPr>
        <w:pStyle w:val="affff8"/>
        <w:rPr>
          <w:rFonts w:ascii="Arial" w:hAnsi="Arial" w:cs="Arial"/>
        </w:rPr>
      </w:pPr>
      <w:r w:rsidRPr="009F261D">
        <w:rPr>
          <w:rFonts w:ascii="Arial" w:hAnsi="Arial" w:cs="Arial"/>
        </w:rPr>
        <w:t>Поэтому рассказчик начинает захаживать к лошадям, чтобы поухаживать и покормить их немного. У него всегда с собой есть хлеб для животных.</w:t>
      </w:r>
    </w:p>
    <w:p w14:paraId="1C7E71D8" w14:textId="77777777" w:rsidR="00514566" w:rsidRPr="009F261D" w:rsidRDefault="00514566" w:rsidP="00514566">
      <w:pPr>
        <w:pStyle w:val="affff8"/>
        <w:rPr>
          <w:rFonts w:ascii="Arial" w:hAnsi="Arial" w:cs="Arial"/>
        </w:rPr>
      </w:pPr>
      <w:r w:rsidRPr="009F261D">
        <w:rPr>
          <w:rFonts w:ascii="Arial" w:hAnsi="Arial" w:cs="Arial"/>
        </w:rPr>
        <w:t>Среди всех лошадей есть одна неказистая лошадка Рыжуха, к которой у рассказчика особенно тёплое отношение. И сама лошадь очень привязалась к рассказчику.</w:t>
      </w:r>
    </w:p>
    <w:p w14:paraId="39E21D26" w14:textId="77777777" w:rsidR="00514566" w:rsidRPr="009F261D" w:rsidRDefault="00514566" w:rsidP="00514566">
      <w:pPr>
        <w:pStyle w:val="affff8"/>
        <w:rPr>
          <w:rFonts w:ascii="Arial" w:hAnsi="Arial" w:cs="Arial"/>
        </w:rPr>
      </w:pPr>
      <w:r w:rsidRPr="009F261D">
        <w:rPr>
          <w:rFonts w:ascii="Arial" w:hAnsi="Arial" w:cs="Arial"/>
        </w:rPr>
        <w:t>Однажды он видит, что Рыжуха плачет. Она поведала о разговоре между лошадьми о их лошадиной жизни.</w:t>
      </w:r>
    </w:p>
    <w:p w14:paraId="3284FEB1" w14:textId="77777777" w:rsidR="00514566" w:rsidRPr="009F261D" w:rsidRDefault="00514566" w:rsidP="00514566">
      <w:pPr>
        <w:pStyle w:val="affff8"/>
        <w:rPr>
          <w:rFonts w:ascii="Arial" w:hAnsi="Arial" w:cs="Arial"/>
        </w:rPr>
      </w:pPr>
      <w:r w:rsidRPr="009F261D">
        <w:rPr>
          <w:rFonts w:ascii="Arial" w:hAnsi="Arial" w:cs="Arial"/>
        </w:rPr>
        <w:t>Началось всё с того, что одна из старых кобыл затянула песню про радостное житьё-бытьё лошадей в прошлом. Под эту песню Рыжухе даже работать было в удовольствие.</w:t>
      </w:r>
    </w:p>
    <w:p w14:paraId="332B9582" w14:textId="77777777" w:rsidR="00514566" w:rsidRPr="009F261D" w:rsidRDefault="00514566" w:rsidP="00514566">
      <w:pPr>
        <w:pStyle w:val="affff8"/>
        <w:rPr>
          <w:rFonts w:ascii="Arial" w:hAnsi="Arial" w:cs="Arial"/>
        </w:rPr>
      </w:pPr>
      <w:r w:rsidRPr="009F261D">
        <w:rPr>
          <w:rFonts w:ascii="Arial" w:hAnsi="Arial" w:cs="Arial"/>
        </w:rPr>
        <w:t>Эта песня так полюбилась Рыжухе, что она запела эту песню в поле другим лошадям.</w:t>
      </w:r>
    </w:p>
    <w:p w14:paraId="2A136176" w14:textId="77777777" w:rsidR="00514566" w:rsidRPr="009F261D" w:rsidRDefault="00514566" w:rsidP="00514566">
      <w:pPr>
        <w:pStyle w:val="affff8"/>
        <w:rPr>
          <w:rFonts w:ascii="Arial" w:hAnsi="Arial" w:cs="Arial"/>
        </w:rPr>
      </w:pPr>
      <w:r w:rsidRPr="009F261D">
        <w:rPr>
          <w:rFonts w:ascii="Arial" w:hAnsi="Arial" w:cs="Arial"/>
        </w:rPr>
        <w:t>Другие лошади начали ржать над песней Рыжухи.</w:t>
      </w:r>
    </w:p>
    <w:p w14:paraId="448EBF6A" w14:textId="77777777" w:rsidR="00514566" w:rsidRPr="009F261D" w:rsidRDefault="00514566" w:rsidP="00514566">
      <w:pPr>
        <w:pStyle w:val="affff8"/>
        <w:rPr>
          <w:rFonts w:ascii="Arial" w:hAnsi="Arial" w:cs="Arial"/>
        </w:rPr>
      </w:pPr>
      <w:r w:rsidRPr="009F261D">
        <w:rPr>
          <w:rFonts w:ascii="Arial" w:hAnsi="Arial" w:cs="Arial"/>
        </w:rPr>
        <w:t>И вот Рыжуха спросила у рассказчика, действительно ли слова песни правдивы о счастливой и сытой лошадиной жизни. Рассказчик вспомнил своего коня Карько, который погиб на войне. Он сказал, что раньше лошадей берегли и ценили. Не смог сознаться, что слова песни правдивы, и ушёл. Позднее он понял, что не надо было так делать, надо было признаться. А теперь он потерял доверие у своей лошадиной подруги Рыжухи.</w:t>
      </w:r>
    </w:p>
    <w:p w14:paraId="33520D4A" w14:textId="77777777" w:rsidR="00514566" w:rsidRPr="009F261D" w:rsidRDefault="00514566" w:rsidP="00826A10">
      <w:pPr>
        <w:rPr>
          <w:rFonts w:ascii="Arial" w:hAnsi="Arial" w:cs="Arial"/>
        </w:rPr>
      </w:pPr>
    </w:p>
    <w:bookmarkStart w:id="1" w:name="_Hlk48393886"/>
    <w:p w14:paraId="6DD4AA2B" w14:textId="77777777" w:rsidR="00C66642" w:rsidRPr="00694AFC" w:rsidRDefault="009F261D" w:rsidP="00826A10">
      <w:pPr>
        <w:rPr>
          <w:rFonts w:ascii="Arial" w:hAnsi="Arial" w:cs="Arial"/>
          <w:sz w:val="28"/>
          <w:szCs w:val="28"/>
        </w:rPr>
      </w:pPr>
      <w:r w:rsidRPr="00694AFC">
        <w:rPr>
          <w:rFonts w:ascii="Arial" w:hAnsi="Arial" w:cs="Arial"/>
          <w:sz w:val="28"/>
          <w:szCs w:val="28"/>
        </w:rPr>
        <w:lastRenderedPageBreak/>
        <w:fldChar w:fldCharType="begin"/>
      </w:r>
      <w:r w:rsidRPr="00694AFC">
        <w:rPr>
          <w:rFonts w:ascii="Arial" w:hAnsi="Arial" w:cs="Arial"/>
          <w:sz w:val="28"/>
          <w:szCs w:val="28"/>
        </w:rPr>
        <w:instrText xml:space="preserve"> HYPERLINK "https://litragramm.ru/literatura/serdcza-tryoh" </w:instrText>
      </w:r>
      <w:r w:rsidRPr="00694AFC">
        <w:rPr>
          <w:rFonts w:ascii="Arial" w:hAnsi="Arial" w:cs="Arial"/>
          <w:sz w:val="28"/>
          <w:szCs w:val="28"/>
        </w:rPr>
        <w:fldChar w:fldCharType="separate"/>
      </w:r>
      <w:r w:rsidRPr="00694AFC">
        <w:rPr>
          <w:rStyle w:val="afff7"/>
          <w:rFonts w:ascii="Arial" w:hAnsi="Arial" w:cs="Arial"/>
          <w:sz w:val="28"/>
          <w:szCs w:val="28"/>
          <w:u w:val="none"/>
        </w:rPr>
        <w:t>Д. Лондон «Сердца трёх»</w:t>
      </w:r>
      <w:r w:rsidRPr="00694AFC">
        <w:rPr>
          <w:rFonts w:ascii="Arial" w:hAnsi="Arial" w:cs="Arial"/>
          <w:sz w:val="28"/>
          <w:szCs w:val="28"/>
        </w:rPr>
        <w:fldChar w:fldCharType="end"/>
      </w:r>
    </w:p>
    <w:bookmarkEnd w:id="1"/>
    <w:p w14:paraId="12912F1B" w14:textId="77777777" w:rsidR="00C66642" w:rsidRPr="009F261D" w:rsidRDefault="00C66642" w:rsidP="00826A10">
      <w:pPr>
        <w:rPr>
          <w:rFonts w:ascii="Arial" w:hAnsi="Arial" w:cs="Arial"/>
        </w:rPr>
      </w:pPr>
    </w:p>
    <w:p w14:paraId="66C8DF78" w14:textId="77777777" w:rsidR="00C66642" w:rsidRPr="009F261D" w:rsidRDefault="00C66642" w:rsidP="00C66642">
      <w:pPr>
        <w:pStyle w:val="affff8"/>
        <w:rPr>
          <w:rFonts w:ascii="Arial" w:hAnsi="Arial" w:cs="Arial"/>
        </w:rPr>
      </w:pPr>
      <w:r w:rsidRPr="009F261D">
        <w:rPr>
          <w:rStyle w:val="afffff3"/>
          <w:rFonts w:ascii="Arial" w:hAnsi="Arial" w:cs="Arial"/>
        </w:rPr>
        <w:t>Название</w:t>
      </w:r>
      <w:r w:rsidRPr="009F261D">
        <w:rPr>
          <w:rFonts w:ascii="Arial" w:hAnsi="Arial" w:cs="Arial"/>
        </w:rPr>
        <w:t>: Сердца трех.</w:t>
      </w:r>
      <w:r w:rsidRPr="009F261D">
        <w:rPr>
          <w:rFonts w:ascii="Arial" w:hAnsi="Arial" w:cs="Arial"/>
        </w:rPr>
        <w:br/>
      </w:r>
      <w:r w:rsidRPr="009F261D">
        <w:rPr>
          <w:rStyle w:val="afffff3"/>
          <w:rFonts w:ascii="Arial" w:hAnsi="Arial" w:cs="Arial"/>
        </w:rPr>
        <w:t>Автор</w:t>
      </w:r>
      <w:r w:rsidRPr="009F261D">
        <w:rPr>
          <w:rFonts w:ascii="Arial" w:hAnsi="Arial" w:cs="Arial"/>
        </w:rPr>
        <w:t>: Джек Лондон</w:t>
      </w:r>
      <w:r w:rsidRPr="009F261D">
        <w:rPr>
          <w:rFonts w:ascii="Arial" w:hAnsi="Arial" w:cs="Arial"/>
        </w:rPr>
        <w:br/>
      </w:r>
      <w:r w:rsidRPr="009F261D">
        <w:rPr>
          <w:rStyle w:val="afffff3"/>
          <w:rFonts w:ascii="Arial" w:hAnsi="Arial" w:cs="Arial"/>
        </w:rPr>
        <w:t>Год написания</w:t>
      </w:r>
      <w:r w:rsidRPr="009F261D">
        <w:rPr>
          <w:rFonts w:ascii="Arial" w:hAnsi="Arial" w:cs="Arial"/>
        </w:rPr>
        <w:t>: 1920 год.</w:t>
      </w:r>
      <w:r w:rsidRPr="009F261D">
        <w:rPr>
          <w:rFonts w:ascii="Arial" w:hAnsi="Arial" w:cs="Arial"/>
        </w:rPr>
        <w:br/>
      </w:r>
      <w:r w:rsidRPr="009F261D">
        <w:rPr>
          <w:rStyle w:val="afffff3"/>
          <w:rFonts w:ascii="Arial" w:hAnsi="Arial" w:cs="Arial"/>
        </w:rPr>
        <w:t>Жанр</w:t>
      </w:r>
      <w:r w:rsidRPr="009F261D">
        <w:rPr>
          <w:rFonts w:ascii="Arial" w:hAnsi="Arial" w:cs="Arial"/>
        </w:rPr>
        <w:t>: роман.</w:t>
      </w:r>
      <w:r w:rsidRPr="009F261D">
        <w:rPr>
          <w:rFonts w:ascii="Arial" w:hAnsi="Arial" w:cs="Arial"/>
        </w:rPr>
        <w:br/>
      </w:r>
      <w:r w:rsidRPr="009F261D">
        <w:rPr>
          <w:rStyle w:val="afffff3"/>
          <w:rFonts w:ascii="Arial" w:hAnsi="Arial" w:cs="Arial"/>
        </w:rPr>
        <w:t>Главные герои</w:t>
      </w:r>
      <w:r w:rsidRPr="009F261D">
        <w:rPr>
          <w:rFonts w:ascii="Arial" w:hAnsi="Arial" w:cs="Arial"/>
        </w:rPr>
        <w:t>: Френсис Морган - богатый наследник, Королева - жена, Генри Морган - его родственник, </w:t>
      </w:r>
      <w:proofErr w:type="spellStart"/>
      <w:r w:rsidRPr="009F261D">
        <w:rPr>
          <w:rFonts w:ascii="Arial" w:hAnsi="Arial" w:cs="Arial"/>
        </w:rPr>
        <w:t>Леонсия</w:t>
      </w:r>
      <w:proofErr w:type="spellEnd"/>
      <w:r w:rsidRPr="009F261D">
        <w:rPr>
          <w:rFonts w:ascii="Arial" w:hAnsi="Arial" w:cs="Arial"/>
        </w:rPr>
        <w:t xml:space="preserve"> - его девушка, сэр Томас </w:t>
      </w:r>
      <w:proofErr w:type="spellStart"/>
      <w:r w:rsidRPr="009F261D">
        <w:rPr>
          <w:rFonts w:ascii="Arial" w:hAnsi="Arial" w:cs="Arial"/>
        </w:rPr>
        <w:t>Риган</w:t>
      </w:r>
      <w:proofErr w:type="spellEnd"/>
      <w:r w:rsidRPr="009F261D">
        <w:rPr>
          <w:rFonts w:ascii="Arial" w:hAnsi="Arial" w:cs="Arial"/>
        </w:rPr>
        <w:t>, Торрес - враги Френсиса.</w:t>
      </w:r>
    </w:p>
    <w:p w14:paraId="4331F56E" w14:textId="4DA73821" w:rsidR="00C66642" w:rsidRPr="009F261D" w:rsidRDefault="00C66642" w:rsidP="00C66642">
      <w:pPr>
        <w:pStyle w:val="affff8"/>
        <w:rPr>
          <w:rFonts w:ascii="Arial" w:hAnsi="Arial" w:cs="Arial"/>
        </w:rPr>
      </w:pPr>
      <w:r w:rsidRPr="009F261D">
        <w:rPr>
          <w:rFonts w:ascii="Arial" w:hAnsi="Arial" w:cs="Arial"/>
        </w:rPr>
        <w:br/>
        <w:t xml:space="preserve">Роман Джека Лондона «Сердца трех» представлена здесь в очень кратком изложении. Краткое содержание «Сердца трех» подойдёт </w:t>
      </w:r>
      <w:hyperlink r:id="rId46" w:tgtFrame="_blank" w:history="1">
        <w:r w:rsidRPr="009F261D">
          <w:rPr>
            <w:rStyle w:val="afff7"/>
            <w:rFonts w:ascii="Arial" w:hAnsi="Arial" w:cs="Arial"/>
          </w:rPr>
          <w:t>для заполнения читательского дневника</w:t>
        </w:r>
      </w:hyperlink>
      <w:r w:rsidRPr="009F261D">
        <w:rPr>
          <w:rFonts w:ascii="Arial" w:hAnsi="Arial" w:cs="Arial"/>
        </w:rPr>
        <w:t xml:space="preserve"> в седьмых классах.</w:t>
      </w:r>
    </w:p>
    <w:p w14:paraId="6EA159F2" w14:textId="77777777" w:rsidR="00C66642" w:rsidRPr="009F261D" w:rsidRDefault="00C66642" w:rsidP="00C66642">
      <w:pPr>
        <w:pStyle w:val="affff8"/>
        <w:rPr>
          <w:rFonts w:ascii="Arial" w:hAnsi="Arial" w:cs="Arial"/>
        </w:rPr>
      </w:pPr>
      <w:r w:rsidRPr="009F261D">
        <w:rPr>
          <w:rFonts w:ascii="Arial" w:hAnsi="Arial" w:cs="Arial"/>
        </w:rPr>
        <w:t>История о том, как были организованы поиски клада, но сокровища были отданы для спасения друга.</w:t>
      </w:r>
    </w:p>
    <w:p w14:paraId="3F0482B7" w14:textId="77777777" w:rsidR="00C66642" w:rsidRPr="009F261D" w:rsidRDefault="00C66642" w:rsidP="00C66642">
      <w:pPr>
        <w:pStyle w:val="affff8"/>
        <w:rPr>
          <w:rFonts w:ascii="Arial" w:hAnsi="Arial" w:cs="Arial"/>
        </w:rPr>
      </w:pPr>
      <w:r w:rsidRPr="009F261D">
        <w:rPr>
          <w:rStyle w:val="afffff3"/>
          <w:rFonts w:ascii="Arial" w:hAnsi="Arial" w:cs="Arial"/>
          <w:sz w:val="36"/>
          <w:szCs w:val="36"/>
        </w:rPr>
        <w:t>Краткое содержание «Сердца трех» для читательского дневника</w:t>
      </w:r>
    </w:p>
    <w:p w14:paraId="2B176C3E" w14:textId="77777777" w:rsidR="00C66642" w:rsidRPr="009F261D" w:rsidRDefault="00C66642" w:rsidP="00C66642">
      <w:pPr>
        <w:pStyle w:val="affff8"/>
        <w:rPr>
          <w:rFonts w:ascii="Arial" w:hAnsi="Arial" w:cs="Arial"/>
        </w:rPr>
      </w:pPr>
      <w:r w:rsidRPr="009F261D">
        <w:rPr>
          <w:rFonts w:ascii="Arial" w:hAnsi="Arial" w:cs="Arial"/>
        </w:rPr>
        <w:t>Френсис Морган отправляется на поиски клада и встречается в Панаме с прекрасной девушкой, признавшей в нём знакомого. На одном из островов на него нападет генри Морган, похожий на Френсиса как две капли воды.</w:t>
      </w:r>
    </w:p>
    <w:p w14:paraId="3CA03E1F" w14:textId="77777777" w:rsidR="00C66642" w:rsidRPr="009F261D" w:rsidRDefault="00C66642" w:rsidP="00C66642">
      <w:pPr>
        <w:pStyle w:val="affff8"/>
        <w:rPr>
          <w:rFonts w:ascii="Arial" w:hAnsi="Arial" w:cs="Arial"/>
        </w:rPr>
      </w:pPr>
      <w:r w:rsidRPr="009F261D">
        <w:rPr>
          <w:rFonts w:ascii="Arial" w:hAnsi="Arial" w:cs="Arial"/>
        </w:rPr>
        <w:t>Причина схожести в родственной крови. На Генри навесили убийство, хотя он к нему не был причастен.</w:t>
      </w:r>
    </w:p>
    <w:p w14:paraId="6A7BFC8F" w14:textId="77777777" w:rsidR="00C66642" w:rsidRPr="009F261D" w:rsidRDefault="00C66642" w:rsidP="00C66642">
      <w:pPr>
        <w:pStyle w:val="affff8"/>
        <w:rPr>
          <w:rFonts w:ascii="Arial" w:hAnsi="Arial" w:cs="Arial"/>
        </w:rPr>
      </w:pPr>
      <w:r w:rsidRPr="009F261D">
        <w:rPr>
          <w:rFonts w:ascii="Arial" w:hAnsi="Arial" w:cs="Arial"/>
        </w:rPr>
        <w:t xml:space="preserve">Френсис не захотел вставать между Генри и вернул ему </w:t>
      </w:r>
      <w:proofErr w:type="spellStart"/>
      <w:r w:rsidRPr="009F261D">
        <w:rPr>
          <w:rFonts w:ascii="Arial" w:hAnsi="Arial" w:cs="Arial"/>
        </w:rPr>
        <w:t>Леонсию</w:t>
      </w:r>
      <w:proofErr w:type="spellEnd"/>
      <w:r w:rsidRPr="009F261D">
        <w:rPr>
          <w:rFonts w:ascii="Arial" w:hAnsi="Arial" w:cs="Arial"/>
        </w:rPr>
        <w:t>, хотя он так же как и Генри влюблен в девушку.</w:t>
      </w:r>
    </w:p>
    <w:p w14:paraId="3194D6DD" w14:textId="77777777" w:rsidR="00C66642" w:rsidRPr="009F261D" w:rsidRDefault="00C66642" w:rsidP="00C66642">
      <w:pPr>
        <w:pStyle w:val="affff8"/>
        <w:rPr>
          <w:rFonts w:ascii="Arial" w:hAnsi="Arial" w:cs="Arial"/>
        </w:rPr>
      </w:pPr>
      <w:r w:rsidRPr="009F261D">
        <w:rPr>
          <w:rFonts w:ascii="Arial" w:hAnsi="Arial" w:cs="Arial"/>
        </w:rPr>
        <w:t>Сам же Френсис решил взять себе в жёны Королеву Долины Затерянных Душ.</w:t>
      </w:r>
    </w:p>
    <w:p w14:paraId="360398C1" w14:textId="77777777" w:rsidR="00C66642" w:rsidRPr="009F261D" w:rsidRDefault="00C66642" w:rsidP="00C66642">
      <w:pPr>
        <w:pStyle w:val="affff8"/>
        <w:rPr>
          <w:rFonts w:ascii="Arial" w:hAnsi="Arial" w:cs="Arial"/>
        </w:rPr>
      </w:pPr>
      <w:r w:rsidRPr="009F261D">
        <w:rPr>
          <w:rFonts w:ascii="Arial" w:hAnsi="Arial" w:cs="Arial"/>
        </w:rPr>
        <w:t xml:space="preserve">Настоящий убийца Торрес, как выяснилось. А </w:t>
      </w:r>
      <w:proofErr w:type="spellStart"/>
      <w:r w:rsidRPr="009F261D">
        <w:rPr>
          <w:rFonts w:ascii="Arial" w:hAnsi="Arial" w:cs="Arial"/>
        </w:rPr>
        <w:t>Леонсия</w:t>
      </w:r>
      <w:proofErr w:type="spellEnd"/>
      <w:r w:rsidRPr="009F261D">
        <w:rPr>
          <w:rFonts w:ascii="Arial" w:hAnsi="Arial" w:cs="Arial"/>
        </w:rPr>
        <w:t xml:space="preserve"> и Генри пожениться не смогли, так как они оказались родственниками. Королева бросает Френсиса, а Генри и </w:t>
      </w:r>
      <w:proofErr w:type="spellStart"/>
      <w:r w:rsidRPr="009F261D">
        <w:rPr>
          <w:rFonts w:ascii="Arial" w:hAnsi="Arial" w:cs="Arial"/>
        </w:rPr>
        <w:t>Леонсия</w:t>
      </w:r>
      <w:proofErr w:type="spellEnd"/>
      <w:r w:rsidRPr="009F261D">
        <w:rPr>
          <w:rFonts w:ascii="Arial" w:hAnsi="Arial" w:cs="Arial"/>
        </w:rPr>
        <w:t xml:space="preserve"> отдают найденный клад для спасения друга.</w:t>
      </w:r>
    </w:p>
    <w:p w14:paraId="4307EDFE" w14:textId="77777777" w:rsidR="00C66642" w:rsidRPr="009F261D" w:rsidRDefault="00C66642" w:rsidP="00C66642">
      <w:pPr>
        <w:pStyle w:val="affff8"/>
        <w:rPr>
          <w:rFonts w:ascii="Arial" w:hAnsi="Arial" w:cs="Arial"/>
        </w:rPr>
      </w:pPr>
      <w:r w:rsidRPr="009F261D">
        <w:rPr>
          <w:rStyle w:val="afffff3"/>
          <w:rFonts w:ascii="Arial" w:hAnsi="Arial" w:cs="Arial"/>
          <w:sz w:val="36"/>
          <w:szCs w:val="36"/>
        </w:rPr>
        <w:t>Моё мнение</w:t>
      </w:r>
    </w:p>
    <w:p w14:paraId="224206DC" w14:textId="232138E2" w:rsidR="00C66642" w:rsidRPr="009F261D" w:rsidRDefault="00C66642" w:rsidP="00C66642">
      <w:pPr>
        <w:pStyle w:val="affff8"/>
        <w:rPr>
          <w:rFonts w:ascii="Arial" w:hAnsi="Arial" w:cs="Arial"/>
        </w:rPr>
      </w:pPr>
      <w:r w:rsidRPr="009F261D">
        <w:rPr>
          <w:rFonts w:ascii="Arial" w:hAnsi="Arial" w:cs="Arial"/>
        </w:rPr>
        <w:t>После прочтения произведения мне стало ещё понятнее, что самое ценное - это дружба и родственные отношения и что, если поступать хорошо и правильно, то это будет вознаграждено.</w:t>
      </w:r>
    </w:p>
    <w:p w14:paraId="5A0DFABD" w14:textId="77777777" w:rsidR="00C66642" w:rsidRPr="009F261D" w:rsidRDefault="00C66642" w:rsidP="00826A10">
      <w:pPr>
        <w:rPr>
          <w:rFonts w:ascii="Arial" w:hAnsi="Arial" w:cs="Arial"/>
        </w:rPr>
      </w:pPr>
    </w:p>
    <w:p w14:paraId="6559162D" w14:textId="7533BC7F" w:rsidR="00C66642" w:rsidRDefault="00C66642" w:rsidP="00826A10">
      <w:pPr>
        <w:rPr>
          <w:rFonts w:ascii="Arial" w:hAnsi="Arial" w:cs="Arial"/>
        </w:rPr>
      </w:pPr>
    </w:p>
    <w:p w14:paraId="5CD33CF6" w14:textId="77777777" w:rsidR="00DA6DDD" w:rsidRPr="009F261D" w:rsidRDefault="00DA6DDD" w:rsidP="00826A10">
      <w:pPr>
        <w:rPr>
          <w:rFonts w:ascii="Arial" w:hAnsi="Arial" w:cs="Arial"/>
        </w:rPr>
      </w:pPr>
    </w:p>
    <w:p w14:paraId="2D71342D" w14:textId="77777777" w:rsidR="009F261D" w:rsidRPr="00694AFC" w:rsidRDefault="00AE6A3C" w:rsidP="00C66642">
      <w:pPr>
        <w:pStyle w:val="affff8"/>
        <w:rPr>
          <w:rStyle w:val="afffff3"/>
          <w:rFonts w:ascii="Arial" w:hAnsi="Arial" w:cs="Arial"/>
          <w:b w:val="0"/>
          <w:bCs w:val="0"/>
          <w:sz w:val="28"/>
          <w:szCs w:val="28"/>
        </w:rPr>
      </w:pPr>
      <w:hyperlink r:id="rId47" w:history="1">
        <w:r w:rsidR="009F261D" w:rsidRPr="00694AFC">
          <w:rPr>
            <w:rStyle w:val="afff7"/>
            <w:rFonts w:ascii="Arial" w:hAnsi="Arial" w:cs="Arial"/>
            <w:sz w:val="28"/>
            <w:szCs w:val="28"/>
            <w:u w:val="none"/>
          </w:rPr>
          <w:t>А.Р. Беляев «Ариэль»</w:t>
        </w:r>
      </w:hyperlink>
    </w:p>
    <w:p w14:paraId="6AEB6DCC" w14:textId="77777777" w:rsidR="009F261D" w:rsidRDefault="009F261D" w:rsidP="00C66642">
      <w:pPr>
        <w:pStyle w:val="affff8"/>
        <w:rPr>
          <w:rStyle w:val="afffff3"/>
          <w:rFonts w:ascii="Arial" w:hAnsi="Arial" w:cs="Arial"/>
        </w:rPr>
      </w:pPr>
    </w:p>
    <w:p w14:paraId="64E027F0" w14:textId="77777777" w:rsidR="00C66642" w:rsidRPr="009F261D" w:rsidRDefault="00C66642" w:rsidP="00C66642">
      <w:pPr>
        <w:pStyle w:val="affff8"/>
        <w:rPr>
          <w:rFonts w:ascii="Arial" w:hAnsi="Arial" w:cs="Arial"/>
        </w:rPr>
      </w:pPr>
      <w:r w:rsidRPr="009F261D">
        <w:rPr>
          <w:rStyle w:val="afffff3"/>
          <w:rFonts w:ascii="Arial" w:hAnsi="Arial" w:cs="Arial"/>
        </w:rPr>
        <w:t>Название</w:t>
      </w:r>
      <w:r w:rsidRPr="009F261D">
        <w:rPr>
          <w:rFonts w:ascii="Arial" w:hAnsi="Arial" w:cs="Arial"/>
        </w:rPr>
        <w:t>: Ариэль.</w:t>
      </w:r>
      <w:r w:rsidRPr="009F261D">
        <w:rPr>
          <w:rFonts w:ascii="Arial" w:hAnsi="Arial" w:cs="Arial"/>
        </w:rPr>
        <w:br/>
      </w:r>
      <w:r w:rsidRPr="009F261D">
        <w:rPr>
          <w:rStyle w:val="afffff3"/>
          <w:rFonts w:ascii="Arial" w:hAnsi="Arial" w:cs="Arial"/>
        </w:rPr>
        <w:t>Автор</w:t>
      </w:r>
      <w:r w:rsidRPr="009F261D">
        <w:rPr>
          <w:rFonts w:ascii="Arial" w:hAnsi="Arial" w:cs="Arial"/>
        </w:rPr>
        <w:t>: Александр Романович Беляев.</w:t>
      </w:r>
      <w:r w:rsidRPr="009F261D">
        <w:rPr>
          <w:rFonts w:ascii="Arial" w:hAnsi="Arial" w:cs="Arial"/>
        </w:rPr>
        <w:br/>
      </w:r>
      <w:r w:rsidRPr="009F261D">
        <w:rPr>
          <w:rStyle w:val="afffff3"/>
          <w:rFonts w:ascii="Arial" w:hAnsi="Arial" w:cs="Arial"/>
        </w:rPr>
        <w:t>Год написания</w:t>
      </w:r>
      <w:r w:rsidRPr="009F261D">
        <w:rPr>
          <w:rFonts w:ascii="Arial" w:hAnsi="Arial" w:cs="Arial"/>
        </w:rPr>
        <w:t>: 1941 год.</w:t>
      </w:r>
      <w:r w:rsidRPr="009F261D">
        <w:rPr>
          <w:rFonts w:ascii="Arial" w:hAnsi="Arial" w:cs="Arial"/>
        </w:rPr>
        <w:br/>
      </w:r>
      <w:r w:rsidRPr="009F261D">
        <w:rPr>
          <w:rStyle w:val="afffff3"/>
          <w:rFonts w:ascii="Arial" w:hAnsi="Arial" w:cs="Arial"/>
        </w:rPr>
        <w:t>Жанр</w:t>
      </w:r>
      <w:r w:rsidRPr="009F261D">
        <w:rPr>
          <w:rFonts w:ascii="Arial" w:hAnsi="Arial" w:cs="Arial"/>
        </w:rPr>
        <w:t>: фантастическая повесть.</w:t>
      </w:r>
      <w:r w:rsidRPr="009F261D">
        <w:rPr>
          <w:rFonts w:ascii="Arial" w:hAnsi="Arial" w:cs="Arial"/>
        </w:rPr>
        <w:br/>
      </w:r>
      <w:r w:rsidRPr="009F261D">
        <w:rPr>
          <w:rStyle w:val="afffff3"/>
          <w:rFonts w:ascii="Arial" w:hAnsi="Arial" w:cs="Arial"/>
        </w:rPr>
        <w:t>Главные герои</w:t>
      </w:r>
      <w:r w:rsidRPr="009F261D">
        <w:rPr>
          <w:rFonts w:ascii="Arial" w:hAnsi="Arial" w:cs="Arial"/>
        </w:rPr>
        <w:t>: Ариэль, Джейн - его сестра, Лолита – его возлюбленная</w:t>
      </w:r>
    </w:p>
    <w:p w14:paraId="066913B5" w14:textId="3F7ADDA9" w:rsidR="00C66642" w:rsidRPr="009F261D" w:rsidRDefault="00C66642" w:rsidP="00C66642">
      <w:pPr>
        <w:pStyle w:val="affff8"/>
        <w:rPr>
          <w:rFonts w:ascii="Arial" w:hAnsi="Arial" w:cs="Arial"/>
        </w:rPr>
      </w:pPr>
      <w:r w:rsidRPr="009F261D">
        <w:rPr>
          <w:rFonts w:ascii="Arial" w:hAnsi="Arial" w:cs="Arial"/>
        </w:rPr>
        <w:br/>
        <w:t xml:space="preserve">Повесть «Ариэль» представлена здесь в очень кратком изложении. Краткое содержание «Ариэль» подойдёт </w:t>
      </w:r>
      <w:hyperlink r:id="rId48" w:tgtFrame="_blank" w:history="1">
        <w:r w:rsidRPr="009F261D">
          <w:rPr>
            <w:rStyle w:val="afff7"/>
            <w:rFonts w:ascii="Arial" w:hAnsi="Arial" w:cs="Arial"/>
          </w:rPr>
          <w:t>для заполнения читательского дневника</w:t>
        </w:r>
      </w:hyperlink>
      <w:r w:rsidRPr="009F261D">
        <w:rPr>
          <w:rFonts w:ascii="Arial" w:hAnsi="Arial" w:cs="Arial"/>
        </w:rPr>
        <w:t xml:space="preserve"> в седьмых классах.</w:t>
      </w:r>
    </w:p>
    <w:p w14:paraId="0825C15A" w14:textId="77777777" w:rsidR="00C66642" w:rsidRPr="009F261D" w:rsidRDefault="00C66642" w:rsidP="00C66642">
      <w:pPr>
        <w:pStyle w:val="affff8"/>
        <w:rPr>
          <w:rFonts w:ascii="Arial" w:hAnsi="Arial" w:cs="Arial"/>
        </w:rPr>
      </w:pPr>
      <w:r w:rsidRPr="009F261D">
        <w:rPr>
          <w:rFonts w:ascii="Arial" w:hAnsi="Arial" w:cs="Arial"/>
        </w:rPr>
        <w:t>Краткое содержание повести «Ариэль» для читательского дневника повествует о человека, у которого желания и мечтания тесно переплетаются с его удивительными личностными способностями.</w:t>
      </w:r>
    </w:p>
    <w:p w14:paraId="2B774ED2" w14:textId="77777777" w:rsidR="00C66642" w:rsidRPr="009F261D" w:rsidRDefault="00C66642" w:rsidP="00C66642">
      <w:pPr>
        <w:pStyle w:val="affff8"/>
        <w:rPr>
          <w:rFonts w:ascii="Arial" w:hAnsi="Arial" w:cs="Arial"/>
        </w:rPr>
      </w:pPr>
      <w:r w:rsidRPr="009F261D">
        <w:rPr>
          <w:rStyle w:val="afffff3"/>
          <w:rFonts w:ascii="Arial" w:hAnsi="Arial" w:cs="Arial"/>
          <w:sz w:val="36"/>
          <w:szCs w:val="36"/>
        </w:rPr>
        <w:t>Краткое содержание «Ариэль» для читательского дневника</w:t>
      </w:r>
    </w:p>
    <w:p w14:paraId="1B179FD0" w14:textId="77777777" w:rsidR="00C66642" w:rsidRPr="009F261D" w:rsidRDefault="00C66642" w:rsidP="00C66642">
      <w:pPr>
        <w:pStyle w:val="affff8"/>
        <w:rPr>
          <w:rFonts w:ascii="Arial" w:hAnsi="Arial" w:cs="Arial"/>
        </w:rPr>
      </w:pPr>
      <w:r w:rsidRPr="009F261D">
        <w:rPr>
          <w:rFonts w:ascii="Arial" w:hAnsi="Arial" w:cs="Arial"/>
        </w:rPr>
        <w:t>Дети в индийской школе обучаются оккультизму и готовятся стать экстрасенсами и жрецами, которые должны уметь гипнотизировать. Один из учеников Ариэль удивительным образом научился летать.</w:t>
      </w:r>
    </w:p>
    <w:p w14:paraId="745ABA03" w14:textId="77777777" w:rsidR="00C66642" w:rsidRPr="009F261D" w:rsidRDefault="00C66642" w:rsidP="00C66642">
      <w:pPr>
        <w:pStyle w:val="affff8"/>
        <w:rPr>
          <w:rFonts w:ascii="Arial" w:hAnsi="Arial" w:cs="Arial"/>
        </w:rPr>
      </w:pPr>
      <w:r w:rsidRPr="009F261D">
        <w:rPr>
          <w:rFonts w:ascii="Arial" w:hAnsi="Arial" w:cs="Arial"/>
        </w:rPr>
        <w:t>Он хочет найти родителей, о которых ничего не знает, и пытается сбежать из школы. Его долгие поиски проходят в постоянных встречах с разного рода людьми. Те, которые бедные, они поражены его способностям и почитают его, а те, кто богатые, они хотят извлечь выгоду, выставляя его на показ за деньги.</w:t>
      </w:r>
    </w:p>
    <w:p w14:paraId="579F01EB" w14:textId="77777777" w:rsidR="00C66642" w:rsidRPr="009F261D" w:rsidRDefault="00C66642" w:rsidP="00C66642">
      <w:pPr>
        <w:pStyle w:val="affff8"/>
        <w:rPr>
          <w:rFonts w:ascii="Arial" w:hAnsi="Arial" w:cs="Arial"/>
        </w:rPr>
      </w:pPr>
      <w:r w:rsidRPr="009F261D">
        <w:rPr>
          <w:rFonts w:ascii="Arial" w:hAnsi="Arial" w:cs="Arial"/>
        </w:rPr>
        <w:t>Вскоре Ариэль оказывается в Англии, где встречается со своей сестрой. Но их радость была омрачена, потому что здесь он тоже предстаёт в глазах окружающих только как средство предполагаемой наживы.</w:t>
      </w:r>
    </w:p>
    <w:p w14:paraId="0A1985E4" w14:textId="77777777" w:rsidR="00C66642" w:rsidRPr="009F261D" w:rsidRDefault="00C66642" w:rsidP="00C66642">
      <w:pPr>
        <w:pStyle w:val="affff8"/>
        <w:rPr>
          <w:rFonts w:ascii="Arial" w:hAnsi="Arial" w:cs="Arial"/>
        </w:rPr>
      </w:pPr>
      <w:r w:rsidRPr="009F261D">
        <w:rPr>
          <w:rFonts w:ascii="Arial" w:hAnsi="Arial" w:cs="Arial"/>
        </w:rPr>
        <w:t>Тогда он вынужден прекратить свои полёты, чтобы не поражать людей своими удивительными способностями. Также он не должен никому рассказывать о своей любимой, потому что она отверженная.</w:t>
      </w:r>
    </w:p>
    <w:p w14:paraId="1032366D" w14:textId="77777777" w:rsidR="00C66642" w:rsidRPr="009F261D" w:rsidRDefault="00C66642" w:rsidP="00C66642">
      <w:pPr>
        <w:pStyle w:val="affff8"/>
        <w:rPr>
          <w:rFonts w:ascii="Arial" w:hAnsi="Arial" w:cs="Arial"/>
        </w:rPr>
      </w:pPr>
      <w:r w:rsidRPr="009F261D">
        <w:rPr>
          <w:rFonts w:ascii="Arial" w:hAnsi="Arial" w:cs="Arial"/>
        </w:rPr>
        <w:t>Юноше приходится возвращаться обратно в Индию, где он чувствует себя как дома.</w:t>
      </w:r>
    </w:p>
    <w:p w14:paraId="715EA8B8" w14:textId="77777777" w:rsidR="00C66642" w:rsidRPr="009F261D" w:rsidRDefault="00C66642" w:rsidP="00C66642">
      <w:pPr>
        <w:pStyle w:val="affff8"/>
        <w:rPr>
          <w:rFonts w:ascii="Arial" w:hAnsi="Arial" w:cs="Arial"/>
        </w:rPr>
      </w:pPr>
      <w:r w:rsidRPr="009F261D">
        <w:rPr>
          <w:rStyle w:val="afffff3"/>
          <w:rFonts w:ascii="Arial" w:hAnsi="Arial" w:cs="Arial"/>
          <w:sz w:val="36"/>
          <w:szCs w:val="36"/>
        </w:rPr>
        <w:t>Моё мнение</w:t>
      </w:r>
    </w:p>
    <w:p w14:paraId="577B92BA" w14:textId="77777777" w:rsidR="00C66642" w:rsidRPr="009F261D" w:rsidRDefault="00C66642" w:rsidP="00C66642">
      <w:pPr>
        <w:pStyle w:val="affff8"/>
        <w:rPr>
          <w:rFonts w:ascii="Arial" w:hAnsi="Arial" w:cs="Arial"/>
        </w:rPr>
      </w:pPr>
      <w:r w:rsidRPr="009F261D">
        <w:rPr>
          <w:rFonts w:ascii="Arial" w:hAnsi="Arial" w:cs="Arial"/>
        </w:rPr>
        <w:t>Ариэль очень выделяется среди остальных людей, поэтому он не может найти среди них место. Все относятся к нему по-разному, от восхищения, до ненависти, часто зависть других делают юношу очень одиноким среди множества людей.</w:t>
      </w:r>
    </w:p>
    <w:p w14:paraId="3AB8DB63" w14:textId="77777777" w:rsidR="00C66642" w:rsidRPr="009F261D" w:rsidRDefault="00C66642" w:rsidP="00826A10">
      <w:pPr>
        <w:rPr>
          <w:rFonts w:ascii="Arial" w:hAnsi="Arial" w:cs="Arial"/>
        </w:rPr>
      </w:pPr>
    </w:p>
    <w:p w14:paraId="60C53B6E" w14:textId="77777777" w:rsidR="00C66642" w:rsidRPr="00694AFC" w:rsidRDefault="00AE6A3C" w:rsidP="009F261D">
      <w:pPr>
        <w:rPr>
          <w:sz w:val="28"/>
          <w:szCs w:val="28"/>
        </w:rPr>
      </w:pPr>
      <w:hyperlink r:id="rId49" w:history="1">
        <w:r w:rsidR="009F261D" w:rsidRPr="00694AFC">
          <w:rPr>
            <w:rStyle w:val="afff7"/>
            <w:sz w:val="28"/>
            <w:szCs w:val="28"/>
            <w:u w:val="none"/>
          </w:rPr>
          <w:t>А.С. Пушкин «Борис Годунов»</w:t>
        </w:r>
      </w:hyperlink>
    </w:p>
    <w:p w14:paraId="0985DC55" w14:textId="77777777" w:rsidR="00C66642" w:rsidRPr="009F261D" w:rsidRDefault="00C66642" w:rsidP="00826A10">
      <w:pPr>
        <w:rPr>
          <w:rFonts w:ascii="Arial" w:hAnsi="Arial" w:cs="Arial"/>
          <w:color w:val="666666"/>
          <w:sz w:val="20"/>
          <w:szCs w:val="20"/>
          <w:shd w:val="clear" w:color="auto" w:fill="F1F1F1"/>
        </w:rPr>
      </w:pPr>
    </w:p>
    <w:p w14:paraId="6F625589" w14:textId="77777777" w:rsidR="00C66642" w:rsidRPr="009F261D" w:rsidRDefault="00C66642" w:rsidP="00C66642">
      <w:pPr>
        <w:pStyle w:val="affff8"/>
        <w:rPr>
          <w:rFonts w:ascii="Arial" w:hAnsi="Arial" w:cs="Arial"/>
        </w:rPr>
      </w:pPr>
      <w:r w:rsidRPr="009F261D">
        <w:rPr>
          <w:rStyle w:val="afffff3"/>
          <w:rFonts w:ascii="Arial" w:hAnsi="Arial" w:cs="Arial"/>
        </w:rPr>
        <w:t>Название</w:t>
      </w:r>
      <w:r w:rsidRPr="009F261D">
        <w:rPr>
          <w:rFonts w:ascii="Arial" w:hAnsi="Arial" w:cs="Arial"/>
        </w:rPr>
        <w:t>: Борис Годунов.</w:t>
      </w:r>
      <w:r w:rsidRPr="009F261D">
        <w:rPr>
          <w:rFonts w:ascii="Arial" w:hAnsi="Arial" w:cs="Arial"/>
        </w:rPr>
        <w:br/>
      </w:r>
      <w:r w:rsidRPr="009F261D">
        <w:rPr>
          <w:rStyle w:val="afffff3"/>
          <w:rFonts w:ascii="Arial" w:hAnsi="Arial" w:cs="Arial"/>
        </w:rPr>
        <w:t>Автор</w:t>
      </w:r>
      <w:r w:rsidRPr="009F261D">
        <w:rPr>
          <w:rFonts w:ascii="Arial" w:hAnsi="Arial" w:cs="Arial"/>
        </w:rPr>
        <w:t xml:space="preserve">: </w:t>
      </w:r>
      <w:hyperlink r:id="rId50" w:tgtFrame="_blank" w:history="1">
        <w:r w:rsidRPr="009F261D">
          <w:rPr>
            <w:rStyle w:val="afff7"/>
            <w:rFonts w:ascii="Arial" w:hAnsi="Arial" w:cs="Arial"/>
          </w:rPr>
          <w:t>А.С. Пушкин.</w:t>
        </w:r>
      </w:hyperlink>
      <w:r w:rsidRPr="009F261D">
        <w:rPr>
          <w:rFonts w:ascii="Arial" w:hAnsi="Arial" w:cs="Arial"/>
        </w:rPr>
        <w:br/>
      </w:r>
      <w:r w:rsidRPr="009F261D">
        <w:rPr>
          <w:rStyle w:val="afffff3"/>
          <w:rFonts w:ascii="Arial" w:hAnsi="Arial" w:cs="Arial"/>
        </w:rPr>
        <w:t>Год написания</w:t>
      </w:r>
      <w:r w:rsidRPr="009F261D">
        <w:rPr>
          <w:rFonts w:ascii="Arial" w:hAnsi="Arial" w:cs="Arial"/>
        </w:rPr>
        <w:t>: 1825 год.</w:t>
      </w:r>
      <w:r w:rsidRPr="009F261D">
        <w:rPr>
          <w:rFonts w:ascii="Arial" w:hAnsi="Arial" w:cs="Arial"/>
        </w:rPr>
        <w:br/>
      </w:r>
      <w:r w:rsidRPr="009F261D">
        <w:rPr>
          <w:rStyle w:val="afffff3"/>
          <w:rFonts w:ascii="Arial" w:hAnsi="Arial" w:cs="Arial"/>
        </w:rPr>
        <w:t>Жанр</w:t>
      </w:r>
      <w:r w:rsidRPr="009F261D">
        <w:rPr>
          <w:rFonts w:ascii="Arial" w:hAnsi="Arial" w:cs="Arial"/>
        </w:rPr>
        <w:t>: драма.</w:t>
      </w:r>
      <w:r w:rsidRPr="009F261D">
        <w:rPr>
          <w:rFonts w:ascii="Arial" w:hAnsi="Arial" w:cs="Arial"/>
        </w:rPr>
        <w:br/>
      </w:r>
      <w:r w:rsidRPr="009F261D">
        <w:rPr>
          <w:rStyle w:val="afffff3"/>
          <w:rFonts w:ascii="Arial" w:hAnsi="Arial" w:cs="Arial"/>
        </w:rPr>
        <w:t>Главные герои</w:t>
      </w:r>
      <w:r w:rsidRPr="009F261D">
        <w:rPr>
          <w:rFonts w:ascii="Arial" w:hAnsi="Arial" w:cs="Arial"/>
        </w:rPr>
        <w:t>: Борис Годунов, боярин Шуйский, монах Пимен, Григорий Отрепьев, выдающий себя за царевича Дмитрия, Марина Мнишек - красавица- полячка</w:t>
      </w:r>
    </w:p>
    <w:p w14:paraId="2A784C80" w14:textId="068605EE" w:rsidR="00C66642" w:rsidRPr="00694AFC" w:rsidRDefault="00C66642" w:rsidP="00C66642">
      <w:pPr>
        <w:pStyle w:val="affff8"/>
        <w:rPr>
          <w:rFonts w:ascii="Arial" w:hAnsi="Arial" w:cs="Arial"/>
          <w:sz w:val="22"/>
          <w:szCs w:val="22"/>
        </w:rPr>
      </w:pPr>
      <w:r w:rsidRPr="009F261D">
        <w:rPr>
          <w:rFonts w:ascii="Arial" w:hAnsi="Arial" w:cs="Arial"/>
        </w:rPr>
        <w:br/>
      </w:r>
      <w:r w:rsidRPr="00694AFC">
        <w:rPr>
          <w:rFonts w:ascii="Arial" w:hAnsi="Arial" w:cs="Arial"/>
          <w:sz w:val="22"/>
          <w:szCs w:val="22"/>
        </w:rPr>
        <w:t xml:space="preserve">Повесть «Борис Годунов» представлена здесь в очень кратком изложении. Краткое содержание «Борис Годунов» подойдёт </w:t>
      </w:r>
      <w:hyperlink r:id="rId51" w:tgtFrame="_blank" w:history="1">
        <w:r w:rsidRPr="00694AFC">
          <w:rPr>
            <w:rStyle w:val="afff7"/>
            <w:rFonts w:ascii="Arial" w:hAnsi="Arial" w:cs="Arial"/>
            <w:sz w:val="22"/>
            <w:szCs w:val="22"/>
          </w:rPr>
          <w:t>для заполнения читательского дневника</w:t>
        </w:r>
      </w:hyperlink>
      <w:r w:rsidRPr="00694AFC">
        <w:rPr>
          <w:rFonts w:ascii="Arial" w:hAnsi="Arial" w:cs="Arial"/>
          <w:sz w:val="22"/>
          <w:szCs w:val="22"/>
        </w:rPr>
        <w:t xml:space="preserve"> в седьмых классах.</w:t>
      </w:r>
    </w:p>
    <w:p w14:paraId="641B9B59" w14:textId="77777777" w:rsidR="00C66642" w:rsidRPr="00694AFC" w:rsidRDefault="00C66642" w:rsidP="00C66642">
      <w:pPr>
        <w:pStyle w:val="affff8"/>
        <w:rPr>
          <w:rFonts w:ascii="Arial" w:hAnsi="Arial" w:cs="Arial"/>
          <w:sz w:val="22"/>
          <w:szCs w:val="22"/>
        </w:rPr>
      </w:pPr>
      <w:r w:rsidRPr="00694AFC">
        <w:rPr>
          <w:rFonts w:ascii="Arial" w:hAnsi="Arial" w:cs="Arial"/>
          <w:sz w:val="22"/>
          <w:szCs w:val="22"/>
        </w:rPr>
        <w:t>Краткое содержание драмы «Борис Годунов» помогает узнать о Смутном времени, когда шла борьба за престол, после смерти Ивана Грозного подлость и предательство царило среди общества.</w:t>
      </w:r>
    </w:p>
    <w:p w14:paraId="12237ECD" w14:textId="77777777" w:rsidR="00C66642" w:rsidRPr="00694AFC" w:rsidRDefault="00C66642" w:rsidP="00C66642">
      <w:pPr>
        <w:pStyle w:val="affff8"/>
        <w:rPr>
          <w:rFonts w:ascii="Arial" w:hAnsi="Arial" w:cs="Arial"/>
          <w:sz w:val="22"/>
          <w:szCs w:val="22"/>
        </w:rPr>
      </w:pPr>
      <w:r w:rsidRPr="00694AFC">
        <w:rPr>
          <w:rStyle w:val="afffff3"/>
          <w:rFonts w:ascii="Arial" w:hAnsi="Arial" w:cs="Arial"/>
          <w:sz w:val="22"/>
          <w:szCs w:val="22"/>
        </w:rPr>
        <w:t>Краткое содержание драмы «Борис Годунов» для читательского дневника</w:t>
      </w:r>
    </w:p>
    <w:p w14:paraId="76C42D4D" w14:textId="5E9E32AE" w:rsidR="00C66642" w:rsidRPr="00694AFC" w:rsidRDefault="00C66642" w:rsidP="00C66642">
      <w:pPr>
        <w:pStyle w:val="affff8"/>
        <w:rPr>
          <w:rFonts w:ascii="Arial" w:hAnsi="Arial" w:cs="Arial"/>
          <w:sz w:val="22"/>
          <w:szCs w:val="22"/>
        </w:rPr>
      </w:pPr>
      <w:r w:rsidRPr="00694AFC">
        <w:rPr>
          <w:rFonts w:ascii="Arial" w:hAnsi="Arial" w:cs="Arial"/>
          <w:sz w:val="22"/>
          <w:szCs w:val="22"/>
        </w:rPr>
        <w:t>Борис Годунов, царствующий на протяжении уже четырёх лет после того</w:t>
      </w:r>
      <w:r w:rsidR="003C56E6">
        <w:rPr>
          <w:rFonts w:ascii="Arial" w:hAnsi="Arial" w:cs="Arial"/>
          <w:sz w:val="22"/>
          <w:szCs w:val="22"/>
        </w:rPr>
        <w:t>,</w:t>
      </w:r>
      <w:r w:rsidRPr="00694AFC">
        <w:rPr>
          <w:rFonts w:ascii="Arial" w:hAnsi="Arial" w:cs="Arial"/>
          <w:sz w:val="22"/>
          <w:szCs w:val="22"/>
        </w:rPr>
        <w:t xml:space="preserve"> как умер ранее действующий царь, понимал, что трон не должен был ему принадлежать. Потому что прав у Бориса на трон не было.</w:t>
      </w:r>
    </w:p>
    <w:p w14:paraId="5F0AD0F7" w14:textId="77777777" w:rsidR="00C66642" w:rsidRPr="00694AFC" w:rsidRDefault="00C66642" w:rsidP="00C66642">
      <w:pPr>
        <w:pStyle w:val="affff8"/>
        <w:rPr>
          <w:rFonts w:ascii="Arial" w:hAnsi="Arial" w:cs="Arial"/>
          <w:sz w:val="22"/>
          <w:szCs w:val="22"/>
        </w:rPr>
      </w:pPr>
      <w:r w:rsidRPr="00694AFC">
        <w:rPr>
          <w:rFonts w:ascii="Arial" w:hAnsi="Arial" w:cs="Arial"/>
          <w:sz w:val="22"/>
          <w:szCs w:val="22"/>
        </w:rPr>
        <w:t>Пимен, служащий летописцем в монастыре сообщает Григорию, как умер Дмитрий. И тот решился на побег, чтобы затем объявить себя наследником престола по закону.</w:t>
      </w:r>
    </w:p>
    <w:p w14:paraId="3CFF8672" w14:textId="77777777" w:rsidR="00C66642" w:rsidRPr="00694AFC" w:rsidRDefault="00C66642" w:rsidP="00C66642">
      <w:pPr>
        <w:pStyle w:val="affff8"/>
        <w:rPr>
          <w:rFonts w:ascii="Arial" w:hAnsi="Arial" w:cs="Arial"/>
          <w:sz w:val="22"/>
          <w:szCs w:val="22"/>
        </w:rPr>
      </w:pPr>
      <w:r w:rsidRPr="00694AFC">
        <w:rPr>
          <w:rFonts w:ascii="Arial" w:hAnsi="Arial" w:cs="Arial"/>
          <w:sz w:val="22"/>
          <w:szCs w:val="22"/>
        </w:rPr>
        <w:t>Григорий просит польских панов помочь ему завоевать царский престол.</w:t>
      </w:r>
    </w:p>
    <w:p w14:paraId="31D5A0C7" w14:textId="77777777" w:rsidR="00C66642" w:rsidRPr="00694AFC" w:rsidRDefault="00C66642" w:rsidP="00C66642">
      <w:pPr>
        <w:pStyle w:val="affff8"/>
        <w:rPr>
          <w:rFonts w:ascii="Arial" w:hAnsi="Arial" w:cs="Arial"/>
          <w:sz w:val="22"/>
          <w:szCs w:val="22"/>
        </w:rPr>
      </w:pPr>
      <w:r w:rsidRPr="00694AFC">
        <w:rPr>
          <w:rFonts w:ascii="Arial" w:hAnsi="Arial" w:cs="Arial"/>
          <w:sz w:val="22"/>
          <w:szCs w:val="22"/>
        </w:rPr>
        <w:t>Он влюбляется в девушку по имени Марина, но та признаётся, что только царь достоин её любви.</w:t>
      </w:r>
    </w:p>
    <w:p w14:paraId="6B85B234" w14:textId="77777777" w:rsidR="00C66642" w:rsidRPr="00694AFC" w:rsidRDefault="00C66642" w:rsidP="00C66642">
      <w:pPr>
        <w:pStyle w:val="affff8"/>
        <w:rPr>
          <w:rFonts w:ascii="Arial" w:hAnsi="Arial" w:cs="Arial"/>
          <w:sz w:val="22"/>
          <w:szCs w:val="22"/>
        </w:rPr>
      </w:pPr>
      <w:r w:rsidRPr="00694AFC">
        <w:rPr>
          <w:rFonts w:ascii="Arial" w:hAnsi="Arial" w:cs="Arial"/>
          <w:sz w:val="22"/>
          <w:szCs w:val="22"/>
        </w:rPr>
        <w:t>Григорий, притворившись Дмитрием, с войском приходит в Москву, но с позором терпит крах - войско разбито, сам покидает поле боя от страха.</w:t>
      </w:r>
    </w:p>
    <w:p w14:paraId="031272C6" w14:textId="77777777" w:rsidR="00C66642" w:rsidRPr="00694AFC" w:rsidRDefault="00C66642" w:rsidP="00C66642">
      <w:pPr>
        <w:pStyle w:val="affff8"/>
        <w:rPr>
          <w:rFonts w:ascii="Arial" w:hAnsi="Arial" w:cs="Arial"/>
          <w:sz w:val="22"/>
          <w:szCs w:val="22"/>
        </w:rPr>
      </w:pPr>
      <w:r w:rsidRPr="00694AFC">
        <w:rPr>
          <w:rFonts w:ascii="Arial" w:hAnsi="Arial" w:cs="Arial"/>
          <w:sz w:val="22"/>
          <w:szCs w:val="22"/>
        </w:rPr>
        <w:t>Борис же испытывает муки совести из-за ложных обвинений в его причастности к смерти настоящего наследника. Он даже начинает подумывать, что Дмитрий может быть и не умер вовсе.</w:t>
      </w:r>
    </w:p>
    <w:p w14:paraId="75C9CF66" w14:textId="77777777" w:rsidR="00C66642" w:rsidRPr="00694AFC" w:rsidRDefault="00C66642" w:rsidP="00C66642">
      <w:pPr>
        <w:pStyle w:val="affff8"/>
        <w:rPr>
          <w:rFonts w:ascii="Arial" w:hAnsi="Arial" w:cs="Arial"/>
          <w:sz w:val="22"/>
          <w:szCs w:val="22"/>
        </w:rPr>
      </w:pPr>
      <w:r w:rsidRPr="00694AFC">
        <w:rPr>
          <w:rFonts w:ascii="Arial" w:hAnsi="Arial" w:cs="Arial"/>
          <w:sz w:val="22"/>
          <w:szCs w:val="22"/>
        </w:rPr>
        <w:t>У Григория теплится надежда, что дальнейшее царствование после его смерти перейдёт наследнику по праву, которым должен будет стать сын Фёдор.</w:t>
      </w:r>
    </w:p>
    <w:p w14:paraId="5A26621C" w14:textId="77777777" w:rsidR="00C66642" w:rsidRPr="00694AFC" w:rsidRDefault="00C66642" w:rsidP="00C66642">
      <w:pPr>
        <w:pStyle w:val="affff8"/>
        <w:rPr>
          <w:rFonts w:ascii="Arial" w:hAnsi="Arial" w:cs="Arial"/>
          <w:sz w:val="22"/>
          <w:szCs w:val="22"/>
        </w:rPr>
      </w:pPr>
      <w:r w:rsidRPr="00694AFC">
        <w:rPr>
          <w:rFonts w:ascii="Arial" w:hAnsi="Arial" w:cs="Arial"/>
          <w:sz w:val="22"/>
          <w:szCs w:val="22"/>
        </w:rPr>
        <w:t>Однако после смерти Григория и его жена, и сын странным образом оказались отравленными (возможно и сами отравились, а возможно кто-то этому поспособствовал).</w:t>
      </w:r>
    </w:p>
    <w:p w14:paraId="0D8EA5DD" w14:textId="77777777" w:rsidR="00C66642" w:rsidRPr="00694AFC" w:rsidRDefault="00C66642" w:rsidP="00C66642">
      <w:pPr>
        <w:pStyle w:val="affff8"/>
        <w:rPr>
          <w:rFonts w:ascii="Arial" w:hAnsi="Arial" w:cs="Arial"/>
          <w:sz w:val="22"/>
          <w:szCs w:val="22"/>
        </w:rPr>
      </w:pPr>
      <w:r w:rsidRPr="00694AFC">
        <w:rPr>
          <w:rFonts w:ascii="Arial" w:hAnsi="Arial" w:cs="Arial"/>
          <w:sz w:val="22"/>
          <w:szCs w:val="22"/>
        </w:rPr>
        <w:t>После этого царем был назначен Дмитрий Иванович.</w:t>
      </w:r>
    </w:p>
    <w:p w14:paraId="347DD305" w14:textId="77777777" w:rsidR="00C66642" w:rsidRPr="00694AFC" w:rsidRDefault="00C66642" w:rsidP="00C66642">
      <w:pPr>
        <w:pStyle w:val="affff8"/>
        <w:rPr>
          <w:rFonts w:ascii="Arial" w:hAnsi="Arial" w:cs="Arial"/>
          <w:sz w:val="22"/>
          <w:szCs w:val="22"/>
        </w:rPr>
      </w:pPr>
      <w:r w:rsidRPr="00694AFC">
        <w:rPr>
          <w:rStyle w:val="afffff3"/>
          <w:rFonts w:ascii="Arial" w:hAnsi="Arial" w:cs="Arial"/>
          <w:sz w:val="22"/>
          <w:szCs w:val="22"/>
        </w:rPr>
        <w:t>Мое мнение</w:t>
      </w:r>
    </w:p>
    <w:p w14:paraId="5A154872" w14:textId="760B3864" w:rsidR="00C66642" w:rsidRPr="00694AFC" w:rsidRDefault="00C66642" w:rsidP="00C66642">
      <w:pPr>
        <w:pStyle w:val="affff8"/>
        <w:rPr>
          <w:rFonts w:ascii="Arial" w:hAnsi="Arial" w:cs="Arial"/>
          <w:sz w:val="22"/>
          <w:szCs w:val="22"/>
        </w:rPr>
      </w:pPr>
      <w:r w:rsidRPr="00694AFC">
        <w:rPr>
          <w:rFonts w:ascii="Arial" w:hAnsi="Arial" w:cs="Arial"/>
          <w:sz w:val="22"/>
          <w:szCs w:val="22"/>
        </w:rPr>
        <w:t>Когда умер Иван Грозный, то положение в стране стало очень непонятным. Прямого наследника нет, трон был как переходящее знамя. Григорий ради трона готов был наполнить Россию врагами. Всё это было довольно смутным и сложным временем для народа страны.</w:t>
      </w:r>
    </w:p>
    <w:p w14:paraId="7D893140" w14:textId="77777777" w:rsidR="00C66642" w:rsidRPr="009F261D" w:rsidRDefault="00C66642" w:rsidP="00826A10">
      <w:pPr>
        <w:rPr>
          <w:rFonts w:ascii="Arial" w:hAnsi="Arial" w:cs="Arial"/>
          <w:color w:val="666666"/>
          <w:sz w:val="20"/>
          <w:szCs w:val="20"/>
          <w:shd w:val="clear" w:color="auto" w:fill="F1F1F1"/>
        </w:rPr>
      </w:pPr>
    </w:p>
    <w:p w14:paraId="13335D6A" w14:textId="77777777" w:rsidR="00C66642" w:rsidRDefault="00C66642" w:rsidP="00826A10">
      <w:pPr>
        <w:rPr>
          <w:rFonts w:ascii="Arial" w:hAnsi="Arial" w:cs="Arial"/>
          <w:color w:val="666666"/>
          <w:sz w:val="20"/>
          <w:szCs w:val="20"/>
          <w:shd w:val="clear" w:color="auto" w:fill="F1F1F1"/>
        </w:rPr>
      </w:pPr>
    </w:p>
    <w:p w14:paraId="3493540C" w14:textId="77777777" w:rsidR="00694AFC" w:rsidRDefault="00694AFC" w:rsidP="00826A10">
      <w:pPr>
        <w:rPr>
          <w:rFonts w:ascii="Arial" w:hAnsi="Arial" w:cs="Arial"/>
          <w:color w:val="666666"/>
          <w:sz w:val="20"/>
          <w:szCs w:val="20"/>
          <w:shd w:val="clear" w:color="auto" w:fill="F1F1F1"/>
        </w:rPr>
      </w:pPr>
    </w:p>
    <w:p w14:paraId="130C0E1A" w14:textId="77777777" w:rsidR="00694AFC" w:rsidRDefault="00694AFC" w:rsidP="00826A10">
      <w:pPr>
        <w:rPr>
          <w:rFonts w:ascii="Arial" w:hAnsi="Arial" w:cs="Arial"/>
          <w:color w:val="666666"/>
          <w:sz w:val="20"/>
          <w:szCs w:val="20"/>
          <w:shd w:val="clear" w:color="auto" w:fill="F1F1F1"/>
        </w:rPr>
      </w:pPr>
    </w:p>
    <w:p w14:paraId="5085C8B2" w14:textId="77777777" w:rsidR="00694AFC" w:rsidRDefault="00694AFC" w:rsidP="00826A10">
      <w:pPr>
        <w:rPr>
          <w:rFonts w:ascii="Arial" w:hAnsi="Arial" w:cs="Arial"/>
          <w:color w:val="666666"/>
          <w:sz w:val="20"/>
          <w:szCs w:val="20"/>
          <w:shd w:val="clear" w:color="auto" w:fill="F1F1F1"/>
        </w:rPr>
      </w:pPr>
    </w:p>
    <w:p w14:paraId="377138EB" w14:textId="77777777" w:rsidR="00C66642" w:rsidRPr="00694AFC" w:rsidRDefault="00AE6A3C" w:rsidP="009F261D">
      <w:pPr>
        <w:rPr>
          <w:sz w:val="28"/>
          <w:szCs w:val="28"/>
        </w:rPr>
      </w:pPr>
      <w:hyperlink r:id="rId52" w:history="1">
        <w:r w:rsidR="009F261D" w:rsidRPr="00694AFC">
          <w:rPr>
            <w:rStyle w:val="afff7"/>
            <w:sz w:val="28"/>
            <w:szCs w:val="28"/>
            <w:u w:val="none"/>
          </w:rPr>
          <w:t>Л.Н. Толстой «Детство»</w:t>
        </w:r>
      </w:hyperlink>
    </w:p>
    <w:p w14:paraId="0DA16A90" w14:textId="77777777" w:rsidR="009F261D" w:rsidRPr="009F261D" w:rsidRDefault="009F261D" w:rsidP="00826A10">
      <w:pPr>
        <w:rPr>
          <w:rFonts w:ascii="Arial" w:hAnsi="Arial" w:cs="Arial"/>
          <w:color w:val="666666"/>
          <w:sz w:val="20"/>
          <w:szCs w:val="20"/>
          <w:shd w:val="clear" w:color="auto" w:fill="F1F1F1"/>
        </w:rPr>
      </w:pPr>
    </w:p>
    <w:p w14:paraId="0481CBF7" w14:textId="77777777" w:rsidR="00C66642" w:rsidRPr="009F261D" w:rsidRDefault="00C66642" w:rsidP="00C66642">
      <w:pPr>
        <w:pStyle w:val="affff8"/>
        <w:rPr>
          <w:rFonts w:ascii="Arial" w:hAnsi="Arial" w:cs="Arial"/>
        </w:rPr>
      </w:pPr>
      <w:r w:rsidRPr="009F261D">
        <w:rPr>
          <w:rFonts w:ascii="Arial" w:hAnsi="Arial" w:cs="Arial"/>
          <w:b/>
          <w:bCs/>
        </w:rPr>
        <w:t>Название произведения:</w:t>
      </w:r>
      <w:r w:rsidRPr="009F261D">
        <w:rPr>
          <w:rFonts w:ascii="Arial" w:hAnsi="Arial" w:cs="Arial"/>
        </w:rPr>
        <w:t xml:space="preserve"> Детство.</w:t>
      </w:r>
    </w:p>
    <w:p w14:paraId="027A784F" w14:textId="77777777" w:rsidR="00C66642" w:rsidRPr="009F261D" w:rsidRDefault="00C66642" w:rsidP="00C66642">
      <w:pPr>
        <w:pStyle w:val="affff8"/>
        <w:rPr>
          <w:rFonts w:ascii="Arial" w:hAnsi="Arial" w:cs="Arial"/>
        </w:rPr>
      </w:pPr>
      <w:r w:rsidRPr="009F261D">
        <w:rPr>
          <w:rFonts w:ascii="Arial" w:hAnsi="Arial" w:cs="Arial"/>
          <w:b/>
          <w:bCs/>
        </w:rPr>
        <w:t>Автор:</w:t>
      </w:r>
      <w:r w:rsidRPr="009F261D">
        <w:rPr>
          <w:rFonts w:ascii="Arial" w:hAnsi="Arial" w:cs="Arial"/>
        </w:rPr>
        <w:t xml:space="preserve"> </w:t>
      </w:r>
      <w:hyperlink r:id="rId53" w:tgtFrame="_blank" w:history="1">
        <w:r w:rsidRPr="009F261D">
          <w:rPr>
            <w:rStyle w:val="afff7"/>
            <w:rFonts w:ascii="Arial" w:hAnsi="Arial" w:cs="Arial"/>
          </w:rPr>
          <w:t>Лев Николаевич Толстой</w:t>
        </w:r>
      </w:hyperlink>
      <w:r w:rsidRPr="009F261D">
        <w:rPr>
          <w:rFonts w:ascii="Arial" w:hAnsi="Arial" w:cs="Arial"/>
        </w:rPr>
        <w:t>.</w:t>
      </w:r>
    </w:p>
    <w:p w14:paraId="2F661D4E" w14:textId="77777777" w:rsidR="00C66642" w:rsidRPr="009F261D" w:rsidRDefault="00C66642" w:rsidP="00C66642">
      <w:pPr>
        <w:pStyle w:val="affff8"/>
        <w:rPr>
          <w:rFonts w:ascii="Arial" w:hAnsi="Arial" w:cs="Arial"/>
        </w:rPr>
      </w:pPr>
      <w:r w:rsidRPr="009F261D">
        <w:rPr>
          <w:rFonts w:ascii="Arial" w:hAnsi="Arial" w:cs="Arial"/>
          <w:b/>
          <w:bCs/>
        </w:rPr>
        <w:t>Год написания:</w:t>
      </w:r>
      <w:r w:rsidRPr="009F261D">
        <w:rPr>
          <w:rFonts w:ascii="Arial" w:hAnsi="Arial" w:cs="Arial"/>
        </w:rPr>
        <w:t xml:space="preserve"> 1852.</w:t>
      </w:r>
    </w:p>
    <w:p w14:paraId="7B7F126D" w14:textId="77777777" w:rsidR="00C66642" w:rsidRPr="009F261D" w:rsidRDefault="00C66642" w:rsidP="00C66642">
      <w:pPr>
        <w:pStyle w:val="affff8"/>
        <w:rPr>
          <w:rFonts w:ascii="Arial" w:hAnsi="Arial" w:cs="Arial"/>
        </w:rPr>
      </w:pPr>
      <w:r w:rsidRPr="009F261D">
        <w:rPr>
          <w:rFonts w:ascii="Arial" w:hAnsi="Arial" w:cs="Arial"/>
          <w:b/>
          <w:bCs/>
        </w:rPr>
        <w:t>Жанр произведения:</w:t>
      </w:r>
      <w:r w:rsidRPr="009F261D">
        <w:rPr>
          <w:rFonts w:ascii="Arial" w:hAnsi="Arial" w:cs="Arial"/>
        </w:rPr>
        <w:t> автобиографическая повесть</w:t>
      </w:r>
    </w:p>
    <w:p w14:paraId="54F2CF51" w14:textId="77777777" w:rsidR="00C66642" w:rsidRPr="009F261D" w:rsidRDefault="00C66642" w:rsidP="00C66642">
      <w:pPr>
        <w:pStyle w:val="affff8"/>
        <w:rPr>
          <w:rFonts w:ascii="Arial" w:hAnsi="Arial" w:cs="Arial"/>
        </w:rPr>
      </w:pPr>
      <w:r w:rsidRPr="009F261D">
        <w:rPr>
          <w:rFonts w:ascii="Arial" w:hAnsi="Arial" w:cs="Arial"/>
          <w:b/>
          <w:bCs/>
        </w:rPr>
        <w:t>Главные герои:</w:t>
      </w:r>
      <w:r w:rsidRPr="009F261D">
        <w:rPr>
          <w:rFonts w:ascii="Arial" w:hAnsi="Arial" w:cs="Arial"/>
        </w:rPr>
        <w:t> Николенька Иртеньев - рассказчик, прототип Льва Толстого, Володя - родной брат героя, Любочка - их сестра, Отец, Мать - родители Николеньки, Карл Иванович - учитель, </w:t>
      </w:r>
      <w:proofErr w:type="spellStart"/>
      <w:r w:rsidRPr="009F261D">
        <w:rPr>
          <w:rFonts w:ascii="Arial" w:hAnsi="Arial" w:cs="Arial"/>
        </w:rPr>
        <w:t>Мими</w:t>
      </w:r>
      <w:proofErr w:type="spellEnd"/>
      <w:r w:rsidRPr="009F261D">
        <w:rPr>
          <w:rFonts w:ascii="Arial" w:hAnsi="Arial" w:cs="Arial"/>
        </w:rPr>
        <w:t xml:space="preserve"> - гувернантка, Сонечка </w:t>
      </w:r>
      <w:proofErr w:type="spellStart"/>
      <w:r w:rsidRPr="009F261D">
        <w:rPr>
          <w:rFonts w:ascii="Arial" w:hAnsi="Arial" w:cs="Arial"/>
        </w:rPr>
        <w:t>Валахина</w:t>
      </w:r>
      <w:proofErr w:type="spellEnd"/>
      <w:r w:rsidRPr="009F261D">
        <w:rPr>
          <w:rFonts w:ascii="Arial" w:hAnsi="Arial" w:cs="Arial"/>
        </w:rPr>
        <w:t xml:space="preserve"> - первая любовь, Наталья </w:t>
      </w:r>
      <w:proofErr w:type="spellStart"/>
      <w:r w:rsidRPr="009F261D">
        <w:rPr>
          <w:rFonts w:ascii="Arial" w:hAnsi="Arial" w:cs="Arial"/>
        </w:rPr>
        <w:t>Савишна</w:t>
      </w:r>
      <w:proofErr w:type="spellEnd"/>
      <w:r w:rsidRPr="009F261D">
        <w:rPr>
          <w:rFonts w:ascii="Arial" w:hAnsi="Arial" w:cs="Arial"/>
        </w:rPr>
        <w:t> - экономка.</w:t>
      </w:r>
    </w:p>
    <w:p w14:paraId="020829AD" w14:textId="36FFB9D4" w:rsidR="00C66642" w:rsidRPr="009F261D" w:rsidRDefault="00C66642" w:rsidP="00C66642">
      <w:pPr>
        <w:pStyle w:val="affff8"/>
        <w:rPr>
          <w:rFonts w:ascii="Arial" w:hAnsi="Arial" w:cs="Arial"/>
        </w:rPr>
      </w:pPr>
      <w:r w:rsidRPr="009F261D">
        <w:rPr>
          <w:rFonts w:ascii="Arial" w:hAnsi="Arial" w:cs="Arial"/>
        </w:rPr>
        <w:t xml:space="preserve">Краткое содержание повести Толстого «Детство» </w:t>
      </w:r>
      <w:hyperlink r:id="rId54" w:tgtFrame="_blank" w:history="1">
        <w:r w:rsidRPr="009F261D">
          <w:rPr>
            <w:rStyle w:val="afff7"/>
            <w:rFonts w:ascii="Arial" w:hAnsi="Arial" w:cs="Arial"/>
          </w:rPr>
          <w:t>для читательского дневника</w:t>
        </w:r>
      </w:hyperlink>
      <w:r w:rsidRPr="009F261D">
        <w:rPr>
          <w:rFonts w:ascii="Arial" w:hAnsi="Arial" w:cs="Arial"/>
        </w:rPr>
        <w:t xml:space="preserve"> раскрывает важные события из жизни писателя в детском возрасте.</w:t>
      </w:r>
    </w:p>
    <w:p w14:paraId="0E337DC2" w14:textId="77777777" w:rsidR="00C66642" w:rsidRPr="009F261D" w:rsidRDefault="00C66642" w:rsidP="00C66642">
      <w:pPr>
        <w:pStyle w:val="affff8"/>
        <w:rPr>
          <w:rFonts w:ascii="Arial" w:hAnsi="Arial" w:cs="Arial"/>
        </w:rPr>
      </w:pPr>
      <w:r w:rsidRPr="009F261D">
        <w:rPr>
          <w:rStyle w:val="afffff3"/>
          <w:rFonts w:ascii="Arial" w:hAnsi="Arial" w:cs="Arial"/>
          <w:sz w:val="36"/>
          <w:szCs w:val="36"/>
        </w:rPr>
        <w:t>Сюжет</w:t>
      </w:r>
    </w:p>
    <w:p w14:paraId="686C3FE3" w14:textId="77777777" w:rsidR="00C66642" w:rsidRPr="009F261D" w:rsidRDefault="00C66642" w:rsidP="00C66642">
      <w:pPr>
        <w:pStyle w:val="affff8"/>
        <w:rPr>
          <w:rFonts w:ascii="Arial" w:hAnsi="Arial" w:cs="Arial"/>
        </w:rPr>
      </w:pPr>
      <w:r w:rsidRPr="009F261D">
        <w:rPr>
          <w:rFonts w:ascii="Arial" w:hAnsi="Arial" w:cs="Arial"/>
        </w:rPr>
        <w:t xml:space="preserve">Николеньке </w:t>
      </w:r>
      <w:proofErr w:type="spellStart"/>
      <w:r w:rsidRPr="009F261D">
        <w:rPr>
          <w:rFonts w:ascii="Arial" w:hAnsi="Arial" w:cs="Arial"/>
        </w:rPr>
        <w:t>Иртеневу</w:t>
      </w:r>
      <w:proofErr w:type="spellEnd"/>
      <w:r w:rsidRPr="009F261D">
        <w:rPr>
          <w:rFonts w:ascii="Arial" w:hAnsi="Arial" w:cs="Arial"/>
        </w:rPr>
        <w:t xml:space="preserve"> десять лет. Он растёт в семье дворянина, который решил перевезти братьев в Москву, чтобы дать сыновьям хорошее образование.</w:t>
      </w:r>
    </w:p>
    <w:p w14:paraId="1BDBD217" w14:textId="77777777" w:rsidR="00C66642" w:rsidRPr="009F261D" w:rsidRDefault="00C66642" w:rsidP="00C66642">
      <w:pPr>
        <w:pStyle w:val="affff8"/>
        <w:rPr>
          <w:rFonts w:ascii="Arial" w:hAnsi="Arial" w:cs="Arial"/>
        </w:rPr>
      </w:pPr>
      <w:r w:rsidRPr="009F261D">
        <w:rPr>
          <w:rFonts w:ascii="Arial" w:hAnsi="Arial" w:cs="Arial"/>
        </w:rPr>
        <w:t>До того как уехать дети уговорили сходить на охоту.</w:t>
      </w:r>
    </w:p>
    <w:p w14:paraId="5B17820A" w14:textId="77777777" w:rsidR="00C66642" w:rsidRPr="009F261D" w:rsidRDefault="00C66642" w:rsidP="00C66642">
      <w:pPr>
        <w:pStyle w:val="affff8"/>
        <w:rPr>
          <w:rFonts w:ascii="Arial" w:hAnsi="Arial" w:cs="Arial"/>
        </w:rPr>
      </w:pPr>
      <w:r w:rsidRPr="009F261D">
        <w:rPr>
          <w:rFonts w:ascii="Arial" w:hAnsi="Arial" w:cs="Arial"/>
        </w:rPr>
        <w:t>Николеньке очень не хочется уезжать от матери, он очень страдает из-за разлуки. Приехав в Москву, мальчики живут в бабушкином доме вместе с отцом.</w:t>
      </w:r>
    </w:p>
    <w:p w14:paraId="2FE490A0" w14:textId="77777777" w:rsidR="00C66642" w:rsidRPr="009F261D" w:rsidRDefault="00C66642" w:rsidP="00C66642">
      <w:pPr>
        <w:pStyle w:val="affff8"/>
        <w:rPr>
          <w:rFonts w:ascii="Arial" w:hAnsi="Arial" w:cs="Arial"/>
        </w:rPr>
      </w:pPr>
      <w:r w:rsidRPr="009F261D">
        <w:rPr>
          <w:rFonts w:ascii="Arial" w:hAnsi="Arial" w:cs="Arial"/>
        </w:rPr>
        <w:t>На день рождения бабушки Николенька сочиняет стишок, за что становится весьма уважаемым.</w:t>
      </w:r>
    </w:p>
    <w:p w14:paraId="6E8D1F8A" w14:textId="77777777" w:rsidR="00C66642" w:rsidRPr="009F261D" w:rsidRDefault="00C66642" w:rsidP="00C66642">
      <w:pPr>
        <w:pStyle w:val="affff8"/>
        <w:rPr>
          <w:rFonts w:ascii="Arial" w:hAnsi="Arial" w:cs="Arial"/>
        </w:rPr>
      </w:pPr>
      <w:r w:rsidRPr="009F261D">
        <w:rPr>
          <w:rFonts w:ascii="Arial" w:hAnsi="Arial" w:cs="Arial"/>
        </w:rPr>
        <w:t xml:space="preserve">Как-то на балу Николенька влюбляется в Сонечку </w:t>
      </w:r>
      <w:proofErr w:type="spellStart"/>
      <w:r w:rsidRPr="009F261D">
        <w:rPr>
          <w:rFonts w:ascii="Arial" w:hAnsi="Arial" w:cs="Arial"/>
        </w:rPr>
        <w:t>Валахину</w:t>
      </w:r>
      <w:proofErr w:type="spellEnd"/>
      <w:r w:rsidRPr="009F261D">
        <w:rPr>
          <w:rFonts w:ascii="Arial" w:hAnsi="Arial" w:cs="Arial"/>
        </w:rPr>
        <w:t>. Это было для него самое первое, ещё не изведанное чувство.</w:t>
      </w:r>
    </w:p>
    <w:p w14:paraId="36FFF409" w14:textId="77777777" w:rsidR="00C66642" w:rsidRPr="009F261D" w:rsidRDefault="00C66642" w:rsidP="00C66642">
      <w:pPr>
        <w:pStyle w:val="affff8"/>
        <w:rPr>
          <w:rFonts w:ascii="Arial" w:hAnsi="Arial" w:cs="Arial"/>
        </w:rPr>
      </w:pPr>
      <w:r w:rsidRPr="009F261D">
        <w:rPr>
          <w:rFonts w:ascii="Arial" w:hAnsi="Arial" w:cs="Arial"/>
        </w:rPr>
        <w:t xml:space="preserve">В конце произведения ужасное и трагическое событие - смерть матери, а затем и кончина Натальи </w:t>
      </w:r>
      <w:proofErr w:type="spellStart"/>
      <w:r w:rsidRPr="009F261D">
        <w:rPr>
          <w:rFonts w:ascii="Arial" w:hAnsi="Arial" w:cs="Arial"/>
        </w:rPr>
        <w:t>Савишны</w:t>
      </w:r>
      <w:proofErr w:type="spellEnd"/>
      <w:r w:rsidRPr="009F261D">
        <w:rPr>
          <w:rFonts w:ascii="Arial" w:hAnsi="Arial" w:cs="Arial"/>
        </w:rPr>
        <w:t>, которая была очень близка семье.</w:t>
      </w:r>
    </w:p>
    <w:p w14:paraId="1441BD56" w14:textId="77777777" w:rsidR="00C66642" w:rsidRPr="009F261D" w:rsidRDefault="00C66642" w:rsidP="00C66642">
      <w:pPr>
        <w:pStyle w:val="affff8"/>
        <w:rPr>
          <w:rFonts w:ascii="Arial" w:hAnsi="Arial" w:cs="Arial"/>
        </w:rPr>
      </w:pPr>
      <w:r w:rsidRPr="009F261D">
        <w:rPr>
          <w:rFonts w:ascii="Arial" w:hAnsi="Arial" w:cs="Arial"/>
        </w:rPr>
        <w:t>Такие грустные события в конце детства писателя как бы готовят его к предстоящему взрослению.</w:t>
      </w:r>
    </w:p>
    <w:p w14:paraId="39094B55" w14:textId="77777777" w:rsidR="00C66642" w:rsidRPr="009F261D" w:rsidRDefault="00C66642" w:rsidP="00C66642">
      <w:pPr>
        <w:pStyle w:val="affff8"/>
        <w:rPr>
          <w:rFonts w:ascii="Arial" w:hAnsi="Arial" w:cs="Arial"/>
        </w:rPr>
      </w:pPr>
      <w:r w:rsidRPr="009F261D">
        <w:rPr>
          <w:rStyle w:val="afffff3"/>
          <w:rFonts w:ascii="Arial" w:hAnsi="Arial" w:cs="Arial"/>
          <w:sz w:val="36"/>
          <w:szCs w:val="36"/>
        </w:rPr>
        <w:t>Вывод (мое мнение)</w:t>
      </w:r>
    </w:p>
    <w:p w14:paraId="349BD379" w14:textId="77777777" w:rsidR="00C66642" w:rsidRPr="009F261D" w:rsidRDefault="00C66642" w:rsidP="00C66642">
      <w:pPr>
        <w:pStyle w:val="affff8"/>
        <w:rPr>
          <w:rFonts w:ascii="Arial" w:hAnsi="Arial" w:cs="Arial"/>
        </w:rPr>
      </w:pPr>
      <w:r w:rsidRPr="009F261D">
        <w:rPr>
          <w:rFonts w:ascii="Arial" w:hAnsi="Arial" w:cs="Arial"/>
        </w:rPr>
        <w:t>Детские годы не всегда бывают радостными и беззаботными. Зачастую именно в детстве уже определяется, насколько лёгкой или тяжёлой будет жизнь дальше. Самые важные чувства, описанные в произведении, связаны именно с близкими людьми. И этими чувствами нужно дорожить.</w:t>
      </w:r>
    </w:p>
    <w:p w14:paraId="590C8965" w14:textId="77777777" w:rsidR="00C66642" w:rsidRPr="009F261D" w:rsidRDefault="00C66642" w:rsidP="00826A10">
      <w:pPr>
        <w:rPr>
          <w:rFonts w:ascii="Arial" w:hAnsi="Arial" w:cs="Arial"/>
          <w:color w:val="666666"/>
          <w:sz w:val="20"/>
          <w:szCs w:val="20"/>
          <w:shd w:val="clear" w:color="auto" w:fill="F1F1F1"/>
        </w:rPr>
      </w:pPr>
    </w:p>
    <w:p w14:paraId="50FFC99F" w14:textId="77777777" w:rsidR="00C66642" w:rsidRDefault="00C66642" w:rsidP="00826A10">
      <w:pPr>
        <w:rPr>
          <w:rFonts w:ascii="Arial" w:hAnsi="Arial" w:cs="Arial"/>
          <w:color w:val="666666"/>
          <w:sz w:val="20"/>
          <w:szCs w:val="20"/>
          <w:shd w:val="clear" w:color="auto" w:fill="F1F1F1"/>
        </w:rPr>
      </w:pPr>
    </w:p>
    <w:p w14:paraId="7FE6C21B" w14:textId="77777777" w:rsidR="00694AFC" w:rsidRDefault="00694AFC" w:rsidP="00826A10">
      <w:pPr>
        <w:rPr>
          <w:rFonts w:ascii="Arial" w:hAnsi="Arial" w:cs="Arial"/>
          <w:color w:val="666666"/>
          <w:sz w:val="20"/>
          <w:szCs w:val="20"/>
          <w:shd w:val="clear" w:color="auto" w:fill="F1F1F1"/>
        </w:rPr>
      </w:pPr>
    </w:p>
    <w:p w14:paraId="52B194D9" w14:textId="77777777" w:rsidR="00694AFC" w:rsidRPr="009F261D" w:rsidRDefault="00694AFC" w:rsidP="00826A10">
      <w:pPr>
        <w:rPr>
          <w:rFonts w:ascii="Arial" w:hAnsi="Arial" w:cs="Arial"/>
          <w:color w:val="666666"/>
          <w:sz w:val="20"/>
          <w:szCs w:val="20"/>
          <w:shd w:val="clear" w:color="auto" w:fill="F1F1F1"/>
        </w:rPr>
      </w:pPr>
    </w:p>
    <w:p w14:paraId="01A8193C" w14:textId="77777777" w:rsidR="00C66642" w:rsidRPr="00694AFC" w:rsidRDefault="00AE6A3C" w:rsidP="009F261D">
      <w:pPr>
        <w:rPr>
          <w:sz w:val="28"/>
          <w:szCs w:val="28"/>
        </w:rPr>
      </w:pPr>
      <w:hyperlink r:id="rId55" w:history="1">
        <w:r w:rsidR="009F261D" w:rsidRPr="00694AFC">
          <w:rPr>
            <w:rStyle w:val="afff7"/>
            <w:sz w:val="28"/>
            <w:szCs w:val="28"/>
            <w:u w:val="none"/>
          </w:rPr>
          <w:t>М. Горький «Детство»</w:t>
        </w:r>
      </w:hyperlink>
    </w:p>
    <w:p w14:paraId="28DCC274" w14:textId="77777777" w:rsidR="00C66642" w:rsidRPr="009F261D" w:rsidRDefault="00C66642" w:rsidP="00826A10">
      <w:pPr>
        <w:rPr>
          <w:rFonts w:ascii="Arial" w:hAnsi="Arial" w:cs="Arial"/>
          <w:color w:val="666666"/>
          <w:sz w:val="20"/>
          <w:szCs w:val="20"/>
          <w:shd w:val="clear" w:color="auto" w:fill="F1F1F1"/>
        </w:rPr>
      </w:pPr>
    </w:p>
    <w:p w14:paraId="381CA3B3" w14:textId="77777777" w:rsidR="00C66642" w:rsidRPr="009F261D" w:rsidRDefault="00C66642" w:rsidP="00C66642">
      <w:pPr>
        <w:pStyle w:val="affff8"/>
        <w:rPr>
          <w:rFonts w:ascii="Arial" w:hAnsi="Arial" w:cs="Arial"/>
        </w:rPr>
      </w:pPr>
      <w:r w:rsidRPr="009F261D">
        <w:rPr>
          <w:rFonts w:ascii="Arial" w:hAnsi="Arial" w:cs="Arial"/>
          <w:b/>
          <w:bCs/>
        </w:rPr>
        <w:t>Название произведения:</w:t>
      </w:r>
      <w:r w:rsidRPr="009F261D">
        <w:rPr>
          <w:rFonts w:ascii="Arial" w:hAnsi="Arial" w:cs="Arial"/>
        </w:rPr>
        <w:t> Детство</w:t>
      </w:r>
    </w:p>
    <w:p w14:paraId="3DC0DAEA" w14:textId="77777777" w:rsidR="00C66642" w:rsidRPr="009F261D" w:rsidRDefault="00C66642" w:rsidP="00C66642">
      <w:pPr>
        <w:pStyle w:val="affff8"/>
        <w:rPr>
          <w:rFonts w:ascii="Arial" w:hAnsi="Arial" w:cs="Arial"/>
        </w:rPr>
      </w:pPr>
      <w:r w:rsidRPr="009F261D">
        <w:rPr>
          <w:rFonts w:ascii="Arial" w:hAnsi="Arial" w:cs="Arial"/>
          <w:b/>
          <w:bCs/>
        </w:rPr>
        <w:t>Автор:</w:t>
      </w:r>
      <w:r w:rsidRPr="009F261D">
        <w:rPr>
          <w:rFonts w:ascii="Arial" w:hAnsi="Arial" w:cs="Arial"/>
        </w:rPr>
        <w:t> </w:t>
      </w:r>
      <w:hyperlink r:id="rId56" w:tgtFrame="_blank" w:history="1">
        <w:r w:rsidRPr="009F261D">
          <w:rPr>
            <w:rStyle w:val="afff7"/>
            <w:rFonts w:ascii="Arial" w:hAnsi="Arial" w:cs="Arial"/>
          </w:rPr>
          <w:t>Максим Горький</w:t>
        </w:r>
      </w:hyperlink>
    </w:p>
    <w:p w14:paraId="2A9B0CBD" w14:textId="77777777" w:rsidR="00C66642" w:rsidRPr="009F261D" w:rsidRDefault="00C66642" w:rsidP="00C66642">
      <w:pPr>
        <w:pStyle w:val="affff8"/>
        <w:rPr>
          <w:rFonts w:ascii="Arial" w:hAnsi="Arial" w:cs="Arial"/>
        </w:rPr>
      </w:pPr>
      <w:r w:rsidRPr="009F261D">
        <w:rPr>
          <w:rFonts w:ascii="Arial" w:hAnsi="Arial" w:cs="Arial"/>
          <w:b/>
          <w:bCs/>
        </w:rPr>
        <w:t>Год написания:</w:t>
      </w:r>
      <w:r w:rsidRPr="009F261D">
        <w:rPr>
          <w:rFonts w:ascii="Arial" w:hAnsi="Arial" w:cs="Arial"/>
        </w:rPr>
        <w:t> 1913</w:t>
      </w:r>
    </w:p>
    <w:p w14:paraId="19447E50" w14:textId="77777777" w:rsidR="00C66642" w:rsidRPr="009F261D" w:rsidRDefault="00C66642" w:rsidP="00C66642">
      <w:pPr>
        <w:pStyle w:val="affff8"/>
        <w:rPr>
          <w:rFonts w:ascii="Arial" w:hAnsi="Arial" w:cs="Arial"/>
        </w:rPr>
      </w:pPr>
      <w:r w:rsidRPr="009F261D">
        <w:rPr>
          <w:rFonts w:ascii="Arial" w:hAnsi="Arial" w:cs="Arial"/>
          <w:b/>
          <w:bCs/>
        </w:rPr>
        <w:t>Жанр произведения:</w:t>
      </w:r>
      <w:r w:rsidRPr="009F261D">
        <w:rPr>
          <w:rFonts w:ascii="Arial" w:hAnsi="Arial" w:cs="Arial"/>
        </w:rPr>
        <w:t> повесть</w:t>
      </w:r>
    </w:p>
    <w:p w14:paraId="73AE79C2" w14:textId="77777777" w:rsidR="00C66642" w:rsidRPr="009F261D" w:rsidRDefault="00C66642" w:rsidP="00C66642">
      <w:pPr>
        <w:pStyle w:val="affff8"/>
        <w:rPr>
          <w:rFonts w:ascii="Arial" w:hAnsi="Arial" w:cs="Arial"/>
        </w:rPr>
      </w:pPr>
      <w:r w:rsidRPr="009F261D">
        <w:rPr>
          <w:rFonts w:ascii="Arial" w:hAnsi="Arial" w:cs="Arial"/>
          <w:b/>
          <w:bCs/>
        </w:rPr>
        <w:t>Главные герои:</w:t>
      </w:r>
      <w:r w:rsidRPr="009F261D">
        <w:rPr>
          <w:rFonts w:ascii="Arial" w:hAnsi="Arial" w:cs="Arial"/>
        </w:rPr>
        <w:t> Алексей Пешков - сирота, Варвара - мать, Василий Васильевич - дед, Акулина Ивановна - бабушка, Михаил и Яков - дяди, Иван Цыганок - подброшенный сын дедушки и бабушки.</w:t>
      </w:r>
    </w:p>
    <w:p w14:paraId="0781F83F" w14:textId="5C74B388" w:rsidR="00C66642" w:rsidRPr="009F261D" w:rsidRDefault="00C66642" w:rsidP="00C66642">
      <w:pPr>
        <w:pStyle w:val="affff8"/>
        <w:rPr>
          <w:rFonts w:ascii="Arial" w:hAnsi="Arial" w:cs="Arial"/>
        </w:rPr>
      </w:pPr>
      <w:r w:rsidRPr="009F261D">
        <w:rPr>
          <w:rFonts w:ascii="Arial" w:hAnsi="Arial" w:cs="Arial"/>
        </w:rPr>
        <w:t xml:space="preserve">Краткое содержание повести в стиле автобиографии «Детство» </w:t>
      </w:r>
      <w:hyperlink r:id="rId57" w:tgtFrame="_blank" w:history="1">
        <w:r w:rsidRPr="009F261D">
          <w:rPr>
            <w:rStyle w:val="afff7"/>
            <w:rFonts w:ascii="Arial" w:hAnsi="Arial" w:cs="Arial"/>
          </w:rPr>
          <w:t>для читательского дневника поможет</w:t>
        </w:r>
      </w:hyperlink>
      <w:r w:rsidRPr="009F261D">
        <w:rPr>
          <w:rFonts w:ascii="Arial" w:hAnsi="Arial" w:cs="Arial"/>
        </w:rPr>
        <w:t xml:space="preserve"> понять, как тяжела была судьба писателя, подвергавшегося сильным страданиям, живя у деда.</w:t>
      </w:r>
    </w:p>
    <w:p w14:paraId="201D4A9A" w14:textId="77777777" w:rsidR="00C66642" w:rsidRPr="009F261D" w:rsidRDefault="00C66642" w:rsidP="00C66642">
      <w:pPr>
        <w:pStyle w:val="affff8"/>
        <w:rPr>
          <w:rFonts w:ascii="Arial" w:hAnsi="Arial" w:cs="Arial"/>
        </w:rPr>
      </w:pPr>
      <w:r w:rsidRPr="009F261D">
        <w:rPr>
          <w:rStyle w:val="afffff3"/>
          <w:rFonts w:ascii="Arial" w:hAnsi="Arial" w:cs="Arial"/>
          <w:sz w:val="36"/>
          <w:szCs w:val="36"/>
        </w:rPr>
        <w:t>Сюжет</w:t>
      </w:r>
    </w:p>
    <w:p w14:paraId="1EC3B4E3" w14:textId="77777777" w:rsidR="00C66642" w:rsidRPr="009F261D" w:rsidRDefault="00C66642" w:rsidP="00C66642">
      <w:pPr>
        <w:pStyle w:val="affff8"/>
        <w:rPr>
          <w:rFonts w:ascii="Arial" w:hAnsi="Arial" w:cs="Arial"/>
        </w:rPr>
      </w:pPr>
      <w:r w:rsidRPr="009F261D">
        <w:rPr>
          <w:rFonts w:ascii="Arial" w:hAnsi="Arial" w:cs="Arial"/>
        </w:rPr>
        <w:t>Отец Алеши умирает, когда сын был ещё маленьким. Отец заболел холерой, когда они проживали в Астрахани.</w:t>
      </w:r>
    </w:p>
    <w:p w14:paraId="54FF321E" w14:textId="77777777" w:rsidR="00C66642" w:rsidRPr="009F261D" w:rsidRDefault="00C66642" w:rsidP="00C66642">
      <w:pPr>
        <w:pStyle w:val="affff8"/>
        <w:rPr>
          <w:rFonts w:ascii="Arial" w:hAnsi="Arial" w:cs="Arial"/>
        </w:rPr>
      </w:pPr>
      <w:r w:rsidRPr="009F261D">
        <w:rPr>
          <w:rFonts w:ascii="Arial" w:hAnsi="Arial" w:cs="Arial"/>
        </w:rPr>
        <w:t>Бабушка, проживающая в Нижнем Новгороде, забирает Алёшу и его брата, который только родился, к себе.</w:t>
      </w:r>
    </w:p>
    <w:p w14:paraId="5D3297F1" w14:textId="77777777" w:rsidR="00C66642" w:rsidRPr="009F261D" w:rsidRDefault="00C66642" w:rsidP="00C66642">
      <w:pPr>
        <w:pStyle w:val="affff8"/>
        <w:rPr>
          <w:rFonts w:ascii="Arial" w:hAnsi="Arial" w:cs="Arial"/>
        </w:rPr>
      </w:pPr>
      <w:r w:rsidRPr="009F261D">
        <w:rPr>
          <w:rFonts w:ascii="Arial" w:hAnsi="Arial" w:cs="Arial"/>
        </w:rPr>
        <w:t>Глава семейства - дед Алёши - имеет собственную красильную мастерскую.</w:t>
      </w:r>
    </w:p>
    <w:p w14:paraId="78FBD9BB" w14:textId="77777777" w:rsidR="00C66642" w:rsidRPr="009F261D" w:rsidRDefault="00C66642" w:rsidP="00C66642">
      <w:pPr>
        <w:pStyle w:val="affff8"/>
        <w:rPr>
          <w:rFonts w:ascii="Arial" w:hAnsi="Arial" w:cs="Arial"/>
        </w:rPr>
      </w:pPr>
      <w:r w:rsidRPr="009F261D">
        <w:rPr>
          <w:rFonts w:ascii="Arial" w:hAnsi="Arial" w:cs="Arial"/>
        </w:rPr>
        <w:t>Мать воспитанием детей вообще не занимается. В доме постоянные ссоры из-за наследства, ругань и скандалы.</w:t>
      </w:r>
    </w:p>
    <w:p w14:paraId="70DCCB53" w14:textId="77777777" w:rsidR="00C66642" w:rsidRPr="009F261D" w:rsidRDefault="00C66642" w:rsidP="00C66642">
      <w:pPr>
        <w:pStyle w:val="affff8"/>
        <w:rPr>
          <w:rFonts w:ascii="Arial" w:hAnsi="Arial" w:cs="Arial"/>
        </w:rPr>
      </w:pPr>
      <w:r w:rsidRPr="009F261D">
        <w:rPr>
          <w:rFonts w:ascii="Arial" w:hAnsi="Arial" w:cs="Arial"/>
        </w:rPr>
        <w:t>Алёше приходится терпеть наказание за наказанием. Телесные страдания, доставляемые дедом, делают жизнь Алёши почти невыносимой.</w:t>
      </w:r>
    </w:p>
    <w:p w14:paraId="61711AAC" w14:textId="77777777" w:rsidR="00C66642" w:rsidRPr="009F261D" w:rsidRDefault="00C66642" w:rsidP="00C66642">
      <w:pPr>
        <w:pStyle w:val="affff8"/>
        <w:rPr>
          <w:rFonts w:ascii="Arial" w:hAnsi="Arial" w:cs="Arial"/>
        </w:rPr>
      </w:pPr>
      <w:r w:rsidRPr="009F261D">
        <w:rPr>
          <w:rFonts w:ascii="Arial" w:hAnsi="Arial" w:cs="Arial"/>
        </w:rPr>
        <w:t>Позднее Алёша уходит жить к матери, вышедшей к тому времени снова замуж. Новый супруг постоянно обижает мать, поэтому вскоре она умирает.</w:t>
      </w:r>
    </w:p>
    <w:p w14:paraId="4B192B80" w14:textId="77777777" w:rsidR="00C66642" w:rsidRPr="009F261D" w:rsidRDefault="00C66642" w:rsidP="00C66642">
      <w:pPr>
        <w:pStyle w:val="affff8"/>
        <w:rPr>
          <w:rFonts w:ascii="Arial" w:hAnsi="Arial" w:cs="Arial"/>
        </w:rPr>
      </w:pPr>
      <w:r w:rsidRPr="009F261D">
        <w:rPr>
          <w:rFonts w:ascii="Arial" w:hAnsi="Arial" w:cs="Arial"/>
        </w:rPr>
        <w:t>Дедушка же не проявляет жалости к Алёше и отправляет его «в люди», о чём также есть повесть, которую мы перескажем в следующий раз.</w:t>
      </w:r>
    </w:p>
    <w:p w14:paraId="1FA6A05F" w14:textId="77777777" w:rsidR="00C66642" w:rsidRPr="009F261D" w:rsidRDefault="00C66642" w:rsidP="00C66642">
      <w:pPr>
        <w:pStyle w:val="affff8"/>
        <w:rPr>
          <w:rFonts w:ascii="Arial" w:hAnsi="Arial" w:cs="Arial"/>
        </w:rPr>
      </w:pPr>
      <w:r w:rsidRPr="009F261D">
        <w:rPr>
          <w:rStyle w:val="afffff3"/>
          <w:rFonts w:ascii="Arial" w:hAnsi="Arial" w:cs="Arial"/>
          <w:sz w:val="36"/>
          <w:szCs w:val="36"/>
        </w:rPr>
        <w:t>Вывод (мое мнение)</w:t>
      </w:r>
    </w:p>
    <w:p w14:paraId="5663324E" w14:textId="77777777" w:rsidR="00C66642" w:rsidRPr="009F261D" w:rsidRDefault="00C66642" w:rsidP="00C66642">
      <w:pPr>
        <w:pStyle w:val="affff8"/>
        <w:rPr>
          <w:rFonts w:ascii="Arial" w:hAnsi="Arial" w:cs="Arial"/>
        </w:rPr>
      </w:pPr>
      <w:r w:rsidRPr="009F261D">
        <w:rPr>
          <w:rFonts w:ascii="Arial" w:hAnsi="Arial" w:cs="Arial"/>
        </w:rPr>
        <w:t>В повести описывается очень тяжелая и несправедливая жизнь мальчика Алёши. Он уже в раннем детстве испытывает на себе раздоры и жестокость. Воспитание избиением не сделало мальчика послушным, а наоборот, озлобило. Таков результат воспитания с наказаниями.</w:t>
      </w:r>
    </w:p>
    <w:p w14:paraId="368DB35A" w14:textId="77777777" w:rsidR="00C66642" w:rsidRPr="009F261D" w:rsidRDefault="00C66642" w:rsidP="00826A10">
      <w:pPr>
        <w:rPr>
          <w:rFonts w:ascii="Arial" w:hAnsi="Arial" w:cs="Arial"/>
          <w:color w:val="666666"/>
          <w:sz w:val="20"/>
          <w:szCs w:val="20"/>
          <w:shd w:val="clear" w:color="auto" w:fill="F1F1F1"/>
        </w:rPr>
      </w:pPr>
    </w:p>
    <w:p w14:paraId="75265570" w14:textId="77777777" w:rsidR="00C66642" w:rsidRDefault="00C66642" w:rsidP="00826A10">
      <w:pPr>
        <w:rPr>
          <w:rFonts w:ascii="Arial" w:hAnsi="Arial" w:cs="Arial"/>
          <w:color w:val="666666"/>
          <w:sz w:val="20"/>
          <w:szCs w:val="20"/>
          <w:shd w:val="clear" w:color="auto" w:fill="F1F1F1"/>
        </w:rPr>
      </w:pPr>
    </w:p>
    <w:p w14:paraId="5AA8B068" w14:textId="77777777" w:rsidR="009F261D" w:rsidRDefault="009F261D" w:rsidP="00826A10">
      <w:pPr>
        <w:rPr>
          <w:rFonts w:ascii="Arial" w:hAnsi="Arial" w:cs="Arial"/>
          <w:color w:val="666666"/>
          <w:sz w:val="20"/>
          <w:szCs w:val="20"/>
          <w:shd w:val="clear" w:color="auto" w:fill="F1F1F1"/>
        </w:rPr>
      </w:pPr>
    </w:p>
    <w:p w14:paraId="14847667" w14:textId="77777777" w:rsidR="00694AFC" w:rsidRDefault="00694AFC" w:rsidP="00826A10">
      <w:pPr>
        <w:rPr>
          <w:rFonts w:ascii="Arial" w:hAnsi="Arial" w:cs="Arial"/>
          <w:color w:val="666666"/>
          <w:sz w:val="20"/>
          <w:szCs w:val="20"/>
          <w:shd w:val="clear" w:color="auto" w:fill="F1F1F1"/>
        </w:rPr>
      </w:pPr>
    </w:p>
    <w:p w14:paraId="38BF011F" w14:textId="77777777" w:rsidR="009F261D" w:rsidRPr="00694AFC" w:rsidRDefault="00AE6A3C" w:rsidP="009F261D">
      <w:pPr>
        <w:rPr>
          <w:sz w:val="28"/>
          <w:szCs w:val="28"/>
        </w:rPr>
      </w:pPr>
      <w:hyperlink r:id="rId58" w:history="1">
        <w:r w:rsidR="009F261D" w:rsidRPr="00694AFC">
          <w:rPr>
            <w:rStyle w:val="afff7"/>
            <w:sz w:val="28"/>
            <w:szCs w:val="28"/>
            <w:u w:val="none"/>
          </w:rPr>
          <w:t>У. Шекспир «Ромео и Джульетта»</w:t>
        </w:r>
      </w:hyperlink>
    </w:p>
    <w:p w14:paraId="129AC27A" w14:textId="77777777" w:rsidR="00C66642" w:rsidRPr="009F261D" w:rsidRDefault="00C66642" w:rsidP="00C66642">
      <w:pPr>
        <w:spacing w:before="100" w:beforeAutospacing="1" w:after="100" w:afterAutospacing="1" w:line="240" w:lineRule="auto"/>
        <w:rPr>
          <w:rFonts w:ascii="Arial" w:eastAsia="Times New Roman" w:hAnsi="Arial" w:cs="Arial"/>
          <w:sz w:val="24"/>
          <w:szCs w:val="24"/>
          <w:lang w:eastAsia="ru-RU"/>
        </w:rPr>
      </w:pPr>
      <w:r w:rsidRPr="009F261D">
        <w:rPr>
          <w:rFonts w:ascii="Arial" w:eastAsia="Times New Roman" w:hAnsi="Arial" w:cs="Arial"/>
          <w:b/>
          <w:bCs/>
          <w:sz w:val="24"/>
          <w:szCs w:val="24"/>
          <w:lang w:eastAsia="ru-RU"/>
        </w:rPr>
        <w:t>Название произведения:</w:t>
      </w:r>
      <w:r w:rsidRPr="009F261D">
        <w:rPr>
          <w:rFonts w:ascii="Arial" w:eastAsia="Times New Roman" w:hAnsi="Arial" w:cs="Arial"/>
          <w:sz w:val="24"/>
          <w:szCs w:val="24"/>
          <w:lang w:eastAsia="ru-RU"/>
        </w:rPr>
        <w:t> Ромео и Джульетта</w:t>
      </w:r>
    </w:p>
    <w:p w14:paraId="56238F58" w14:textId="77777777" w:rsidR="00C66642" w:rsidRPr="009F261D" w:rsidRDefault="00C66642" w:rsidP="00C66642">
      <w:pPr>
        <w:spacing w:before="100" w:beforeAutospacing="1" w:after="100" w:afterAutospacing="1" w:line="240" w:lineRule="auto"/>
        <w:rPr>
          <w:rFonts w:ascii="Arial" w:eastAsia="Times New Roman" w:hAnsi="Arial" w:cs="Arial"/>
          <w:sz w:val="24"/>
          <w:szCs w:val="24"/>
          <w:lang w:eastAsia="ru-RU"/>
        </w:rPr>
      </w:pPr>
      <w:r w:rsidRPr="009F261D">
        <w:rPr>
          <w:rFonts w:ascii="Arial" w:eastAsia="Times New Roman" w:hAnsi="Arial" w:cs="Arial"/>
          <w:b/>
          <w:bCs/>
          <w:sz w:val="24"/>
          <w:szCs w:val="24"/>
          <w:lang w:eastAsia="ru-RU"/>
        </w:rPr>
        <w:t>Автор:</w:t>
      </w:r>
      <w:r w:rsidRPr="009F261D">
        <w:rPr>
          <w:rFonts w:ascii="Arial" w:eastAsia="Times New Roman" w:hAnsi="Arial" w:cs="Arial"/>
          <w:sz w:val="24"/>
          <w:szCs w:val="24"/>
          <w:lang w:eastAsia="ru-RU"/>
        </w:rPr>
        <w:t> Шекспир Уильям</w:t>
      </w:r>
    </w:p>
    <w:p w14:paraId="2D3F18AF" w14:textId="77777777" w:rsidR="00C66642" w:rsidRPr="009F261D" w:rsidRDefault="00C66642" w:rsidP="00C66642">
      <w:pPr>
        <w:spacing w:before="100" w:beforeAutospacing="1" w:after="100" w:afterAutospacing="1" w:line="240" w:lineRule="auto"/>
        <w:rPr>
          <w:rFonts w:ascii="Arial" w:eastAsia="Times New Roman" w:hAnsi="Arial" w:cs="Arial"/>
          <w:sz w:val="24"/>
          <w:szCs w:val="24"/>
          <w:lang w:eastAsia="ru-RU"/>
        </w:rPr>
      </w:pPr>
      <w:r w:rsidRPr="009F261D">
        <w:rPr>
          <w:rFonts w:ascii="Arial" w:eastAsia="Times New Roman" w:hAnsi="Arial" w:cs="Arial"/>
          <w:b/>
          <w:bCs/>
          <w:sz w:val="24"/>
          <w:szCs w:val="24"/>
          <w:lang w:eastAsia="ru-RU"/>
        </w:rPr>
        <w:t>Год написания:</w:t>
      </w:r>
      <w:r w:rsidRPr="009F261D">
        <w:rPr>
          <w:rFonts w:ascii="Arial" w:eastAsia="Times New Roman" w:hAnsi="Arial" w:cs="Arial"/>
          <w:sz w:val="24"/>
          <w:szCs w:val="24"/>
          <w:lang w:eastAsia="ru-RU"/>
        </w:rPr>
        <w:t> 1594-1595</w:t>
      </w:r>
    </w:p>
    <w:p w14:paraId="68A2B2C2" w14:textId="77777777" w:rsidR="00C66642" w:rsidRPr="009F261D" w:rsidRDefault="00C66642" w:rsidP="00C66642">
      <w:pPr>
        <w:spacing w:before="100" w:beforeAutospacing="1" w:after="100" w:afterAutospacing="1" w:line="240" w:lineRule="auto"/>
        <w:rPr>
          <w:rFonts w:ascii="Arial" w:eastAsia="Times New Roman" w:hAnsi="Arial" w:cs="Arial"/>
          <w:sz w:val="24"/>
          <w:szCs w:val="24"/>
          <w:lang w:eastAsia="ru-RU"/>
        </w:rPr>
      </w:pPr>
      <w:r w:rsidRPr="009F261D">
        <w:rPr>
          <w:rFonts w:ascii="Arial" w:eastAsia="Times New Roman" w:hAnsi="Arial" w:cs="Arial"/>
          <w:b/>
          <w:bCs/>
          <w:sz w:val="24"/>
          <w:szCs w:val="24"/>
          <w:lang w:eastAsia="ru-RU"/>
        </w:rPr>
        <w:t>Жанр произведения:</w:t>
      </w:r>
      <w:r w:rsidRPr="009F261D">
        <w:rPr>
          <w:rFonts w:ascii="Arial" w:eastAsia="Times New Roman" w:hAnsi="Arial" w:cs="Arial"/>
          <w:sz w:val="24"/>
          <w:szCs w:val="24"/>
          <w:lang w:eastAsia="ru-RU"/>
        </w:rPr>
        <w:t> трагедия</w:t>
      </w:r>
    </w:p>
    <w:p w14:paraId="44B0BDBA" w14:textId="77777777" w:rsidR="00C66642" w:rsidRPr="009F261D" w:rsidRDefault="00C66642" w:rsidP="00C66642">
      <w:pPr>
        <w:spacing w:before="100" w:beforeAutospacing="1" w:after="100" w:afterAutospacing="1" w:line="240" w:lineRule="auto"/>
        <w:rPr>
          <w:rFonts w:ascii="Arial" w:eastAsia="Times New Roman" w:hAnsi="Arial" w:cs="Arial"/>
          <w:sz w:val="24"/>
          <w:szCs w:val="24"/>
          <w:lang w:eastAsia="ru-RU"/>
        </w:rPr>
      </w:pPr>
      <w:r w:rsidRPr="009F261D">
        <w:rPr>
          <w:rFonts w:ascii="Arial" w:eastAsia="Times New Roman" w:hAnsi="Arial" w:cs="Arial"/>
          <w:b/>
          <w:bCs/>
          <w:sz w:val="24"/>
          <w:szCs w:val="24"/>
          <w:lang w:eastAsia="ru-RU"/>
        </w:rPr>
        <w:t>Главные герои:</w:t>
      </w:r>
      <w:r w:rsidRPr="009F261D">
        <w:rPr>
          <w:rFonts w:ascii="Arial" w:eastAsia="Times New Roman" w:hAnsi="Arial" w:cs="Arial"/>
          <w:sz w:val="24"/>
          <w:szCs w:val="24"/>
          <w:lang w:eastAsia="ru-RU"/>
        </w:rPr>
        <w:t> Ромео — сын Монтекки, Джульетта — дочь Капулетти, </w:t>
      </w:r>
      <w:proofErr w:type="spellStart"/>
      <w:r w:rsidRPr="009F261D">
        <w:rPr>
          <w:rFonts w:ascii="Arial" w:eastAsia="Times New Roman" w:hAnsi="Arial" w:cs="Arial"/>
          <w:sz w:val="24"/>
          <w:szCs w:val="24"/>
          <w:lang w:eastAsia="ru-RU"/>
        </w:rPr>
        <w:t>Тибальт</w:t>
      </w:r>
      <w:proofErr w:type="spellEnd"/>
      <w:r w:rsidRPr="009F261D">
        <w:rPr>
          <w:rFonts w:ascii="Arial" w:eastAsia="Times New Roman" w:hAnsi="Arial" w:cs="Arial"/>
          <w:sz w:val="24"/>
          <w:szCs w:val="24"/>
          <w:lang w:eastAsia="ru-RU"/>
        </w:rPr>
        <w:t> — кузен Джульетты, Меркуцио — друг Ромео, Розалина — кузина Джульетты</w:t>
      </w:r>
    </w:p>
    <w:p w14:paraId="4B6B6F12" w14:textId="77777777" w:rsidR="00C66642" w:rsidRPr="009F261D" w:rsidRDefault="00C66642" w:rsidP="00C66642">
      <w:pPr>
        <w:spacing w:before="100" w:beforeAutospacing="1" w:after="100" w:afterAutospacing="1" w:line="240" w:lineRule="auto"/>
        <w:rPr>
          <w:rFonts w:ascii="Arial" w:eastAsia="Times New Roman" w:hAnsi="Arial" w:cs="Arial"/>
          <w:sz w:val="24"/>
          <w:szCs w:val="24"/>
          <w:lang w:eastAsia="ru-RU"/>
        </w:rPr>
      </w:pPr>
      <w:r w:rsidRPr="009F261D">
        <w:rPr>
          <w:rFonts w:ascii="Arial" w:eastAsia="Times New Roman" w:hAnsi="Arial" w:cs="Arial"/>
          <w:sz w:val="24"/>
          <w:szCs w:val="24"/>
          <w:lang w:eastAsia="ru-RU"/>
        </w:rPr>
        <w:br/>
        <w:t>Через трагедию «Ромео и Джульетта» мы с лёгкостью погружаемся в события, происходящие в средневековье, когда проблемы детей целиком зависели от воли родителей. Краткий пересказ поможет проникнуться этими событиями и заполнить очередную страничку читательского дневника за 7 класс.</w:t>
      </w:r>
    </w:p>
    <w:p w14:paraId="7390F1F5" w14:textId="77777777" w:rsidR="00C66642" w:rsidRPr="009F261D" w:rsidRDefault="00C66642" w:rsidP="00C66642">
      <w:pPr>
        <w:spacing w:before="100" w:beforeAutospacing="1" w:after="100" w:afterAutospacing="1" w:line="240" w:lineRule="auto"/>
        <w:rPr>
          <w:rFonts w:ascii="Arial" w:eastAsia="Times New Roman" w:hAnsi="Arial" w:cs="Arial"/>
          <w:sz w:val="24"/>
          <w:szCs w:val="24"/>
          <w:lang w:eastAsia="ru-RU"/>
        </w:rPr>
      </w:pPr>
      <w:r w:rsidRPr="009F261D">
        <w:rPr>
          <w:rFonts w:ascii="Arial" w:eastAsia="Times New Roman" w:hAnsi="Arial" w:cs="Arial"/>
          <w:b/>
          <w:bCs/>
          <w:sz w:val="36"/>
          <w:szCs w:val="36"/>
          <w:lang w:eastAsia="ru-RU"/>
        </w:rPr>
        <w:t>Краткое содержание трагедии «Ромео и Джульетта» для читательского дневника</w:t>
      </w:r>
    </w:p>
    <w:p w14:paraId="1A9F3DD7" w14:textId="77777777" w:rsidR="00C66642" w:rsidRPr="009F261D" w:rsidRDefault="00C66642" w:rsidP="00C66642">
      <w:pPr>
        <w:spacing w:before="100" w:beforeAutospacing="1" w:after="100" w:afterAutospacing="1" w:line="240" w:lineRule="auto"/>
        <w:rPr>
          <w:rFonts w:ascii="Arial" w:eastAsia="Times New Roman" w:hAnsi="Arial" w:cs="Arial"/>
          <w:sz w:val="24"/>
          <w:szCs w:val="24"/>
          <w:lang w:eastAsia="ru-RU"/>
        </w:rPr>
      </w:pPr>
      <w:r w:rsidRPr="009F261D">
        <w:rPr>
          <w:rFonts w:ascii="Arial" w:eastAsia="Times New Roman" w:hAnsi="Arial" w:cs="Arial"/>
          <w:sz w:val="24"/>
          <w:szCs w:val="24"/>
          <w:lang w:eastAsia="ru-RU"/>
        </w:rPr>
        <w:t>Два древних рода Капулетти и Монтекки находятся в многолетней вражде. Ромео из рода Монтекки мечтает о своей возлюбленной Розалине из рода Капулетти.</w:t>
      </w:r>
    </w:p>
    <w:p w14:paraId="6A142211" w14:textId="77777777" w:rsidR="00C66642" w:rsidRPr="009F261D" w:rsidRDefault="00C66642" w:rsidP="00C66642">
      <w:pPr>
        <w:spacing w:before="100" w:beforeAutospacing="1" w:after="100" w:afterAutospacing="1" w:line="240" w:lineRule="auto"/>
        <w:rPr>
          <w:rFonts w:ascii="Arial" w:eastAsia="Times New Roman" w:hAnsi="Arial" w:cs="Arial"/>
          <w:sz w:val="24"/>
          <w:szCs w:val="24"/>
          <w:lang w:eastAsia="ru-RU"/>
        </w:rPr>
      </w:pPr>
      <w:r w:rsidRPr="009F261D">
        <w:rPr>
          <w:rFonts w:ascii="Arial" w:eastAsia="Times New Roman" w:hAnsi="Arial" w:cs="Arial"/>
          <w:sz w:val="24"/>
          <w:szCs w:val="24"/>
          <w:lang w:eastAsia="ru-RU"/>
        </w:rPr>
        <w:t>Друг Меркуцио уговорил тайно попасть на бал Капулетти, надев на лицо маску.</w:t>
      </w:r>
    </w:p>
    <w:p w14:paraId="216BD286" w14:textId="77777777" w:rsidR="00C66642" w:rsidRPr="009F261D" w:rsidRDefault="00C66642" w:rsidP="00C66642">
      <w:pPr>
        <w:spacing w:before="100" w:beforeAutospacing="1" w:after="100" w:afterAutospacing="1" w:line="240" w:lineRule="auto"/>
        <w:rPr>
          <w:rFonts w:ascii="Arial" w:eastAsia="Times New Roman" w:hAnsi="Arial" w:cs="Arial"/>
          <w:sz w:val="24"/>
          <w:szCs w:val="24"/>
          <w:lang w:eastAsia="ru-RU"/>
        </w:rPr>
      </w:pPr>
      <w:r w:rsidRPr="009F261D">
        <w:rPr>
          <w:rFonts w:ascii="Arial" w:eastAsia="Times New Roman" w:hAnsi="Arial" w:cs="Arial"/>
          <w:sz w:val="24"/>
          <w:szCs w:val="24"/>
          <w:lang w:eastAsia="ru-RU"/>
        </w:rPr>
        <w:t>Ромео, желая увидеть свою Розалину хоть одним глазком, соглашается. Но как только они очутились на балу и Ромео увидел Джульетту, то про свою Розалину забыл в ту же минуту.</w:t>
      </w:r>
    </w:p>
    <w:p w14:paraId="40782B2F" w14:textId="77777777" w:rsidR="00C66642" w:rsidRPr="009F261D" w:rsidRDefault="00C66642" w:rsidP="00C66642">
      <w:pPr>
        <w:spacing w:before="100" w:beforeAutospacing="1" w:after="100" w:afterAutospacing="1" w:line="240" w:lineRule="auto"/>
        <w:rPr>
          <w:rFonts w:ascii="Arial" w:eastAsia="Times New Roman" w:hAnsi="Arial" w:cs="Arial"/>
          <w:sz w:val="24"/>
          <w:szCs w:val="24"/>
          <w:lang w:eastAsia="ru-RU"/>
        </w:rPr>
      </w:pPr>
      <w:r w:rsidRPr="009F261D">
        <w:rPr>
          <w:rFonts w:ascii="Arial" w:eastAsia="Times New Roman" w:hAnsi="Arial" w:cs="Arial"/>
          <w:sz w:val="24"/>
          <w:szCs w:val="24"/>
          <w:lang w:eastAsia="ru-RU"/>
        </w:rPr>
        <w:t>Джульетта была самой прекрасной девушкой на балу. Их чувства пересеклись. И теперь уже Ромео влюблён в Джульетту, а она в него.</w:t>
      </w:r>
    </w:p>
    <w:p w14:paraId="5D1D6F02" w14:textId="77777777" w:rsidR="00C66642" w:rsidRPr="009F261D" w:rsidRDefault="00C66642" w:rsidP="00C66642">
      <w:pPr>
        <w:spacing w:before="100" w:beforeAutospacing="1" w:after="100" w:afterAutospacing="1" w:line="240" w:lineRule="auto"/>
        <w:rPr>
          <w:rFonts w:ascii="Arial" w:eastAsia="Times New Roman" w:hAnsi="Arial" w:cs="Arial"/>
          <w:sz w:val="24"/>
          <w:szCs w:val="24"/>
          <w:lang w:eastAsia="ru-RU"/>
        </w:rPr>
      </w:pPr>
      <w:r w:rsidRPr="009F261D">
        <w:rPr>
          <w:rFonts w:ascii="Arial" w:eastAsia="Times New Roman" w:hAnsi="Arial" w:cs="Arial"/>
          <w:sz w:val="24"/>
          <w:szCs w:val="24"/>
          <w:lang w:eastAsia="ru-RU"/>
        </w:rPr>
        <w:t>Любовь молодых людей настолько сильна и смела, что никакие преграды в виде семейной вражды ей не страшна. Они тайком от родственников обвенчались.</w:t>
      </w:r>
    </w:p>
    <w:p w14:paraId="4D387DC3" w14:textId="77777777" w:rsidR="00C66642" w:rsidRPr="009F261D" w:rsidRDefault="00C66642" w:rsidP="00C66642">
      <w:pPr>
        <w:spacing w:before="100" w:beforeAutospacing="1" w:after="100" w:afterAutospacing="1" w:line="240" w:lineRule="auto"/>
        <w:rPr>
          <w:rFonts w:ascii="Arial" w:eastAsia="Times New Roman" w:hAnsi="Arial" w:cs="Arial"/>
          <w:sz w:val="24"/>
          <w:szCs w:val="24"/>
          <w:lang w:eastAsia="ru-RU"/>
        </w:rPr>
      </w:pPr>
      <w:r w:rsidRPr="009F261D">
        <w:rPr>
          <w:rFonts w:ascii="Arial" w:eastAsia="Times New Roman" w:hAnsi="Arial" w:cs="Arial"/>
          <w:sz w:val="24"/>
          <w:szCs w:val="24"/>
          <w:lang w:eastAsia="ru-RU"/>
        </w:rPr>
        <w:lastRenderedPageBreak/>
        <w:t xml:space="preserve">Ромео вмешивается в схватку между </w:t>
      </w:r>
      <w:proofErr w:type="spellStart"/>
      <w:r w:rsidRPr="009F261D">
        <w:rPr>
          <w:rFonts w:ascii="Arial" w:eastAsia="Times New Roman" w:hAnsi="Arial" w:cs="Arial"/>
          <w:sz w:val="24"/>
          <w:szCs w:val="24"/>
          <w:lang w:eastAsia="ru-RU"/>
        </w:rPr>
        <w:t>Тибальтом</w:t>
      </w:r>
      <w:proofErr w:type="spellEnd"/>
      <w:r w:rsidRPr="009F261D">
        <w:rPr>
          <w:rFonts w:ascii="Arial" w:eastAsia="Times New Roman" w:hAnsi="Arial" w:cs="Arial"/>
          <w:sz w:val="24"/>
          <w:szCs w:val="24"/>
          <w:lang w:eastAsia="ru-RU"/>
        </w:rPr>
        <w:t xml:space="preserve"> и </w:t>
      </w:r>
      <w:proofErr w:type="spellStart"/>
      <w:r w:rsidRPr="009F261D">
        <w:rPr>
          <w:rFonts w:ascii="Arial" w:eastAsia="Times New Roman" w:hAnsi="Arial" w:cs="Arial"/>
          <w:sz w:val="24"/>
          <w:szCs w:val="24"/>
          <w:lang w:eastAsia="ru-RU"/>
        </w:rPr>
        <w:t>Меркуцион</w:t>
      </w:r>
      <w:proofErr w:type="spellEnd"/>
      <w:r w:rsidRPr="009F261D">
        <w:rPr>
          <w:rFonts w:ascii="Arial" w:eastAsia="Times New Roman" w:hAnsi="Arial" w:cs="Arial"/>
          <w:sz w:val="24"/>
          <w:szCs w:val="24"/>
          <w:lang w:eastAsia="ru-RU"/>
        </w:rPr>
        <w:t xml:space="preserve">, но первый смертельно ранит второго, а Ромео за это убивает </w:t>
      </w:r>
      <w:proofErr w:type="spellStart"/>
      <w:r w:rsidRPr="009F261D">
        <w:rPr>
          <w:rFonts w:ascii="Arial" w:eastAsia="Times New Roman" w:hAnsi="Arial" w:cs="Arial"/>
          <w:sz w:val="24"/>
          <w:szCs w:val="24"/>
          <w:lang w:eastAsia="ru-RU"/>
        </w:rPr>
        <w:t>Тибальта</w:t>
      </w:r>
      <w:proofErr w:type="spellEnd"/>
      <w:r w:rsidRPr="009F261D">
        <w:rPr>
          <w:rFonts w:ascii="Arial" w:eastAsia="Times New Roman" w:hAnsi="Arial" w:cs="Arial"/>
          <w:sz w:val="24"/>
          <w:szCs w:val="24"/>
          <w:lang w:eastAsia="ru-RU"/>
        </w:rPr>
        <w:t>, за что изгоняется Веронским герцогом из города.</w:t>
      </w:r>
    </w:p>
    <w:p w14:paraId="0B3D7A1C" w14:textId="77777777" w:rsidR="00C66642" w:rsidRPr="009F261D" w:rsidRDefault="00C66642" w:rsidP="00C66642">
      <w:pPr>
        <w:spacing w:before="100" w:beforeAutospacing="1" w:after="100" w:afterAutospacing="1" w:line="240" w:lineRule="auto"/>
        <w:rPr>
          <w:rFonts w:ascii="Arial" w:eastAsia="Times New Roman" w:hAnsi="Arial" w:cs="Arial"/>
          <w:sz w:val="24"/>
          <w:szCs w:val="24"/>
          <w:lang w:eastAsia="ru-RU"/>
        </w:rPr>
      </w:pPr>
      <w:r w:rsidRPr="009F261D">
        <w:rPr>
          <w:rFonts w:ascii="Arial" w:eastAsia="Times New Roman" w:hAnsi="Arial" w:cs="Arial"/>
          <w:sz w:val="24"/>
          <w:szCs w:val="24"/>
          <w:lang w:eastAsia="ru-RU"/>
        </w:rPr>
        <w:t>Отец намерен выдать Джульетту замуж, но девушка вгоняет себя в сон сильным снадобьем, чтобы все думали, что она умерла. Об этой наигранной смерти узнаёт и Ромео и спешит попрощаться.</w:t>
      </w:r>
    </w:p>
    <w:p w14:paraId="50823699" w14:textId="77777777" w:rsidR="00C66642" w:rsidRPr="009F261D" w:rsidRDefault="00C66642" w:rsidP="00C66642">
      <w:pPr>
        <w:spacing w:before="100" w:beforeAutospacing="1" w:after="100" w:afterAutospacing="1" w:line="240" w:lineRule="auto"/>
        <w:rPr>
          <w:rFonts w:ascii="Arial" w:eastAsia="Times New Roman" w:hAnsi="Arial" w:cs="Arial"/>
          <w:sz w:val="24"/>
          <w:szCs w:val="24"/>
          <w:lang w:eastAsia="ru-RU"/>
        </w:rPr>
      </w:pPr>
      <w:r w:rsidRPr="009F261D">
        <w:rPr>
          <w:rFonts w:ascii="Arial" w:eastAsia="Times New Roman" w:hAnsi="Arial" w:cs="Arial"/>
          <w:sz w:val="24"/>
          <w:szCs w:val="24"/>
          <w:lang w:eastAsia="ru-RU"/>
        </w:rPr>
        <w:t xml:space="preserve">Увидев как бы мёртвую девушку, Ромео травится ядом и умирает. Джульетта, очнувшись и </w:t>
      </w:r>
      <w:proofErr w:type="spellStart"/>
      <w:r w:rsidRPr="009F261D">
        <w:rPr>
          <w:rFonts w:ascii="Arial" w:eastAsia="Times New Roman" w:hAnsi="Arial" w:cs="Arial"/>
          <w:sz w:val="24"/>
          <w:szCs w:val="24"/>
          <w:lang w:eastAsia="ru-RU"/>
        </w:rPr>
        <w:t>увидя</w:t>
      </w:r>
      <w:proofErr w:type="spellEnd"/>
      <w:r w:rsidRPr="009F261D">
        <w:rPr>
          <w:rFonts w:ascii="Arial" w:eastAsia="Times New Roman" w:hAnsi="Arial" w:cs="Arial"/>
          <w:sz w:val="24"/>
          <w:szCs w:val="24"/>
          <w:lang w:eastAsia="ru-RU"/>
        </w:rPr>
        <w:t xml:space="preserve"> мёртвого Ромео, убивает себя ножом.</w:t>
      </w:r>
    </w:p>
    <w:p w14:paraId="2E756ECA" w14:textId="77777777" w:rsidR="00C66642" w:rsidRPr="009F261D" w:rsidRDefault="00C66642" w:rsidP="00C66642">
      <w:pPr>
        <w:spacing w:before="100" w:beforeAutospacing="1" w:after="100" w:afterAutospacing="1" w:line="240" w:lineRule="auto"/>
        <w:rPr>
          <w:rFonts w:ascii="Arial" w:eastAsia="Times New Roman" w:hAnsi="Arial" w:cs="Arial"/>
          <w:sz w:val="24"/>
          <w:szCs w:val="24"/>
          <w:lang w:eastAsia="ru-RU"/>
        </w:rPr>
      </w:pPr>
      <w:r w:rsidRPr="009F261D">
        <w:rPr>
          <w:rFonts w:ascii="Arial" w:eastAsia="Times New Roman" w:hAnsi="Arial" w:cs="Arial"/>
          <w:sz w:val="24"/>
          <w:szCs w:val="24"/>
          <w:lang w:eastAsia="ru-RU"/>
        </w:rPr>
        <w:t>В конце концов обе семьи перестают быть врагами.</w:t>
      </w:r>
    </w:p>
    <w:p w14:paraId="6A2801BD" w14:textId="77777777" w:rsidR="00C66642" w:rsidRPr="009F261D" w:rsidRDefault="00C66642" w:rsidP="00C66642">
      <w:pPr>
        <w:spacing w:before="100" w:beforeAutospacing="1" w:after="100" w:afterAutospacing="1" w:line="240" w:lineRule="auto"/>
        <w:rPr>
          <w:rFonts w:ascii="Arial" w:eastAsia="Times New Roman" w:hAnsi="Arial" w:cs="Arial"/>
          <w:sz w:val="24"/>
          <w:szCs w:val="24"/>
          <w:lang w:eastAsia="ru-RU"/>
        </w:rPr>
      </w:pPr>
      <w:r w:rsidRPr="009F261D">
        <w:rPr>
          <w:rFonts w:ascii="Arial" w:eastAsia="Times New Roman" w:hAnsi="Arial" w:cs="Arial"/>
          <w:b/>
          <w:bCs/>
          <w:sz w:val="36"/>
          <w:szCs w:val="36"/>
          <w:lang w:eastAsia="ru-RU"/>
        </w:rPr>
        <w:t>Вывод</w:t>
      </w:r>
    </w:p>
    <w:p w14:paraId="1BD79F02" w14:textId="77777777" w:rsidR="00C66642" w:rsidRPr="009F261D" w:rsidRDefault="00C66642" w:rsidP="00C66642">
      <w:pPr>
        <w:spacing w:before="100" w:beforeAutospacing="1" w:after="100" w:afterAutospacing="1" w:line="240" w:lineRule="auto"/>
        <w:rPr>
          <w:rFonts w:ascii="Arial" w:eastAsia="Times New Roman" w:hAnsi="Arial" w:cs="Arial"/>
          <w:sz w:val="24"/>
          <w:szCs w:val="24"/>
          <w:lang w:eastAsia="ru-RU"/>
        </w:rPr>
      </w:pPr>
      <w:r w:rsidRPr="009F261D">
        <w:rPr>
          <w:rFonts w:ascii="Arial" w:eastAsia="Times New Roman" w:hAnsi="Arial" w:cs="Arial"/>
          <w:sz w:val="24"/>
          <w:szCs w:val="24"/>
          <w:lang w:eastAsia="ru-RU"/>
        </w:rPr>
        <w:t>На мой взгляд, очень трагическая история, которая могла бы завершиться счастливо, если бы родители во время поняли своих детей. Бессмысленная вражда длилась без какой-либо на то причины и привела к гибели детей.</w:t>
      </w:r>
    </w:p>
    <w:p w14:paraId="39FBC00E" w14:textId="77777777" w:rsidR="00C66642" w:rsidRDefault="00C66642" w:rsidP="00826A10">
      <w:pPr>
        <w:rPr>
          <w:rFonts w:ascii="Arial" w:hAnsi="Arial" w:cs="Arial"/>
          <w:color w:val="666666"/>
          <w:sz w:val="20"/>
          <w:szCs w:val="20"/>
          <w:shd w:val="clear" w:color="auto" w:fill="F1F1F1"/>
        </w:rPr>
      </w:pPr>
    </w:p>
    <w:p w14:paraId="0A03B8FF" w14:textId="77777777" w:rsidR="00694AFC" w:rsidRDefault="00694AFC" w:rsidP="00826A10">
      <w:pPr>
        <w:rPr>
          <w:rFonts w:ascii="Arial" w:hAnsi="Arial" w:cs="Arial"/>
          <w:color w:val="666666"/>
          <w:sz w:val="20"/>
          <w:szCs w:val="20"/>
          <w:shd w:val="clear" w:color="auto" w:fill="F1F1F1"/>
        </w:rPr>
      </w:pPr>
    </w:p>
    <w:p w14:paraId="4BDCD54B" w14:textId="77777777" w:rsidR="00694AFC" w:rsidRDefault="00694AFC" w:rsidP="00826A10">
      <w:pPr>
        <w:rPr>
          <w:rFonts w:ascii="Arial" w:hAnsi="Arial" w:cs="Arial"/>
          <w:color w:val="666666"/>
          <w:sz w:val="20"/>
          <w:szCs w:val="20"/>
          <w:shd w:val="clear" w:color="auto" w:fill="F1F1F1"/>
        </w:rPr>
      </w:pPr>
    </w:p>
    <w:p w14:paraId="71EF8319" w14:textId="77777777" w:rsidR="00694AFC" w:rsidRDefault="00694AFC" w:rsidP="00826A10">
      <w:pPr>
        <w:rPr>
          <w:rFonts w:ascii="Arial" w:hAnsi="Arial" w:cs="Arial"/>
          <w:color w:val="666666"/>
          <w:sz w:val="20"/>
          <w:szCs w:val="20"/>
          <w:shd w:val="clear" w:color="auto" w:fill="F1F1F1"/>
        </w:rPr>
      </w:pPr>
    </w:p>
    <w:p w14:paraId="0C8542A8" w14:textId="77777777" w:rsidR="00694AFC" w:rsidRDefault="00694AFC" w:rsidP="00826A10">
      <w:pPr>
        <w:rPr>
          <w:rFonts w:ascii="Arial" w:hAnsi="Arial" w:cs="Arial"/>
          <w:color w:val="666666"/>
          <w:sz w:val="20"/>
          <w:szCs w:val="20"/>
          <w:shd w:val="clear" w:color="auto" w:fill="F1F1F1"/>
        </w:rPr>
      </w:pPr>
    </w:p>
    <w:p w14:paraId="6F5AE226" w14:textId="77777777" w:rsidR="00694AFC" w:rsidRDefault="00694AFC" w:rsidP="00826A10">
      <w:pPr>
        <w:rPr>
          <w:rFonts w:ascii="Arial" w:hAnsi="Arial" w:cs="Arial"/>
          <w:color w:val="666666"/>
          <w:sz w:val="20"/>
          <w:szCs w:val="20"/>
          <w:shd w:val="clear" w:color="auto" w:fill="F1F1F1"/>
        </w:rPr>
      </w:pPr>
    </w:p>
    <w:p w14:paraId="0CA2B1B6" w14:textId="77777777" w:rsidR="00694AFC" w:rsidRDefault="00694AFC" w:rsidP="00826A10">
      <w:pPr>
        <w:rPr>
          <w:rFonts w:ascii="Arial" w:hAnsi="Arial" w:cs="Arial"/>
          <w:color w:val="666666"/>
          <w:sz w:val="20"/>
          <w:szCs w:val="20"/>
          <w:shd w:val="clear" w:color="auto" w:fill="F1F1F1"/>
        </w:rPr>
      </w:pPr>
    </w:p>
    <w:p w14:paraId="588847CA" w14:textId="77777777" w:rsidR="00694AFC" w:rsidRDefault="00694AFC" w:rsidP="00826A10">
      <w:pPr>
        <w:rPr>
          <w:rFonts w:ascii="Arial" w:hAnsi="Arial" w:cs="Arial"/>
          <w:color w:val="666666"/>
          <w:sz w:val="20"/>
          <w:szCs w:val="20"/>
          <w:shd w:val="clear" w:color="auto" w:fill="F1F1F1"/>
        </w:rPr>
      </w:pPr>
    </w:p>
    <w:p w14:paraId="7F3704D1" w14:textId="77777777" w:rsidR="00694AFC" w:rsidRDefault="00694AFC" w:rsidP="00826A10">
      <w:pPr>
        <w:rPr>
          <w:rFonts w:ascii="Arial" w:hAnsi="Arial" w:cs="Arial"/>
          <w:color w:val="666666"/>
          <w:sz w:val="20"/>
          <w:szCs w:val="20"/>
          <w:shd w:val="clear" w:color="auto" w:fill="F1F1F1"/>
        </w:rPr>
      </w:pPr>
    </w:p>
    <w:p w14:paraId="7CC0D077" w14:textId="77777777" w:rsidR="00694AFC" w:rsidRDefault="00694AFC" w:rsidP="00826A10">
      <w:pPr>
        <w:rPr>
          <w:rFonts w:ascii="Arial" w:hAnsi="Arial" w:cs="Arial"/>
          <w:color w:val="666666"/>
          <w:sz w:val="20"/>
          <w:szCs w:val="20"/>
          <w:shd w:val="clear" w:color="auto" w:fill="F1F1F1"/>
        </w:rPr>
      </w:pPr>
    </w:p>
    <w:p w14:paraId="0C0A5FE4" w14:textId="77777777" w:rsidR="00694AFC" w:rsidRDefault="00694AFC" w:rsidP="00826A10">
      <w:pPr>
        <w:rPr>
          <w:rFonts w:ascii="Arial" w:hAnsi="Arial" w:cs="Arial"/>
          <w:color w:val="666666"/>
          <w:sz w:val="20"/>
          <w:szCs w:val="20"/>
          <w:shd w:val="clear" w:color="auto" w:fill="F1F1F1"/>
        </w:rPr>
      </w:pPr>
    </w:p>
    <w:p w14:paraId="050D6EA5" w14:textId="77777777" w:rsidR="00694AFC" w:rsidRDefault="00694AFC" w:rsidP="00826A10">
      <w:pPr>
        <w:rPr>
          <w:rFonts w:ascii="Arial" w:hAnsi="Arial" w:cs="Arial"/>
          <w:color w:val="666666"/>
          <w:sz w:val="20"/>
          <w:szCs w:val="20"/>
          <w:shd w:val="clear" w:color="auto" w:fill="F1F1F1"/>
        </w:rPr>
      </w:pPr>
    </w:p>
    <w:p w14:paraId="6F5A67FC" w14:textId="77777777" w:rsidR="00694AFC" w:rsidRDefault="00694AFC" w:rsidP="00826A10">
      <w:pPr>
        <w:rPr>
          <w:rFonts w:ascii="Arial" w:hAnsi="Arial" w:cs="Arial"/>
          <w:color w:val="666666"/>
          <w:sz w:val="20"/>
          <w:szCs w:val="20"/>
          <w:shd w:val="clear" w:color="auto" w:fill="F1F1F1"/>
        </w:rPr>
      </w:pPr>
    </w:p>
    <w:p w14:paraId="7A5429A7" w14:textId="77777777" w:rsidR="00694AFC" w:rsidRDefault="00694AFC" w:rsidP="00826A10">
      <w:pPr>
        <w:rPr>
          <w:rFonts w:ascii="Arial" w:hAnsi="Arial" w:cs="Arial"/>
          <w:color w:val="666666"/>
          <w:sz w:val="20"/>
          <w:szCs w:val="20"/>
          <w:shd w:val="clear" w:color="auto" w:fill="F1F1F1"/>
        </w:rPr>
      </w:pPr>
    </w:p>
    <w:p w14:paraId="09CED64B" w14:textId="77777777" w:rsidR="00694AFC" w:rsidRDefault="00694AFC" w:rsidP="00826A10">
      <w:pPr>
        <w:rPr>
          <w:rFonts w:ascii="Arial" w:hAnsi="Arial" w:cs="Arial"/>
          <w:color w:val="666666"/>
          <w:sz w:val="20"/>
          <w:szCs w:val="20"/>
          <w:shd w:val="clear" w:color="auto" w:fill="F1F1F1"/>
        </w:rPr>
      </w:pPr>
    </w:p>
    <w:p w14:paraId="5EFFC101" w14:textId="77777777" w:rsidR="00694AFC" w:rsidRDefault="00694AFC" w:rsidP="00826A10">
      <w:pPr>
        <w:rPr>
          <w:rFonts w:ascii="Arial" w:hAnsi="Arial" w:cs="Arial"/>
          <w:color w:val="666666"/>
          <w:sz w:val="20"/>
          <w:szCs w:val="20"/>
          <w:shd w:val="clear" w:color="auto" w:fill="F1F1F1"/>
        </w:rPr>
      </w:pPr>
    </w:p>
    <w:p w14:paraId="149C2154" w14:textId="77777777" w:rsidR="00694AFC" w:rsidRDefault="00694AFC" w:rsidP="00826A10">
      <w:pPr>
        <w:rPr>
          <w:rFonts w:ascii="Arial" w:hAnsi="Arial" w:cs="Arial"/>
          <w:color w:val="666666"/>
          <w:sz w:val="20"/>
          <w:szCs w:val="20"/>
          <w:shd w:val="clear" w:color="auto" w:fill="F1F1F1"/>
        </w:rPr>
      </w:pPr>
    </w:p>
    <w:p w14:paraId="44B73E73" w14:textId="77777777" w:rsidR="00694AFC" w:rsidRDefault="00694AFC" w:rsidP="00826A10">
      <w:pPr>
        <w:rPr>
          <w:rFonts w:ascii="Arial" w:hAnsi="Arial" w:cs="Arial"/>
          <w:color w:val="666666"/>
          <w:sz w:val="20"/>
          <w:szCs w:val="20"/>
          <w:shd w:val="clear" w:color="auto" w:fill="F1F1F1"/>
        </w:rPr>
      </w:pPr>
    </w:p>
    <w:p w14:paraId="44E39EB0" w14:textId="77777777" w:rsidR="00694AFC" w:rsidRDefault="00694AFC" w:rsidP="00826A10">
      <w:pPr>
        <w:rPr>
          <w:rFonts w:ascii="Arial" w:hAnsi="Arial" w:cs="Arial"/>
          <w:color w:val="666666"/>
          <w:sz w:val="20"/>
          <w:szCs w:val="20"/>
          <w:shd w:val="clear" w:color="auto" w:fill="F1F1F1"/>
        </w:rPr>
      </w:pPr>
    </w:p>
    <w:p w14:paraId="6B4BA8C4" w14:textId="77777777" w:rsidR="00694AFC" w:rsidRDefault="00694AFC" w:rsidP="00826A10">
      <w:pPr>
        <w:rPr>
          <w:rFonts w:ascii="Arial" w:hAnsi="Arial" w:cs="Arial"/>
          <w:color w:val="666666"/>
          <w:sz w:val="20"/>
          <w:szCs w:val="20"/>
          <w:shd w:val="clear" w:color="auto" w:fill="F1F1F1"/>
        </w:rPr>
      </w:pPr>
    </w:p>
    <w:p w14:paraId="50965772" w14:textId="77777777" w:rsidR="00694AFC" w:rsidRDefault="00694AFC" w:rsidP="00826A10">
      <w:pPr>
        <w:rPr>
          <w:rFonts w:ascii="Arial" w:hAnsi="Arial" w:cs="Arial"/>
          <w:color w:val="666666"/>
          <w:sz w:val="20"/>
          <w:szCs w:val="20"/>
          <w:shd w:val="clear" w:color="auto" w:fill="F1F1F1"/>
        </w:rPr>
      </w:pPr>
    </w:p>
    <w:p w14:paraId="32A58E27" w14:textId="77777777" w:rsidR="00694AFC" w:rsidRDefault="00694AFC" w:rsidP="00826A10">
      <w:pPr>
        <w:rPr>
          <w:rFonts w:ascii="Arial" w:hAnsi="Arial" w:cs="Arial"/>
          <w:color w:val="666666"/>
          <w:sz w:val="20"/>
          <w:szCs w:val="20"/>
          <w:shd w:val="clear" w:color="auto" w:fill="F1F1F1"/>
        </w:rPr>
      </w:pPr>
    </w:p>
    <w:p w14:paraId="144B2A90" w14:textId="77777777" w:rsidR="00C66642" w:rsidRPr="00694AFC" w:rsidRDefault="00AE6A3C" w:rsidP="009F261D">
      <w:pPr>
        <w:rPr>
          <w:sz w:val="28"/>
          <w:szCs w:val="28"/>
        </w:rPr>
      </w:pPr>
      <w:hyperlink r:id="rId59" w:history="1">
        <w:r w:rsidR="009F261D" w:rsidRPr="00694AFC">
          <w:rPr>
            <w:rStyle w:val="afff7"/>
            <w:sz w:val="28"/>
            <w:szCs w:val="28"/>
            <w:u w:val="none"/>
          </w:rPr>
          <w:t>«Илья Муромец и Соловей разбойник»</w:t>
        </w:r>
      </w:hyperlink>
    </w:p>
    <w:p w14:paraId="22AC993A" w14:textId="77777777" w:rsidR="00C66642" w:rsidRPr="009F261D" w:rsidRDefault="00C66642" w:rsidP="00826A10">
      <w:pPr>
        <w:rPr>
          <w:rFonts w:ascii="Arial" w:hAnsi="Arial" w:cs="Arial"/>
          <w:color w:val="666666"/>
          <w:sz w:val="20"/>
          <w:szCs w:val="20"/>
          <w:shd w:val="clear" w:color="auto" w:fill="F1F1F1"/>
        </w:rPr>
      </w:pPr>
    </w:p>
    <w:p w14:paraId="527F016A" w14:textId="77777777" w:rsidR="00C66642" w:rsidRPr="009F261D" w:rsidRDefault="00C66642" w:rsidP="00C66642">
      <w:pPr>
        <w:pStyle w:val="affff8"/>
        <w:rPr>
          <w:rFonts w:ascii="Arial" w:hAnsi="Arial" w:cs="Arial"/>
        </w:rPr>
      </w:pPr>
      <w:r w:rsidRPr="009F261D">
        <w:rPr>
          <w:rFonts w:ascii="Arial" w:hAnsi="Arial" w:cs="Arial"/>
          <w:b/>
          <w:bCs/>
        </w:rPr>
        <w:t>Автор:</w:t>
      </w:r>
      <w:r w:rsidRPr="009F261D">
        <w:rPr>
          <w:rFonts w:ascii="Arial" w:hAnsi="Arial" w:cs="Arial"/>
        </w:rPr>
        <w:t> Народ русский</w:t>
      </w:r>
    </w:p>
    <w:p w14:paraId="6D6613F3" w14:textId="77777777" w:rsidR="00C66642" w:rsidRPr="009F261D" w:rsidRDefault="00C66642" w:rsidP="00C66642">
      <w:pPr>
        <w:pStyle w:val="affff8"/>
        <w:rPr>
          <w:rFonts w:ascii="Arial" w:hAnsi="Arial" w:cs="Arial"/>
        </w:rPr>
      </w:pPr>
      <w:r w:rsidRPr="009F261D">
        <w:rPr>
          <w:rFonts w:ascii="Arial" w:hAnsi="Arial" w:cs="Arial"/>
          <w:b/>
          <w:bCs/>
        </w:rPr>
        <w:t>Год написания:</w:t>
      </w:r>
      <w:r w:rsidRPr="009F261D">
        <w:rPr>
          <w:rFonts w:ascii="Arial" w:hAnsi="Arial" w:cs="Arial"/>
        </w:rPr>
        <w:t> IX - XI век</w:t>
      </w:r>
    </w:p>
    <w:p w14:paraId="00184652" w14:textId="77777777" w:rsidR="00C66642" w:rsidRPr="009F261D" w:rsidRDefault="00C66642" w:rsidP="00C66642">
      <w:pPr>
        <w:pStyle w:val="affff8"/>
        <w:rPr>
          <w:rFonts w:ascii="Arial" w:hAnsi="Arial" w:cs="Arial"/>
        </w:rPr>
      </w:pPr>
      <w:r w:rsidRPr="009F261D">
        <w:rPr>
          <w:rFonts w:ascii="Arial" w:hAnsi="Arial" w:cs="Arial"/>
          <w:b/>
          <w:bCs/>
        </w:rPr>
        <w:t>Жанр произведения:</w:t>
      </w:r>
      <w:r w:rsidRPr="009F261D">
        <w:rPr>
          <w:rFonts w:ascii="Arial" w:hAnsi="Arial" w:cs="Arial"/>
        </w:rPr>
        <w:t> былина</w:t>
      </w:r>
    </w:p>
    <w:p w14:paraId="3E4E60C6" w14:textId="77777777" w:rsidR="00C66642" w:rsidRPr="009F261D" w:rsidRDefault="00C66642" w:rsidP="00C66642">
      <w:pPr>
        <w:pStyle w:val="affff8"/>
        <w:rPr>
          <w:rFonts w:ascii="Arial" w:hAnsi="Arial" w:cs="Arial"/>
        </w:rPr>
      </w:pPr>
      <w:r w:rsidRPr="009F261D">
        <w:rPr>
          <w:rFonts w:ascii="Arial" w:hAnsi="Arial" w:cs="Arial"/>
          <w:b/>
          <w:bCs/>
        </w:rPr>
        <w:t>Главные герои:</w:t>
      </w:r>
      <w:r w:rsidRPr="009F261D">
        <w:rPr>
          <w:rFonts w:ascii="Arial" w:hAnsi="Arial" w:cs="Arial"/>
        </w:rPr>
        <w:t> Илья Муромец - богатырь, Соловей Разбойник - враг.</w:t>
      </w:r>
    </w:p>
    <w:p w14:paraId="5FE3737B" w14:textId="2579BE5D" w:rsidR="00C66642" w:rsidRPr="009F261D" w:rsidRDefault="00C66642" w:rsidP="00C66642">
      <w:pPr>
        <w:pStyle w:val="affff8"/>
        <w:rPr>
          <w:rFonts w:ascii="Arial" w:hAnsi="Arial" w:cs="Arial"/>
        </w:rPr>
      </w:pPr>
      <w:r w:rsidRPr="009F261D">
        <w:rPr>
          <w:rFonts w:ascii="Arial" w:hAnsi="Arial" w:cs="Arial"/>
        </w:rPr>
        <w:br/>
        <w:t xml:space="preserve">Краткое содержание былины «Илья Муромец и Соловей разбойник» </w:t>
      </w:r>
      <w:hyperlink r:id="rId60" w:tgtFrame="_blank" w:history="1">
        <w:r w:rsidRPr="009F261D">
          <w:rPr>
            <w:rStyle w:val="afff7"/>
            <w:rFonts w:ascii="Arial" w:hAnsi="Arial" w:cs="Arial"/>
          </w:rPr>
          <w:t>для читательского дневника</w:t>
        </w:r>
      </w:hyperlink>
      <w:r w:rsidRPr="009F261D">
        <w:rPr>
          <w:rFonts w:ascii="Arial" w:hAnsi="Arial" w:cs="Arial"/>
        </w:rPr>
        <w:t xml:space="preserve"> описывает очень кратко, о чём повествуется в былине, а именно: об отважном богатыре, который одерживал победу над врагом.</w:t>
      </w:r>
    </w:p>
    <w:p w14:paraId="33D21E36" w14:textId="77777777" w:rsidR="00C66642" w:rsidRPr="009F261D" w:rsidRDefault="00C66642" w:rsidP="00C66642">
      <w:pPr>
        <w:pStyle w:val="affff8"/>
        <w:rPr>
          <w:rFonts w:ascii="Arial" w:hAnsi="Arial" w:cs="Arial"/>
        </w:rPr>
      </w:pPr>
      <w:r w:rsidRPr="009F261D">
        <w:rPr>
          <w:rStyle w:val="afffff3"/>
          <w:rFonts w:ascii="Arial" w:hAnsi="Arial" w:cs="Arial"/>
          <w:sz w:val="36"/>
          <w:szCs w:val="36"/>
        </w:rPr>
        <w:t>Сюжет</w:t>
      </w:r>
    </w:p>
    <w:p w14:paraId="1EDDC002" w14:textId="7C4A4D89" w:rsidR="00C66642" w:rsidRPr="009F261D" w:rsidRDefault="00C66642" w:rsidP="00C66642">
      <w:pPr>
        <w:pStyle w:val="affff8"/>
        <w:rPr>
          <w:rFonts w:ascii="Arial" w:hAnsi="Arial" w:cs="Arial"/>
        </w:rPr>
      </w:pPr>
      <w:r w:rsidRPr="009F261D">
        <w:rPr>
          <w:rFonts w:ascii="Arial" w:hAnsi="Arial" w:cs="Arial"/>
        </w:rPr>
        <w:t>На пути к Киеву, чтобы успеть к обедне, Богатырь Илья Муромец умудряется выступить и освободить осаждённый город. Жители хотят сделать его воеводой в городе, но богатырь скромно отказывается от такого заманчивого</w:t>
      </w:r>
      <w:r w:rsidR="003C56E6">
        <w:rPr>
          <w:rFonts w:ascii="Arial" w:hAnsi="Arial" w:cs="Arial"/>
        </w:rPr>
        <w:t>,</w:t>
      </w:r>
      <w:r w:rsidRPr="009F261D">
        <w:rPr>
          <w:rFonts w:ascii="Arial" w:hAnsi="Arial" w:cs="Arial"/>
        </w:rPr>
        <w:t xml:space="preserve"> казалось бы</w:t>
      </w:r>
      <w:r w:rsidR="003C56E6">
        <w:rPr>
          <w:rFonts w:ascii="Arial" w:hAnsi="Arial" w:cs="Arial"/>
        </w:rPr>
        <w:t>,</w:t>
      </w:r>
      <w:r w:rsidRPr="009F261D">
        <w:rPr>
          <w:rFonts w:ascii="Arial" w:hAnsi="Arial" w:cs="Arial"/>
        </w:rPr>
        <w:t xml:space="preserve"> предложения.</w:t>
      </w:r>
    </w:p>
    <w:p w14:paraId="3C1BBDA8" w14:textId="77777777" w:rsidR="00C66642" w:rsidRPr="009F261D" w:rsidRDefault="00C66642" w:rsidP="00C66642">
      <w:pPr>
        <w:pStyle w:val="affff8"/>
        <w:rPr>
          <w:rFonts w:ascii="Arial" w:hAnsi="Arial" w:cs="Arial"/>
        </w:rPr>
      </w:pPr>
      <w:r w:rsidRPr="009F261D">
        <w:rPr>
          <w:rFonts w:ascii="Arial" w:hAnsi="Arial" w:cs="Arial"/>
        </w:rPr>
        <w:t>Дальше он отправляется в столицу. Но дорога у него проходит по очень страшным местам, где господствует и хозяйничает сам Соловей Разбойник. Он беспощадно убивает каждого, кто попадает в те места.</w:t>
      </w:r>
    </w:p>
    <w:p w14:paraId="0F47A0F6" w14:textId="77777777" w:rsidR="00C66642" w:rsidRPr="009F261D" w:rsidRDefault="00C66642" w:rsidP="00C66642">
      <w:pPr>
        <w:pStyle w:val="affff8"/>
        <w:rPr>
          <w:rFonts w:ascii="Arial" w:hAnsi="Arial" w:cs="Arial"/>
        </w:rPr>
      </w:pPr>
      <w:r w:rsidRPr="009F261D">
        <w:rPr>
          <w:rFonts w:ascii="Arial" w:hAnsi="Arial" w:cs="Arial"/>
        </w:rPr>
        <w:t>Его страшный крик и свист убивают наповал любого путника.</w:t>
      </w:r>
    </w:p>
    <w:p w14:paraId="49F6C96B" w14:textId="77777777" w:rsidR="00C66642" w:rsidRPr="009F261D" w:rsidRDefault="00C66642" w:rsidP="00C66642">
      <w:pPr>
        <w:pStyle w:val="affff8"/>
        <w:rPr>
          <w:rFonts w:ascii="Arial" w:hAnsi="Arial" w:cs="Arial"/>
        </w:rPr>
      </w:pPr>
      <w:r w:rsidRPr="009F261D">
        <w:rPr>
          <w:rFonts w:ascii="Arial" w:hAnsi="Arial" w:cs="Arial"/>
        </w:rPr>
        <w:t>Но Илья Муромец не испугался Соловья Разбойника. Взял, да и выстрелил ему в глаз. А потом связал его и пристегнул к стремени. И так вместе с висячим позади себя врагом продолжил свой путь.</w:t>
      </w:r>
    </w:p>
    <w:p w14:paraId="1B99F5B9" w14:textId="77777777" w:rsidR="00C66642" w:rsidRPr="009F261D" w:rsidRDefault="00C66642" w:rsidP="00C66642">
      <w:pPr>
        <w:pStyle w:val="affff8"/>
        <w:rPr>
          <w:rFonts w:ascii="Arial" w:hAnsi="Arial" w:cs="Arial"/>
        </w:rPr>
      </w:pPr>
      <w:r w:rsidRPr="009F261D">
        <w:rPr>
          <w:rFonts w:ascii="Arial" w:hAnsi="Arial" w:cs="Arial"/>
        </w:rPr>
        <w:t>Зятья изо-всех сил хотят угодить Илье, но он неподкупен. А когда прибыл Богатырь к князю Владимиру, то поведал ему обо всём, что с ним в пути-дороге приключилось.</w:t>
      </w:r>
    </w:p>
    <w:p w14:paraId="7C748A9A" w14:textId="77777777" w:rsidR="00C66642" w:rsidRPr="009F261D" w:rsidRDefault="00C66642" w:rsidP="00C66642">
      <w:pPr>
        <w:pStyle w:val="affff8"/>
        <w:rPr>
          <w:rFonts w:ascii="Arial" w:hAnsi="Arial" w:cs="Arial"/>
        </w:rPr>
      </w:pPr>
      <w:r w:rsidRPr="009F261D">
        <w:rPr>
          <w:rFonts w:ascii="Arial" w:hAnsi="Arial" w:cs="Arial"/>
        </w:rPr>
        <w:t>Но князю даже не верилось, сколько Илье Муромцу пришлось испытать. Тогда Богатырь в подтверждение своим словам показал пристёгнутого к седлу Соловья Разбойника, да велел ему свистнуть, да крикнуть.</w:t>
      </w:r>
    </w:p>
    <w:p w14:paraId="1DF63254" w14:textId="77777777" w:rsidR="00C66642" w:rsidRPr="009F261D" w:rsidRDefault="00C66642" w:rsidP="00C66642">
      <w:pPr>
        <w:pStyle w:val="affff8"/>
        <w:rPr>
          <w:rFonts w:ascii="Arial" w:hAnsi="Arial" w:cs="Arial"/>
        </w:rPr>
      </w:pPr>
      <w:r w:rsidRPr="009F261D">
        <w:rPr>
          <w:rFonts w:ascii="Arial" w:hAnsi="Arial" w:cs="Arial"/>
        </w:rPr>
        <w:t>От громкого свиста-крика даже люди на повал повалились, а Илья Муромец тут же и обезглавил Соловья.</w:t>
      </w:r>
    </w:p>
    <w:p w14:paraId="08F58813" w14:textId="77777777" w:rsidR="00C66642" w:rsidRPr="009F261D" w:rsidRDefault="00C66642" w:rsidP="00C66642">
      <w:pPr>
        <w:pStyle w:val="affff8"/>
        <w:rPr>
          <w:rFonts w:ascii="Arial" w:hAnsi="Arial" w:cs="Arial"/>
        </w:rPr>
      </w:pPr>
      <w:r w:rsidRPr="009F261D">
        <w:rPr>
          <w:rStyle w:val="afffff3"/>
          <w:rFonts w:ascii="Arial" w:hAnsi="Arial" w:cs="Arial"/>
          <w:sz w:val="36"/>
          <w:szCs w:val="36"/>
        </w:rPr>
        <w:t>Вывод (мое мнение)</w:t>
      </w:r>
    </w:p>
    <w:p w14:paraId="4E720649" w14:textId="77777777" w:rsidR="00C66642" w:rsidRDefault="00C66642" w:rsidP="00C66642">
      <w:pPr>
        <w:pStyle w:val="affff8"/>
        <w:rPr>
          <w:rFonts w:ascii="Arial" w:hAnsi="Arial" w:cs="Arial"/>
        </w:rPr>
      </w:pPr>
      <w:r w:rsidRPr="009F261D">
        <w:rPr>
          <w:rFonts w:ascii="Arial" w:hAnsi="Arial" w:cs="Arial"/>
        </w:rPr>
        <w:t>Илья Муромец показал свою смелость и отвагу в самых трудных испытаниях. Именно благодаря этим своим качествам всё, что бы  он не надумал совершить, исполнялось.</w:t>
      </w:r>
    </w:p>
    <w:p w14:paraId="07680001" w14:textId="77777777" w:rsidR="00694AFC" w:rsidRDefault="00694AFC" w:rsidP="00C66642">
      <w:pPr>
        <w:pStyle w:val="affff8"/>
        <w:rPr>
          <w:rFonts w:ascii="Arial" w:hAnsi="Arial" w:cs="Arial"/>
        </w:rPr>
      </w:pPr>
    </w:p>
    <w:p w14:paraId="3BD4E5E7" w14:textId="77777777" w:rsidR="00694AFC" w:rsidRDefault="00694AFC" w:rsidP="00C66642">
      <w:pPr>
        <w:pStyle w:val="affff8"/>
        <w:rPr>
          <w:rFonts w:ascii="Arial" w:hAnsi="Arial" w:cs="Arial"/>
        </w:rPr>
      </w:pPr>
    </w:p>
    <w:p w14:paraId="7184A9F4" w14:textId="77777777" w:rsidR="00694AFC" w:rsidRPr="009F261D" w:rsidRDefault="00694AFC" w:rsidP="00C66642">
      <w:pPr>
        <w:pStyle w:val="affff8"/>
        <w:rPr>
          <w:rFonts w:ascii="Arial" w:hAnsi="Arial" w:cs="Arial"/>
        </w:rPr>
      </w:pPr>
    </w:p>
    <w:p w14:paraId="0978EA15" w14:textId="77777777" w:rsidR="00C66642" w:rsidRPr="009F261D" w:rsidRDefault="00C66642" w:rsidP="00826A10">
      <w:pPr>
        <w:rPr>
          <w:rFonts w:ascii="Arial" w:hAnsi="Arial" w:cs="Arial"/>
          <w:color w:val="666666"/>
          <w:sz w:val="20"/>
          <w:szCs w:val="20"/>
          <w:shd w:val="clear" w:color="auto" w:fill="F1F1F1"/>
        </w:rPr>
      </w:pPr>
    </w:p>
    <w:p w14:paraId="7EB8E597" w14:textId="77777777" w:rsidR="00C66642" w:rsidRPr="00694AFC" w:rsidRDefault="00AE6A3C" w:rsidP="009F261D">
      <w:pPr>
        <w:rPr>
          <w:sz w:val="28"/>
          <w:szCs w:val="28"/>
        </w:rPr>
      </w:pPr>
      <w:hyperlink r:id="rId61" w:history="1">
        <w:r w:rsidR="009F261D" w:rsidRPr="00694AFC">
          <w:rPr>
            <w:rStyle w:val="afff7"/>
            <w:sz w:val="28"/>
            <w:szCs w:val="28"/>
            <w:u w:val="none"/>
          </w:rPr>
          <w:t>А.С. Пушкин «Медный всадник»</w:t>
        </w:r>
      </w:hyperlink>
    </w:p>
    <w:p w14:paraId="164CDA61" w14:textId="77777777" w:rsidR="00C66642" w:rsidRPr="009F261D" w:rsidRDefault="00C66642" w:rsidP="00826A10">
      <w:pPr>
        <w:rPr>
          <w:rFonts w:ascii="Arial" w:hAnsi="Arial" w:cs="Arial"/>
          <w:color w:val="666666"/>
          <w:sz w:val="20"/>
          <w:szCs w:val="20"/>
          <w:shd w:val="clear" w:color="auto" w:fill="F1F1F1"/>
        </w:rPr>
      </w:pPr>
    </w:p>
    <w:p w14:paraId="1D626CEB" w14:textId="77777777" w:rsidR="00C66642" w:rsidRPr="009F261D" w:rsidRDefault="00C66642" w:rsidP="00C66642">
      <w:pPr>
        <w:pStyle w:val="affff8"/>
        <w:rPr>
          <w:rFonts w:ascii="Arial" w:hAnsi="Arial" w:cs="Arial"/>
        </w:rPr>
      </w:pPr>
      <w:r w:rsidRPr="009F261D">
        <w:rPr>
          <w:rFonts w:ascii="Arial" w:hAnsi="Arial" w:cs="Arial"/>
          <w:b/>
          <w:bCs/>
        </w:rPr>
        <w:t>Название произведения:</w:t>
      </w:r>
      <w:r w:rsidRPr="009F261D">
        <w:rPr>
          <w:rFonts w:ascii="Arial" w:hAnsi="Arial" w:cs="Arial"/>
        </w:rPr>
        <w:t> Медный всадник</w:t>
      </w:r>
    </w:p>
    <w:p w14:paraId="63F93741" w14:textId="77777777" w:rsidR="00C66642" w:rsidRPr="009F261D" w:rsidRDefault="00C66642" w:rsidP="00C66642">
      <w:pPr>
        <w:pStyle w:val="affff8"/>
        <w:rPr>
          <w:rFonts w:ascii="Arial" w:hAnsi="Arial" w:cs="Arial"/>
        </w:rPr>
      </w:pPr>
      <w:r w:rsidRPr="009F261D">
        <w:rPr>
          <w:rFonts w:ascii="Arial" w:hAnsi="Arial" w:cs="Arial"/>
          <w:b/>
          <w:bCs/>
        </w:rPr>
        <w:t>Автор:</w:t>
      </w:r>
      <w:r w:rsidRPr="009F261D">
        <w:rPr>
          <w:rFonts w:ascii="Arial" w:hAnsi="Arial" w:cs="Arial"/>
        </w:rPr>
        <w:t> </w:t>
      </w:r>
      <w:hyperlink r:id="rId62" w:tgtFrame="_blank" w:history="1">
        <w:r w:rsidRPr="009F261D">
          <w:rPr>
            <w:rStyle w:val="afff7"/>
            <w:rFonts w:ascii="Arial" w:hAnsi="Arial" w:cs="Arial"/>
          </w:rPr>
          <w:t>Пушкин Александр</w:t>
        </w:r>
      </w:hyperlink>
    </w:p>
    <w:p w14:paraId="6AC9A82E" w14:textId="77777777" w:rsidR="00C66642" w:rsidRPr="009F261D" w:rsidRDefault="00C66642" w:rsidP="00C66642">
      <w:pPr>
        <w:pStyle w:val="affff8"/>
        <w:rPr>
          <w:rFonts w:ascii="Arial" w:hAnsi="Arial" w:cs="Arial"/>
        </w:rPr>
      </w:pPr>
      <w:r w:rsidRPr="009F261D">
        <w:rPr>
          <w:rFonts w:ascii="Arial" w:hAnsi="Arial" w:cs="Arial"/>
          <w:b/>
          <w:bCs/>
        </w:rPr>
        <w:t>Год написания:</w:t>
      </w:r>
      <w:r w:rsidRPr="009F261D">
        <w:rPr>
          <w:rFonts w:ascii="Arial" w:hAnsi="Arial" w:cs="Arial"/>
        </w:rPr>
        <w:t> 1833</w:t>
      </w:r>
    </w:p>
    <w:p w14:paraId="5545D84F" w14:textId="77777777" w:rsidR="00C66642" w:rsidRPr="009F261D" w:rsidRDefault="00C66642" w:rsidP="00C66642">
      <w:pPr>
        <w:pStyle w:val="affff8"/>
        <w:rPr>
          <w:rFonts w:ascii="Arial" w:hAnsi="Arial" w:cs="Arial"/>
        </w:rPr>
      </w:pPr>
      <w:r w:rsidRPr="009F261D">
        <w:rPr>
          <w:rFonts w:ascii="Arial" w:hAnsi="Arial" w:cs="Arial"/>
          <w:b/>
          <w:bCs/>
        </w:rPr>
        <w:t>Жанр:</w:t>
      </w:r>
      <w:r w:rsidRPr="009F261D">
        <w:rPr>
          <w:rFonts w:ascii="Arial" w:hAnsi="Arial" w:cs="Arial"/>
        </w:rPr>
        <w:t> поэма</w:t>
      </w:r>
    </w:p>
    <w:p w14:paraId="7388223E" w14:textId="77777777" w:rsidR="00C66642" w:rsidRPr="009F261D" w:rsidRDefault="00C66642" w:rsidP="00C66642">
      <w:pPr>
        <w:pStyle w:val="affff8"/>
        <w:rPr>
          <w:rFonts w:ascii="Arial" w:hAnsi="Arial" w:cs="Arial"/>
        </w:rPr>
      </w:pPr>
      <w:r w:rsidRPr="009F261D">
        <w:rPr>
          <w:rFonts w:ascii="Arial" w:hAnsi="Arial" w:cs="Arial"/>
          <w:b/>
          <w:bCs/>
        </w:rPr>
        <w:t>Главные герои:</w:t>
      </w:r>
      <w:r w:rsidRPr="009F261D">
        <w:rPr>
          <w:rFonts w:ascii="Arial" w:hAnsi="Arial" w:cs="Arial"/>
        </w:rPr>
        <w:t> Евгений — молодой чиновник, Параша — возлюбленная героя</w:t>
      </w:r>
    </w:p>
    <w:p w14:paraId="489692AB" w14:textId="5BA2D96A" w:rsidR="00C66642" w:rsidRPr="009F261D" w:rsidRDefault="00C66642" w:rsidP="00C66642">
      <w:pPr>
        <w:pStyle w:val="affff8"/>
        <w:rPr>
          <w:rFonts w:ascii="Arial" w:hAnsi="Arial" w:cs="Arial"/>
        </w:rPr>
      </w:pPr>
      <w:r w:rsidRPr="009F261D">
        <w:rPr>
          <w:rFonts w:ascii="Arial" w:hAnsi="Arial" w:cs="Arial"/>
        </w:rPr>
        <w:t xml:space="preserve">Великолепный пушкинский слог невозможно передать в кратком содержании поэмы «Медный всадник» </w:t>
      </w:r>
      <w:hyperlink r:id="rId63" w:tgtFrame="_blank" w:history="1">
        <w:r w:rsidRPr="009F261D">
          <w:rPr>
            <w:rStyle w:val="afff7"/>
            <w:rFonts w:ascii="Arial" w:hAnsi="Arial" w:cs="Arial"/>
          </w:rPr>
          <w:t>для читательского дневника</w:t>
        </w:r>
      </w:hyperlink>
      <w:r w:rsidRPr="009F261D">
        <w:rPr>
          <w:rFonts w:ascii="Arial" w:hAnsi="Arial" w:cs="Arial"/>
        </w:rPr>
        <w:t>, но с помощью него вы узнаете суть этой трагической истории.</w:t>
      </w:r>
    </w:p>
    <w:p w14:paraId="5385848F" w14:textId="77777777" w:rsidR="00C66642" w:rsidRPr="009F261D" w:rsidRDefault="00C66642" w:rsidP="00C66642">
      <w:pPr>
        <w:pStyle w:val="affff8"/>
        <w:rPr>
          <w:rFonts w:ascii="Arial" w:hAnsi="Arial" w:cs="Arial"/>
        </w:rPr>
      </w:pPr>
      <w:r w:rsidRPr="009F261D">
        <w:rPr>
          <w:rStyle w:val="afffff3"/>
          <w:rFonts w:ascii="Arial" w:hAnsi="Arial" w:cs="Arial"/>
          <w:sz w:val="36"/>
          <w:szCs w:val="36"/>
        </w:rPr>
        <w:t>Сюжет</w:t>
      </w:r>
    </w:p>
    <w:p w14:paraId="443B4501" w14:textId="77777777" w:rsidR="00C66642" w:rsidRPr="009F261D" w:rsidRDefault="00C66642" w:rsidP="00C66642">
      <w:pPr>
        <w:pStyle w:val="affff8"/>
        <w:rPr>
          <w:rFonts w:ascii="Arial" w:hAnsi="Arial" w:cs="Arial"/>
        </w:rPr>
      </w:pPr>
      <w:r w:rsidRPr="009F261D">
        <w:rPr>
          <w:rFonts w:ascii="Arial" w:hAnsi="Arial" w:cs="Arial"/>
        </w:rPr>
        <w:t>Бедный чиновник, прибывший в Петербург из Коломны, решил жениться на милой девушке Параше, проживающей на островах Невы.</w:t>
      </w:r>
    </w:p>
    <w:p w14:paraId="30D31626" w14:textId="77777777" w:rsidR="00C66642" w:rsidRPr="009F261D" w:rsidRDefault="00C66642" w:rsidP="00C66642">
      <w:pPr>
        <w:pStyle w:val="affff8"/>
        <w:rPr>
          <w:rFonts w:ascii="Arial" w:hAnsi="Arial" w:cs="Arial"/>
        </w:rPr>
      </w:pPr>
      <w:r w:rsidRPr="009F261D">
        <w:rPr>
          <w:rFonts w:ascii="Arial" w:hAnsi="Arial" w:cs="Arial"/>
        </w:rPr>
        <w:t>Внезапно вечером поднимается сильный ветер, который переходит в страшную бурю. Непогода так разыгралась, что река вышла из берегов, а весь город затопило до разрушения и смертельных случаев.</w:t>
      </w:r>
    </w:p>
    <w:p w14:paraId="2D058107" w14:textId="77777777" w:rsidR="00C66642" w:rsidRPr="009F261D" w:rsidRDefault="00C66642" w:rsidP="00C66642">
      <w:pPr>
        <w:pStyle w:val="affff8"/>
        <w:rPr>
          <w:rFonts w:ascii="Arial" w:hAnsi="Arial" w:cs="Arial"/>
        </w:rPr>
      </w:pPr>
      <w:r w:rsidRPr="009F261D">
        <w:rPr>
          <w:rFonts w:ascii="Arial" w:hAnsi="Arial" w:cs="Arial"/>
        </w:rPr>
        <w:t>Евгений спасся только благодаря тому, что на его пути оказалась скульптура. Он влез на с тоской смотрел на острова, где наводнение было ещё сильнее.</w:t>
      </w:r>
    </w:p>
    <w:p w14:paraId="4733BF7C" w14:textId="77777777" w:rsidR="00C66642" w:rsidRPr="009F261D" w:rsidRDefault="00C66642" w:rsidP="00C66642">
      <w:pPr>
        <w:pStyle w:val="affff8"/>
        <w:rPr>
          <w:rFonts w:ascii="Arial" w:hAnsi="Arial" w:cs="Arial"/>
        </w:rPr>
      </w:pPr>
      <w:r w:rsidRPr="009F261D">
        <w:rPr>
          <w:rFonts w:ascii="Arial" w:hAnsi="Arial" w:cs="Arial"/>
        </w:rPr>
        <w:t>Дождавшись, когда вода спадёт, он сел в лодку и поплыл к своей возлюбленной Параше. Но оказавшись около дома девушки, молодой человек понимает, что её больше нет в живых.</w:t>
      </w:r>
    </w:p>
    <w:p w14:paraId="2745DF00" w14:textId="77777777" w:rsidR="00C66642" w:rsidRPr="009F261D" w:rsidRDefault="00C66642" w:rsidP="00C66642">
      <w:pPr>
        <w:pStyle w:val="affff8"/>
        <w:rPr>
          <w:rFonts w:ascii="Arial" w:hAnsi="Arial" w:cs="Arial"/>
        </w:rPr>
      </w:pPr>
      <w:r w:rsidRPr="009F261D">
        <w:rPr>
          <w:rFonts w:ascii="Arial" w:hAnsi="Arial" w:cs="Arial"/>
        </w:rPr>
        <w:t>Трагедия свела Евгения с ума, он лишился разума и стал бродяжничать в тоске по Параше. Превратился в бродяжку, попрошайку и нищего. Даже спать ему приходилось где попало, на пристани.</w:t>
      </w:r>
    </w:p>
    <w:p w14:paraId="3E88CC81" w14:textId="77777777" w:rsidR="00C66642" w:rsidRPr="009F261D" w:rsidRDefault="00C66642" w:rsidP="00C66642">
      <w:pPr>
        <w:pStyle w:val="affff8"/>
        <w:rPr>
          <w:rFonts w:ascii="Arial" w:hAnsi="Arial" w:cs="Arial"/>
        </w:rPr>
      </w:pPr>
      <w:r w:rsidRPr="009F261D">
        <w:rPr>
          <w:rFonts w:ascii="Arial" w:hAnsi="Arial" w:cs="Arial"/>
        </w:rPr>
        <w:t>Когда в очередной раз случается непогода, он приходит к медному всаднику и выговаривает ему, что это из-за него он лишился возлюбленной. И тут ему показалось, что памятник на него разгневался.</w:t>
      </w:r>
    </w:p>
    <w:p w14:paraId="211A51F9" w14:textId="77777777" w:rsidR="00C66642" w:rsidRPr="009F261D" w:rsidRDefault="00C66642" w:rsidP="00C66642">
      <w:pPr>
        <w:pStyle w:val="affff8"/>
        <w:rPr>
          <w:rFonts w:ascii="Arial" w:hAnsi="Arial" w:cs="Arial"/>
        </w:rPr>
      </w:pPr>
      <w:r w:rsidRPr="009F261D">
        <w:rPr>
          <w:rFonts w:ascii="Arial" w:hAnsi="Arial" w:cs="Arial"/>
        </w:rPr>
        <w:t>Тогда Евгений пытается убежать от него, но слышит позади себя стук копыт. На другой раз он снимает перед всадником шляпу. Но однажды его находят мёртвым возле Парашиного дома.</w:t>
      </w:r>
    </w:p>
    <w:p w14:paraId="09C78086" w14:textId="77777777" w:rsidR="00C66642" w:rsidRPr="009F261D" w:rsidRDefault="00C66642" w:rsidP="00C66642">
      <w:pPr>
        <w:pStyle w:val="affff8"/>
        <w:rPr>
          <w:rFonts w:ascii="Arial" w:hAnsi="Arial" w:cs="Arial"/>
        </w:rPr>
      </w:pPr>
      <w:r w:rsidRPr="009F261D">
        <w:rPr>
          <w:rStyle w:val="afffff3"/>
          <w:rFonts w:ascii="Arial" w:hAnsi="Arial" w:cs="Arial"/>
          <w:sz w:val="36"/>
          <w:szCs w:val="36"/>
        </w:rPr>
        <w:t>Вывод (моё мнение)</w:t>
      </w:r>
    </w:p>
    <w:p w14:paraId="459A3799" w14:textId="77777777" w:rsidR="00C66642" w:rsidRPr="009F261D" w:rsidRDefault="00C66642" w:rsidP="00C66642">
      <w:pPr>
        <w:pStyle w:val="affff8"/>
        <w:rPr>
          <w:rFonts w:ascii="Arial" w:hAnsi="Arial" w:cs="Arial"/>
        </w:rPr>
      </w:pPr>
      <w:r w:rsidRPr="009F261D">
        <w:rPr>
          <w:rFonts w:ascii="Arial" w:hAnsi="Arial" w:cs="Arial"/>
        </w:rPr>
        <w:t>Жизнь иногда преподносит очень трагические моменты, когда можно потерять очень близкого человека. Но не надо опускаться, надо продолжать жить. И никто не виноват, в том, что так может случиться. На всё воля и случай. Но своей жизнью надо дорожить не смотря ни на что.</w:t>
      </w:r>
    </w:p>
    <w:p w14:paraId="4853B4C9" w14:textId="77777777" w:rsidR="00C66642" w:rsidRPr="009F261D" w:rsidRDefault="00C66642" w:rsidP="00826A10">
      <w:pPr>
        <w:rPr>
          <w:rFonts w:ascii="Arial" w:hAnsi="Arial" w:cs="Arial"/>
        </w:rPr>
      </w:pPr>
    </w:p>
    <w:p w14:paraId="4E4B5271" w14:textId="77777777" w:rsidR="007D7E23" w:rsidRPr="00694AFC" w:rsidRDefault="00AE6A3C" w:rsidP="007D7E23">
      <w:pPr>
        <w:rPr>
          <w:sz w:val="28"/>
          <w:szCs w:val="28"/>
        </w:rPr>
      </w:pPr>
      <w:hyperlink r:id="rId64" w:history="1">
        <w:r w:rsidR="007D7E23" w:rsidRPr="00694AFC">
          <w:rPr>
            <w:rStyle w:val="afff7"/>
            <w:sz w:val="28"/>
            <w:szCs w:val="28"/>
            <w:u w:val="none"/>
          </w:rPr>
          <w:t>Л. Андреев «Кусака»</w:t>
        </w:r>
      </w:hyperlink>
    </w:p>
    <w:p w14:paraId="3AA6A792" w14:textId="77777777" w:rsidR="00C66642" w:rsidRPr="009F261D" w:rsidRDefault="00C66642" w:rsidP="00826A10">
      <w:pPr>
        <w:rPr>
          <w:rFonts w:ascii="Arial" w:hAnsi="Arial" w:cs="Arial"/>
          <w:color w:val="666666"/>
          <w:sz w:val="20"/>
          <w:szCs w:val="20"/>
          <w:shd w:val="clear" w:color="auto" w:fill="F1F1F1"/>
        </w:rPr>
      </w:pPr>
    </w:p>
    <w:p w14:paraId="267762CF" w14:textId="77777777" w:rsidR="00C66642" w:rsidRPr="009F261D" w:rsidRDefault="00C66642" w:rsidP="00C66642">
      <w:pPr>
        <w:pStyle w:val="affff8"/>
        <w:rPr>
          <w:rFonts w:ascii="Arial" w:hAnsi="Arial" w:cs="Arial"/>
        </w:rPr>
      </w:pPr>
      <w:r w:rsidRPr="009F261D">
        <w:rPr>
          <w:rFonts w:ascii="Arial" w:hAnsi="Arial" w:cs="Arial"/>
          <w:b/>
          <w:bCs/>
        </w:rPr>
        <w:t>Название произведения:</w:t>
      </w:r>
      <w:r w:rsidRPr="009F261D">
        <w:rPr>
          <w:rFonts w:ascii="Arial" w:hAnsi="Arial" w:cs="Arial"/>
        </w:rPr>
        <w:t> Кусака</w:t>
      </w:r>
    </w:p>
    <w:p w14:paraId="4D165FB6" w14:textId="77777777" w:rsidR="00C66642" w:rsidRPr="009F261D" w:rsidRDefault="00C66642" w:rsidP="00C66642">
      <w:pPr>
        <w:pStyle w:val="affff8"/>
        <w:rPr>
          <w:rFonts w:ascii="Arial" w:hAnsi="Arial" w:cs="Arial"/>
        </w:rPr>
      </w:pPr>
      <w:r w:rsidRPr="009F261D">
        <w:rPr>
          <w:rFonts w:ascii="Arial" w:hAnsi="Arial" w:cs="Arial"/>
          <w:b/>
          <w:bCs/>
        </w:rPr>
        <w:t>Автор:</w:t>
      </w:r>
      <w:r w:rsidRPr="009F261D">
        <w:rPr>
          <w:rFonts w:ascii="Arial" w:hAnsi="Arial" w:cs="Arial"/>
        </w:rPr>
        <w:t> Леонид Андреев</w:t>
      </w:r>
    </w:p>
    <w:p w14:paraId="6E62B204" w14:textId="77777777" w:rsidR="00C66642" w:rsidRPr="009F261D" w:rsidRDefault="00C66642" w:rsidP="00C66642">
      <w:pPr>
        <w:pStyle w:val="affff8"/>
        <w:rPr>
          <w:rFonts w:ascii="Arial" w:hAnsi="Arial" w:cs="Arial"/>
        </w:rPr>
      </w:pPr>
      <w:r w:rsidRPr="009F261D">
        <w:rPr>
          <w:rFonts w:ascii="Arial" w:hAnsi="Arial" w:cs="Arial"/>
          <w:b/>
          <w:bCs/>
        </w:rPr>
        <w:t>Год написания:</w:t>
      </w:r>
      <w:r w:rsidRPr="009F261D">
        <w:rPr>
          <w:rFonts w:ascii="Arial" w:hAnsi="Arial" w:cs="Arial"/>
        </w:rPr>
        <w:t> 1901</w:t>
      </w:r>
    </w:p>
    <w:p w14:paraId="5B5428AE" w14:textId="77777777" w:rsidR="00C66642" w:rsidRPr="009F261D" w:rsidRDefault="00C66642" w:rsidP="00C66642">
      <w:pPr>
        <w:pStyle w:val="affff8"/>
        <w:rPr>
          <w:rFonts w:ascii="Arial" w:hAnsi="Arial" w:cs="Arial"/>
        </w:rPr>
      </w:pPr>
      <w:r w:rsidRPr="009F261D">
        <w:rPr>
          <w:rFonts w:ascii="Arial" w:hAnsi="Arial" w:cs="Arial"/>
          <w:b/>
          <w:bCs/>
        </w:rPr>
        <w:t>Жанр:</w:t>
      </w:r>
      <w:r w:rsidRPr="009F261D">
        <w:rPr>
          <w:rFonts w:ascii="Arial" w:hAnsi="Arial" w:cs="Arial"/>
        </w:rPr>
        <w:t> рассказ</w:t>
      </w:r>
    </w:p>
    <w:p w14:paraId="46A98456" w14:textId="77777777" w:rsidR="00C66642" w:rsidRPr="009F261D" w:rsidRDefault="00C66642" w:rsidP="00C66642">
      <w:pPr>
        <w:pStyle w:val="affff8"/>
        <w:rPr>
          <w:rFonts w:ascii="Arial" w:hAnsi="Arial" w:cs="Arial"/>
        </w:rPr>
      </w:pPr>
      <w:r w:rsidRPr="009F261D">
        <w:rPr>
          <w:rFonts w:ascii="Arial" w:hAnsi="Arial" w:cs="Arial"/>
          <w:b/>
          <w:bCs/>
        </w:rPr>
        <w:t>Главные герои:</w:t>
      </w:r>
      <w:r w:rsidRPr="009F261D">
        <w:rPr>
          <w:rFonts w:ascii="Arial" w:hAnsi="Arial" w:cs="Arial"/>
        </w:rPr>
        <w:t> Кусака - собака-дворняга, Леля - девочка-подросток.</w:t>
      </w:r>
    </w:p>
    <w:p w14:paraId="7046AB02" w14:textId="1DC00B38" w:rsidR="00C66642" w:rsidRPr="009F261D" w:rsidRDefault="00C66642" w:rsidP="00C66642">
      <w:pPr>
        <w:pStyle w:val="affff8"/>
        <w:rPr>
          <w:rFonts w:ascii="Arial" w:hAnsi="Arial" w:cs="Arial"/>
        </w:rPr>
      </w:pPr>
      <w:r w:rsidRPr="009F261D">
        <w:rPr>
          <w:rFonts w:ascii="Arial" w:hAnsi="Arial" w:cs="Arial"/>
        </w:rPr>
        <w:br/>
        <w:t xml:space="preserve">Краткое описание рассказа «Кусака» </w:t>
      </w:r>
      <w:hyperlink r:id="rId65" w:tgtFrame="_blank" w:history="1">
        <w:r w:rsidRPr="009F261D">
          <w:rPr>
            <w:rStyle w:val="afff7"/>
            <w:rFonts w:ascii="Arial" w:hAnsi="Arial" w:cs="Arial"/>
          </w:rPr>
          <w:t>для читательского дневника</w:t>
        </w:r>
      </w:hyperlink>
      <w:r w:rsidRPr="009F261D">
        <w:rPr>
          <w:rFonts w:ascii="Arial" w:hAnsi="Arial" w:cs="Arial"/>
        </w:rPr>
        <w:t xml:space="preserve"> за пару минут познакомит читателя с настоящими чувствами, которые могут испытывать животные.</w:t>
      </w:r>
    </w:p>
    <w:p w14:paraId="621B6EC6" w14:textId="77777777" w:rsidR="00C66642" w:rsidRPr="009F261D" w:rsidRDefault="00C66642" w:rsidP="00C66642">
      <w:pPr>
        <w:pStyle w:val="affff8"/>
        <w:rPr>
          <w:rFonts w:ascii="Arial" w:hAnsi="Arial" w:cs="Arial"/>
        </w:rPr>
      </w:pPr>
      <w:r w:rsidRPr="009F261D">
        <w:rPr>
          <w:rStyle w:val="afffff3"/>
          <w:rFonts w:ascii="Arial" w:hAnsi="Arial" w:cs="Arial"/>
          <w:sz w:val="36"/>
          <w:szCs w:val="36"/>
        </w:rPr>
        <w:t>Сюжет</w:t>
      </w:r>
    </w:p>
    <w:p w14:paraId="5175964B" w14:textId="77777777" w:rsidR="00C66642" w:rsidRPr="009F261D" w:rsidRDefault="00C66642" w:rsidP="00C66642">
      <w:pPr>
        <w:pStyle w:val="affff8"/>
        <w:rPr>
          <w:rFonts w:ascii="Arial" w:hAnsi="Arial" w:cs="Arial"/>
        </w:rPr>
      </w:pPr>
      <w:r w:rsidRPr="009F261D">
        <w:rPr>
          <w:rFonts w:ascii="Arial" w:hAnsi="Arial" w:cs="Arial"/>
        </w:rPr>
        <w:t>Бездомная собачка, никогда не знавшая, что такое доброта и ласка хозяина, всегда была готова только к обидам и боли. Она и сама была всегда наготове пустить в ход зубы, чтобы как-то защитить себя от обидчиков.</w:t>
      </w:r>
    </w:p>
    <w:p w14:paraId="27139875" w14:textId="77777777" w:rsidR="00C66642" w:rsidRPr="009F261D" w:rsidRDefault="00C66642" w:rsidP="00C66642">
      <w:pPr>
        <w:pStyle w:val="affff8"/>
        <w:rPr>
          <w:rFonts w:ascii="Arial" w:hAnsi="Arial" w:cs="Arial"/>
        </w:rPr>
      </w:pPr>
      <w:r w:rsidRPr="009F261D">
        <w:rPr>
          <w:rFonts w:ascii="Arial" w:hAnsi="Arial" w:cs="Arial"/>
        </w:rPr>
        <w:t>Временами она выла по ночам, потому что чувствовала себя очень одиноко. Ей было нестерпимо страшно под крыльцом одного дома, где бедная бесхозная собачка нашла себе пристанище.</w:t>
      </w:r>
    </w:p>
    <w:p w14:paraId="35CC98D8" w14:textId="77777777" w:rsidR="00C66642" w:rsidRPr="009F261D" w:rsidRDefault="00C66642" w:rsidP="00C66642">
      <w:pPr>
        <w:pStyle w:val="affff8"/>
        <w:rPr>
          <w:rFonts w:ascii="Arial" w:hAnsi="Arial" w:cs="Arial"/>
        </w:rPr>
      </w:pPr>
      <w:r w:rsidRPr="009F261D">
        <w:rPr>
          <w:rFonts w:ascii="Arial" w:hAnsi="Arial" w:cs="Arial"/>
        </w:rPr>
        <w:t>Но однажды в дом заселилась семья с детишками. При первой встрече дети напугались, ведь собака была им не знакома. Но постепенно и дети, и собака начали привыкать друг к другу.</w:t>
      </w:r>
    </w:p>
    <w:p w14:paraId="0510763B" w14:textId="77777777" w:rsidR="00C66642" w:rsidRPr="009F261D" w:rsidRDefault="00C66642" w:rsidP="00C66642">
      <w:pPr>
        <w:pStyle w:val="affff8"/>
        <w:rPr>
          <w:rFonts w:ascii="Arial" w:hAnsi="Arial" w:cs="Arial"/>
        </w:rPr>
      </w:pPr>
      <w:r w:rsidRPr="009F261D">
        <w:rPr>
          <w:rFonts w:ascii="Arial" w:hAnsi="Arial" w:cs="Arial"/>
        </w:rPr>
        <w:t>Совсем скоро они уже вместе играли. Дети стали ласкать собаку, угощать её. И даже дали ей имя Кусака.</w:t>
      </w:r>
    </w:p>
    <w:p w14:paraId="63946E27" w14:textId="77777777" w:rsidR="00C66642" w:rsidRPr="009F261D" w:rsidRDefault="00C66642" w:rsidP="00C66642">
      <w:pPr>
        <w:pStyle w:val="affff8"/>
        <w:rPr>
          <w:rFonts w:ascii="Arial" w:hAnsi="Arial" w:cs="Arial"/>
        </w:rPr>
      </w:pPr>
      <w:r w:rsidRPr="009F261D">
        <w:rPr>
          <w:rFonts w:ascii="Arial" w:hAnsi="Arial" w:cs="Arial"/>
        </w:rPr>
        <w:t>Так собака обрела настоящую семью. Но пришла осень. Семье надо было уезжать с дачи обратно в своё городское жильё. Собака не могла понять, что происходит, почему все снуют туда, сюда, а с ней никто не играет.</w:t>
      </w:r>
    </w:p>
    <w:p w14:paraId="5052BB43" w14:textId="77777777" w:rsidR="00C66642" w:rsidRPr="009F261D" w:rsidRDefault="00C66642" w:rsidP="00C66642">
      <w:pPr>
        <w:pStyle w:val="affff8"/>
        <w:rPr>
          <w:rFonts w:ascii="Arial" w:hAnsi="Arial" w:cs="Arial"/>
        </w:rPr>
      </w:pPr>
      <w:r w:rsidRPr="009F261D">
        <w:rPr>
          <w:rFonts w:ascii="Arial" w:hAnsi="Arial" w:cs="Arial"/>
        </w:rPr>
        <w:t>Леля подошла к родителям и спросила, что же теперь будет с Кусакой. Но ответа она не получила. Было понятно без слов, что бедной Кусаке снова придётся быть одинокой и выть от страха и тоски.</w:t>
      </w:r>
    </w:p>
    <w:p w14:paraId="10E6E52A" w14:textId="77777777" w:rsidR="00C66642" w:rsidRPr="009F261D" w:rsidRDefault="00C66642" w:rsidP="00C66642">
      <w:pPr>
        <w:pStyle w:val="affff8"/>
        <w:rPr>
          <w:rFonts w:ascii="Arial" w:hAnsi="Arial" w:cs="Arial"/>
        </w:rPr>
      </w:pPr>
      <w:r w:rsidRPr="009F261D">
        <w:rPr>
          <w:rStyle w:val="afffff3"/>
          <w:rFonts w:ascii="Arial" w:hAnsi="Arial" w:cs="Arial"/>
          <w:sz w:val="36"/>
          <w:szCs w:val="36"/>
        </w:rPr>
        <w:t>Вывод (мое мнение)</w:t>
      </w:r>
    </w:p>
    <w:p w14:paraId="04F23E59" w14:textId="77777777" w:rsidR="00C66642" w:rsidRPr="009F261D" w:rsidRDefault="00C66642" w:rsidP="00C66642">
      <w:pPr>
        <w:pStyle w:val="affff8"/>
        <w:rPr>
          <w:rFonts w:ascii="Arial" w:hAnsi="Arial" w:cs="Arial"/>
        </w:rPr>
      </w:pPr>
      <w:r w:rsidRPr="009F261D">
        <w:rPr>
          <w:rFonts w:ascii="Arial" w:hAnsi="Arial" w:cs="Arial"/>
        </w:rPr>
        <w:t>Рассказ очень грустный. Одинокую собаку очень жалко. Автор очень хорошо показал, как сильно могут страдать животные, у которых нет хозяина. Животные тоже могут бояться одиночества и нуждаться в тёплых и нежных чувствах.</w:t>
      </w:r>
    </w:p>
    <w:p w14:paraId="5C4E97C0" w14:textId="77777777" w:rsidR="00C66642" w:rsidRDefault="00C66642" w:rsidP="00826A10">
      <w:pPr>
        <w:rPr>
          <w:rFonts w:ascii="Arial" w:hAnsi="Arial" w:cs="Arial"/>
          <w:color w:val="666666"/>
          <w:sz w:val="20"/>
          <w:szCs w:val="20"/>
          <w:shd w:val="clear" w:color="auto" w:fill="F1F1F1"/>
        </w:rPr>
      </w:pPr>
    </w:p>
    <w:p w14:paraId="4E207C29" w14:textId="77777777" w:rsidR="007D7E23" w:rsidRDefault="007D7E23" w:rsidP="00826A10">
      <w:pPr>
        <w:rPr>
          <w:rFonts w:ascii="Arial" w:hAnsi="Arial" w:cs="Arial"/>
          <w:color w:val="666666"/>
          <w:sz w:val="20"/>
          <w:szCs w:val="20"/>
          <w:shd w:val="clear" w:color="auto" w:fill="F1F1F1"/>
        </w:rPr>
      </w:pPr>
    </w:p>
    <w:p w14:paraId="4F4821D0" w14:textId="77777777" w:rsidR="007D7E23" w:rsidRDefault="007D7E23" w:rsidP="00826A10">
      <w:pPr>
        <w:rPr>
          <w:rFonts w:ascii="Arial" w:hAnsi="Arial" w:cs="Arial"/>
          <w:color w:val="666666"/>
          <w:sz w:val="20"/>
          <w:szCs w:val="20"/>
          <w:shd w:val="clear" w:color="auto" w:fill="F1F1F1"/>
        </w:rPr>
      </w:pPr>
    </w:p>
    <w:p w14:paraId="1D45F824" w14:textId="77777777" w:rsidR="007D7E23" w:rsidRPr="00694AFC" w:rsidRDefault="00AE6A3C" w:rsidP="007D7E23">
      <w:pPr>
        <w:rPr>
          <w:sz w:val="28"/>
          <w:szCs w:val="28"/>
        </w:rPr>
      </w:pPr>
      <w:hyperlink r:id="rId66" w:history="1">
        <w:r w:rsidR="007D7E23" w:rsidRPr="00694AFC">
          <w:rPr>
            <w:rStyle w:val="afff7"/>
            <w:sz w:val="28"/>
            <w:szCs w:val="28"/>
            <w:u w:val="none"/>
          </w:rPr>
          <w:t>А.С. Пушкин «Станционный смотритель»</w:t>
        </w:r>
      </w:hyperlink>
    </w:p>
    <w:p w14:paraId="204D2CCF" w14:textId="77777777" w:rsidR="007D7E23" w:rsidRDefault="007D7E23" w:rsidP="00826A10">
      <w:pPr>
        <w:rPr>
          <w:rFonts w:ascii="Arial" w:hAnsi="Arial" w:cs="Arial"/>
          <w:color w:val="666666"/>
          <w:sz w:val="20"/>
          <w:szCs w:val="20"/>
          <w:shd w:val="clear" w:color="auto" w:fill="F1F1F1"/>
        </w:rPr>
      </w:pPr>
    </w:p>
    <w:p w14:paraId="4BBCCFB9" w14:textId="77777777" w:rsidR="007D7E23" w:rsidRPr="009F261D" w:rsidRDefault="007D7E23" w:rsidP="00826A10">
      <w:pPr>
        <w:rPr>
          <w:rFonts w:ascii="Arial" w:hAnsi="Arial" w:cs="Arial"/>
          <w:color w:val="666666"/>
          <w:sz w:val="20"/>
          <w:szCs w:val="20"/>
          <w:shd w:val="clear" w:color="auto" w:fill="F1F1F1"/>
        </w:rPr>
      </w:pPr>
    </w:p>
    <w:p w14:paraId="2579D3D6" w14:textId="77777777" w:rsidR="00C66642" w:rsidRPr="009F261D" w:rsidRDefault="00C66642" w:rsidP="00C66642">
      <w:pPr>
        <w:pStyle w:val="affff8"/>
        <w:rPr>
          <w:rFonts w:ascii="Arial" w:hAnsi="Arial" w:cs="Arial"/>
        </w:rPr>
      </w:pPr>
      <w:r w:rsidRPr="009F261D">
        <w:rPr>
          <w:rFonts w:ascii="Arial" w:hAnsi="Arial" w:cs="Arial"/>
          <w:b/>
          <w:bCs/>
        </w:rPr>
        <w:t>Автор:</w:t>
      </w:r>
      <w:r w:rsidRPr="009F261D">
        <w:rPr>
          <w:rFonts w:ascii="Arial" w:hAnsi="Arial" w:cs="Arial"/>
        </w:rPr>
        <w:t> </w:t>
      </w:r>
      <w:proofErr w:type="spellStart"/>
      <w:r w:rsidRPr="009F261D">
        <w:rPr>
          <w:rFonts w:ascii="Arial" w:hAnsi="Arial" w:cs="Arial"/>
        </w:rPr>
        <w:fldChar w:fldCharType="begin"/>
      </w:r>
      <w:r w:rsidRPr="009F261D">
        <w:rPr>
          <w:rFonts w:ascii="Arial" w:hAnsi="Arial" w:cs="Arial"/>
        </w:rPr>
        <w:instrText xml:space="preserve"> HYPERLINK "https://litragramm.ru/literatura/pushkin-biografiya" \t "_blank" </w:instrText>
      </w:r>
      <w:r w:rsidRPr="009F261D">
        <w:rPr>
          <w:rFonts w:ascii="Arial" w:hAnsi="Arial" w:cs="Arial"/>
        </w:rPr>
        <w:fldChar w:fldCharType="separate"/>
      </w:r>
      <w:r w:rsidRPr="009F261D">
        <w:rPr>
          <w:rStyle w:val="afff7"/>
          <w:rFonts w:ascii="Arial" w:hAnsi="Arial" w:cs="Arial"/>
        </w:rPr>
        <w:t>А.С.Пушкин</w:t>
      </w:r>
      <w:proofErr w:type="spellEnd"/>
      <w:r w:rsidRPr="009F261D">
        <w:rPr>
          <w:rFonts w:ascii="Arial" w:hAnsi="Arial" w:cs="Arial"/>
        </w:rPr>
        <w:fldChar w:fldCharType="end"/>
      </w:r>
    </w:p>
    <w:p w14:paraId="4DC0743C" w14:textId="77777777" w:rsidR="00C66642" w:rsidRPr="009F261D" w:rsidRDefault="00C66642" w:rsidP="00C66642">
      <w:pPr>
        <w:pStyle w:val="affff8"/>
        <w:rPr>
          <w:rFonts w:ascii="Arial" w:hAnsi="Arial" w:cs="Arial"/>
        </w:rPr>
      </w:pPr>
      <w:r w:rsidRPr="009F261D">
        <w:rPr>
          <w:rFonts w:ascii="Arial" w:hAnsi="Arial" w:cs="Arial"/>
          <w:b/>
          <w:bCs/>
        </w:rPr>
        <w:t>Дата написания:</w:t>
      </w:r>
      <w:r w:rsidRPr="009F261D">
        <w:rPr>
          <w:rFonts w:ascii="Arial" w:hAnsi="Arial" w:cs="Arial"/>
        </w:rPr>
        <w:t> 1830</w:t>
      </w:r>
    </w:p>
    <w:p w14:paraId="6B38042D" w14:textId="77777777" w:rsidR="00C66642" w:rsidRPr="009F261D" w:rsidRDefault="00C66642" w:rsidP="00C66642">
      <w:pPr>
        <w:pStyle w:val="affff8"/>
        <w:rPr>
          <w:rFonts w:ascii="Arial" w:hAnsi="Arial" w:cs="Arial"/>
        </w:rPr>
      </w:pPr>
      <w:r w:rsidRPr="009F261D">
        <w:rPr>
          <w:rFonts w:ascii="Arial" w:hAnsi="Arial" w:cs="Arial"/>
          <w:b/>
          <w:bCs/>
        </w:rPr>
        <w:t>Жанр произведения:</w:t>
      </w:r>
      <w:r w:rsidRPr="009F261D">
        <w:rPr>
          <w:rFonts w:ascii="Arial" w:hAnsi="Arial" w:cs="Arial"/>
        </w:rPr>
        <w:t> повесть</w:t>
      </w:r>
    </w:p>
    <w:p w14:paraId="5F051F24" w14:textId="77777777" w:rsidR="00C66642" w:rsidRPr="009F261D" w:rsidRDefault="00C66642" w:rsidP="00C66642">
      <w:pPr>
        <w:pStyle w:val="affff8"/>
        <w:rPr>
          <w:rFonts w:ascii="Arial" w:hAnsi="Arial" w:cs="Arial"/>
        </w:rPr>
      </w:pPr>
      <w:r w:rsidRPr="009F261D">
        <w:rPr>
          <w:rFonts w:ascii="Arial" w:hAnsi="Arial" w:cs="Arial"/>
          <w:b/>
          <w:bCs/>
        </w:rPr>
        <w:t>Главные герои:</w:t>
      </w:r>
      <w:r w:rsidRPr="009F261D">
        <w:rPr>
          <w:rFonts w:ascii="Arial" w:hAnsi="Arial" w:cs="Arial"/>
        </w:rPr>
        <w:t xml:space="preserve"> Самсон </w:t>
      </w:r>
      <w:proofErr w:type="spellStart"/>
      <w:r w:rsidRPr="009F261D">
        <w:rPr>
          <w:rFonts w:ascii="Arial" w:hAnsi="Arial" w:cs="Arial"/>
        </w:rPr>
        <w:t>Вырин</w:t>
      </w:r>
      <w:proofErr w:type="spellEnd"/>
      <w:r w:rsidRPr="009F261D">
        <w:rPr>
          <w:rFonts w:ascii="Arial" w:hAnsi="Arial" w:cs="Arial"/>
        </w:rPr>
        <w:t> и его дочь Дуня</w:t>
      </w:r>
    </w:p>
    <w:p w14:paraId="62889E63" w14:textId="3E94B0FB" w:rsidR="00C66642" w:rsidRPr="009F261D" w:rsidRDefault="00C66642" w:rsidP="00C66642">
      <w:pPr>
        <w:pStyle w:val="affff8"/>
        <w:rPr>
          <w:rFonts w:ascii="Arial" w:hAnsi="Arial" w:cs="Arial"/>
        </w:rPr>
      </w:pPr>
      <w:r w:rsidRPr="009F261D">
        <w:rPr>
          <w:rFonts w:ascii="Arial" w:hAnsi="Arial" w:cs="Arial"/>
        </w:rPr>
        <w:t xml:space="preserve">Краткое содержание повести «Станционный смотритель» </w:t>
      </w:r>
      <w:hyperlink r:id="rId67" w:tgtFrame="_blank" w:history="1">
        <w:r w:rsidRPr="009F261D">
          <w:rPr>
            <w:rStyle w:val="afff7"/>
            <w:rFonts w:ascii="Arial" w:hAnsi="Arial" w:cs="Arial"/>
          </w:rPr>
          <w:t>для читательского дневника</w:t>
        </w:r>
      </w:hyperlink>
      <w:r w:rsidRPr="009F261D">
        <w:rPr>
          <w:rFonts w:ascii="Arial" w:hAnsi="Arial" w:cs="Arial"/>
        </w:rPr>
        <w:t xml:space="preserve"> в очень сжатой форме раскроет, как безответственно некоторые люди относятся к старшему поколению.</w:t>
      </w:r>
    </w:p>
    <w:p w14:paraId="2E3134E7" w14:textId="77777777" w:rsidR="00C66642" w:rsidRPr="009F261D" w:rsidRDefault="00C66642" w:rsidP="00C66642">
      <w:pPr>
        <w:pStyle w:val="affff8"/>
        <w:rPr>
          <w:rFonts w:ascii="Arial" w:hAnsi="Arial" w:cs="Arial"/>
        </w:rPr>
      </w:pPr>
      <w:r w:rsidRPr="009F261D">
        <w:rPr>
          <w:rStyle w:val="afffff3"/>
          <w:rFonts w:ascii="Arial" w:hAnsi="Arial" w:cs="Arial"/>
          <w:sz w:val="36"/>
          <w:szCs w:val="36"/>
        </w:rPr>
        <w:t>Сюжет</w:t>
      </w:r>
    </w:p>
    <w:p w14:paraId="30C73BD7" w14:textId="77777777" w:rsidR="00C66642" w:rsidRPr="009F261D" w:rsidRDefault="00C66642" w:rsidP="00C66642">
      <w:pPr>
        <w:pStyle w:val="affff8"/>
        <w:rPr>
          <w:rFonts w:ascii="Arial" w:hAnsi="Arial" w:cs="Arial"/>
        </w:rPr>
      </w:pPr>
      <w:r w:rsidRPr="009F261D">
        <w:rPr>
          <w:rFonts w:ascii="Arial" w:hAnsi="Arial" w:cs="Arial"/>
        </w:rPr>
        <w:t xml:space="preserve">Самсон </w:t>
      </w:r>
      <w:proofErr w:type="spellStart"/>
      <w:r w:rsidRPr="009F261D">
        <w:rPr>
          <w:rFonts w:ascii="Arial" w:hAnsi="Arial" w:cs="Arial"/>
        </w:rPr>
        <w:t>Вырин</w:t>
      </w:r>
      <w:proofErr w:type="spellEnd"/>
      <w:r w:rsidRPr="009F261D">
        <w:rPr>
          <w:rFonts w:ascii="Arial" w:hAnsi="Arial" w:cs="Arial"/>
        </w:rPr>
        <w:t xml:space="preserve"> служит станционным смотрителем. У него очень сложные жизненные обстоятельства. Одно радовало Самсона - его дочка-красавица, девушка по имени Дуня.</w:t>
      </w:r>
    </w:p>
    <w:p w14:paraId="664F6A3D" w14:textId="77777777" w:rsidR="00C66642" w:rsidRPr="009F261D" w:rsidRDefault="00C66642" w:rsidP="00C66642">
      <w:pPr>
        <w:pStyle w:val="affff8"/>
        <w:rPr>
          <w:rFonts w:ascii="Arial" w:hAnsi="Arial" w:cs="Arial"/>
        </w:rPr>
      </w:pPr>
      <w:r w:rsidRPr="009F261D">
        <w:rPr>
          <w:rFonts w:ascii="Arial" w:hAnsi="Arial" w:cs="Arial"/>
        </w:rPr>
        <w:t>Все заглядывались на общительную и привлекательную девушку.</w:t>
      </w:r>
    </w:p>
    <w:p w14:paraId="0FAB9CC6" w14:textId="77777777" w:rsidR="00C66642" w:rsidRPr="009F261D" w:rsidRDefault="00C66642" w:rsidP="00C66642">
      <w:pPr>
        <w:pStyle w:val="affff8"/>
        <w:rPr>
          <w:rFonts w:ascii="Arial" w:hAnsi="Arial" w:cs="Arial"/>
        </w:rPr>
      </w:pPr>
      <w:r w:rsidRPr="009F261D">
        <w:rPr>
          <w:rFonts w:ascii="Arial" w:hAnsi="Arial" w:cs="Arial"/>
        </w:rPr>
        <w:t>Как-то раз в дом к смотрителю заехал молодой гусар, который был тяжело болен. Дуня стала ухаживать за гусаром и ей удалось поднять его на ноги.</w:t>
      </w:r>
    </w:p>
    <w:p w14:paraId="45AA2003" w14:textId="77777777" w:rsidR="00C66642" w:rsidRPr="009F261D" w:rsidRDefault="00C66642" w:rsidP="00C66642">
      <w:pPr>
        <w:pStyle w:val="affff8"/>
        <w:rPr>
          <w:rFonts w:ascii="Arial" w:hAnsi="Arial" w:cs="Arial"/>
        </w:rPr>
      </w:pPr>
      <w:r w:rsidRPr="009F261D">
        <w:rPr>
          <w:rFonts w:ascii="Arial" w:hAnsi="Arial" w:cs="Arial"/>
        </w:rPr>
        <w:t>Уезжая из их дома, гусар вызвался довезти Дуню до церкви, на что девушка не могла отказаться.</w:t>
      </w:r>
    </w:p>
    <w:p w14:paraId="2A9AE2E4" w14:textId="77777777" w:rsidR="00C66642" w:rsidRPr="009F261D" w:rsidRDefault="00C66642" w:rsidP="00C66642">
      <w:pPr>
        <w:pStyle w:val="affff8"/>
        <w:rPr>
          <w:rFonts w:ascii="Arial" w:hAnsi="Arial" w:cs="Arial"/>
        </w:rPr>
      </w:pPr>
      <w:r w:rsidRPr="009F261D">
        <w:rPr>
          <w:rFonts w:ascii="Arial" w:hAnsi="Arial" w:cs="Arial"/>
        </w:rPr>
        <w:t>До позднего вечера ждал отец дочку, но оказалось, что Дуня уехала с гусаром. Поиски дочери ни к чему не привели, она не хотела возвращаться.</w:t>
      </w:r>
    </w:p>
    <w:p w14:paraId="12FF0977" w14:textId="77777777" w:rsidR="00C66642" w:rsidRPr="009F261D" w:rsidRDefault="00C66642" w:rsidP="00C66642">
      <w:pPr>
        <w:pStyle w:val="affff8"/>
        <w:rPr>
          <w:rFonts w:ascii="Arial" w:hAnsi="Arial" w:cs="Arial"/>
        </w:rPr>
      </w:pPr>
      <w:r w:rsidRPr="009F261D">
        <w:rPr>
          <w:rFonts w:ascii="Arial" w:hAnsi="Arial" w:cs="Arial"/>
        </w:rPr>
        <w:t>Дуня жила припеваючи у гусара. Стала важной особой.</w:t>
      </w:r>
    </w:p>
    <w:p w14:paraId="5D1ADC64" w14:textId="77777777" w:rsidR="00C66642" w:rsidRPr="009F261D" w:rsidRDefault="00C66642" w:rsidP="00C66642">
      <w:pPr>
        <w:pStyle w:val="affff8"/>
        <w:rPr>
          <w:rFonts w:ascii="Arial" w:hAnsi="Arial" w:cs="Arial"/>
        </w:rPr>
      </w:pPr>
      <w:r w:rsidRPr="009F261D">
        <w:rPr>
          <w:rFonts w:ascii="Arial" w:hAnsi="Arial" w:cs="Arial"/>
        </w:rPr>
        <w:t>Самсон захотел дать смотрителю некоторую часть денег, но это оскорбило отца и он начал сильно пить, а в итоге умер.</w:t>
      </w:r>
    </w:p>
    <w:p w14:paraId="6A85D113" w14:textId="77777777" w:rsidR="00C66642" w:rsidRPr="009F261D" w:rsidRDefault="00C66642" w:rsidP="00C66642">
      <w:pPr>
        <w:pStyle w:val="affff8"/>
        <w:rPr>
          <w:rFonts w:ascii="Arial" w:hAnsi="Arial" w:cs="Arial"/>
        </w:rPr>
      </w:pPr>
      <w:r w:rsidRPr="009F261D">
        <w:rPr>
          <w:rFonts w:ascii="Arial" w:hAnsi="Arial" w:cs="Arial"/>
        </w:rPr>
        <w:t>Только через несколько лет Дуня соизволила навестить могилку своего отца, которого так легко бросила одного, уехав с первым попавшим гусаром.</w:t>
      </w:r>
    </w:p>
    <w:p w14:paraId="2AB2C38F" w14:textId="77777777" w:rsidR="00C66642" w:rsidRPr="009F261D" w:rsidRDefault="00C66642" w:rsidP="00C66642">
      <w:pPr>
        <w:pStyle w:val="affff8"/>
        <w:rPr>
          <w:rFonts w:ascii="Arial" w:hAnsi="Arial" w:cs="Arial"/>
        </w:rPr>
      </w:pPr>
      <w:r w:rsidRPr="009F261D">
        <w:rPr>
          <w:rStyle w:val="afffff3"/>
          <w:rFonts w:ascii="Arial" w:hAnsi="Arial" w:cs="Arial"/>
          <w:sz w:val="36"/>
          <w:szCs w:val="36"/>
        </w:rPr>
        <w:t>Вывод (моё мнение)</w:t>
      </w:r>
    </w:p>
    <w:p w14:paraId="27050FE1" w14:textId="77777777" w:rsidR="00C66642" w:rsidRDefault="00C66642" w:rsidP="00C66642">
      <w:pPr>
        <w:pStyle w:val="affff8"/>
        <w:rPr>
          <w:rFonts w:ascii="Arial" w:hAnsi="Arial" w:cs="Arial"/>
        </w:rPr>
      </w:pPr>
      <w:r w:rsidRPr="009F261D">
        <w:rPr>
          <w:rFonts w:ascii="Arial" w:hAnsi="Arial" w:cs="Arial"/>
        </w:rPr>
        <w:t>Очень грустная история о том, как родная дочь без сожаления бросила одинокого отца и уехала с новым знакомым. Девушка променяла родного человека на обеспеченную жизнь. И ей уже никогда больше не удалось пообщаться с отцом. Лишь могилка осталась от родного человека.</w:t>
      </w:r>
    </w:p>
    <w:p w14:paraId="083EF6CB" w14:textId="77777777" w:rsidR="007D7E23" w:rsidRDefault="007D7E23" w:rsidP="00C66642">
      <w:pPr>
        <w:pStyle w:val="affff8"/>
        <w:rPr>
          <w:rFonts w:ascii="Arial" w:hAnsi="Arial" w:cs="Arial"/>
        </w:rPr>
      </w:pPr>
    </w:p>
    <w:p w14:paraId="728E8B3B" w14:textId="77777777" w:rsidR="00694AFC" w:rsidRDefault="00694AFC" w:rsidP="00C66642">
      <w:pPr>
        <w:pStyle w:val="affff8"/>
        <w:rPr>
          <w:rFonts w:ascii="Arial" w:hAnsi="Arial" w:cs="Arial"/>
        </w:rPr>
      </w:pPr>
    </w:p>
    <w:p w14:paraId="61804D31" w14:textId="77777777" w:rsidR="00694AFC" w:rsidRDefault="00694AFC" w:rsidP="00C66642">
      <w:pPr>
        <w:pStyle w:val="affff8"/>
        <w:rPr>
          <w:rFonts w:ascii="Arial" w:hAnsi="Arial" w:cs="Arial"/>
        </w:rPr>
      </w:pPr>
    </w:p>
    <w:p w14:paraId="121E4D43" w14:textId="77777777" w:rsidR="00694AFC" w:rsidRDefault="00694AFC" w:rsidP="00C66642">
      <w:pPr>
        <w:pStyle w:val="affff8"/>
        <w:rPr>
          <w:rFonts w:ascii="Arial" w:hAnsi="Arial" w:cs="Arial"/>
        </w:rPr>
      </w:pPr>
    </w:p>
    <w:p w14:paraId="2F86AB81" w14:textId="77777777" w:rsidR="00694AFC" w:rsidRDefault="00694AFC" w:rsidP="00C66642">
      <w:pPr>
        <w:pStyle w:val="affff8"/>
        <w:rPr>
          <w:rFonts w:ascii="Arial" w:hAnsi="Arial" w:cs="Arial"/>
        </w:rPr>
      </w:pPr>
    </w:p>
    <w:p w14:paraId="5C6E3520" w14:textId="77777777" w:rsidR="007D7E23" w:rsidRPr="00694AFC" w:rsidRDefault="00AE6A3C" w:rsidP="00C66642">
      <w:pPr>
        <w:pStyle w:val="affff8"/>
        <w:rPr>
          <w:rFonts w:ascii="Arial" w:hAnsi="Arial" w:cs="Arial"/>
          <w:sz w:val="28"/>
          <w:szCs w:val="28"/>
        </w:rPr>
      </w:pPr>
      <w:hyperlink r:id="rId68" w:history="1">
        <w:r w:rsidR="007D7E23" w:rsidRPr="00694AFC">
          <w:rPr>
            <w:rStyle w:val="afff7"/>
            <w:rFonts w:ascii="Arial" w:hAnsi="Arial" w:cs="Arial"/>
            <w:sz w:val="28"/>
            <w:szCs w:val="28"/>
            <w:u w:val="none"/>
          </w:rPr>
          <w:t>Н.А. Некрасов «Русские женщины»</w:t>
        </w:r>
      </w:hyperlink>
    </w:p>
    <w:p w14:paraId="0AF8EE7C" w14:textId="77777777" w:rsidR="00C66642" w:rsidRDefault="00C66642" w:rsidP="00826A10">
      <w:pPr>
        <w:rPr>
          <w:rFonts w:ascii="Arial" w:hAnsi="Arial" w:cs="Arial"/>
          <w:color w:val="666666"/>
          <w:sz w:val="20"/>
          <w:szCs w:val="20"/>
          <w:shd w:val="clear" w:color="auto" w:fill="F1F1F1"/>
        </w:rPr>
      </w:pPr>
    </w:p>
    <w:p w14:paraId="0AE1C711" w14:textId="77777777" w:rsidR="007D7E23" w:rsidRPr="009F261D" w:rsidRDefault="007D7E23" w:rsidP="00826A10">
      <w:pPr>
        <w:rPr>
          <w:rFonts w:ascii="Arial" w:hAnsi="Arial" w:cs="Arial"/>
          <w:color w:val="666666"/>
          <w:sz w:val="20"/>
          <w:szCs w:val="20"/>
          <w:shd w:val="clear" w:color="auto" w:fill="F1F1F1"/>
        </w:rPr>
      </w:pPr>
    </w:p>
    <w:p w14:paraId="129E9D9D" w14:textId="77777777" w:rsidR="00C66642" w:rsidRPr="00694AFC" w:rsidRDefault="00C66642" w:rsidP="00C66642">
      <w:pPr>
        <w:pStyle w:val="affff8"/>
        <w:rPr>
          <w:rFonts w:ascii="Arial" w:hAnsi="Arial" w:cs="Arial"/>
          <w:sz w:val="22"/>
          <w:szCs w:val="22"/>
        </w:rPr>
      </w:pPr>
      <w:r w:rsidRPr="00694AFC">
        <w:rPr>
          <w:rFonts w:ascii="Arial" w:hAnsi="Arial" w:cs="Arial"/>
          <w:b/>
          <w:bCs/>
          <w:sz w:val="22"/>
          <w:szCs w:val="22"/>
        </w:rPr>
        <w:t>Автор:</w:t>
      </w:r>
      <w:r w:rsidRPr="00694AFC">
        <w:rPr>
          <w:rFonts w:ascii="Arial" w:hAnsi="Arial" w:cs="Arial"/>
          <w:sz w:val="22"/>
          <w:szCs w:val="22"/>
        </w:rPr>
        <w:t> </w:t>
      </w:r>
      <w:hyperlink r:id="rId69" w:tgtFrame="_blank" w:history="1">
        <w:r w:rsidRPr="00694AFC">
          <w:rPr>
            <w:rStyle w:val="afff7"/>
            <w:rFonts w:ascii="Arial" w:hAnsi="Arial" w:cs="Arial"/>
            <w:sz w:val="22"/>
            <w:szCs w:val="22"/>
          </w:rPr>
          <w:t>Некрасов Николай Алексеевич</w:t>
        </w:r>
      </w:hyperlink>
      <w:r w:rsidRPr="00694AFC">
        <w:rPr>
          <w:rFonts w:ascii="Arial" w:hAnsi="Arial" w:cs="Arial"/>
          <w:sz w:val="22"/>
          <w:szCs w:val="22"/>
        </w:rPr>
        <w:br/>
      </w:r>
      <w:r w:rsidRPr="00694AFC">
        <w:rPr>
          <w:rFonts w:ascii="Arial" w:hAnsi="Arial" w:cs="Arial"/>
          <w:b/>
          <w:bCs/>
          <w:sz w:val="22"/>
          <w:szCs w:val="22"/>
        </w:rPr>
        <w:t>Год написания:</w:t>
      </w:r>
      <w:r w:rsidRPr="00694AFC">
        <w:rPr>
          <w:rFonts w:ascii="Arial" w:hAnsi="Arial" w:cs="Arial"/>
          <w:sz w:val="22"/>
          <w:szCs w:val="22"/>
        </w:rPr>
        <w:t> 1871-1872</w:t>
      </w:r>
    </w:p>
    <w:p w14:paraId="6A11399E" w14:textId="77777777" w:rsidR="00C66642" w:rsidRPr="00694AFC" w:rsidRDefault="00C66642" w:rsidP="00C66642">
      <w:pPr>
        <w:pStyle w:val="affff8"/>
        <w:rPr>
          <w:rFonts w:ascii="Arial" w:hAnsi="Arial" w:cs="Arial"/>
          <w:sz w:val="22"/>
          <w:szCs w:val="22"/>
        </w:rPr>
      </w:pPr>
      <w:r w:rsidRPr="00694AFC">
        <w:rPr>
          <w:rFonts w:ascii="Arial" w:hAnsi="Arial" w:cs="Arial"/>
          <w:b/>
          <w:bCs/>
          <w:sz w:val="22"/>
          <w:szCs w:val="22"/>
        </w:rPr>
        <w:t>Жанр произведения:</w:t>
      </w:r>
      <w:r w:rsidRPr="00694AFC">
        <w:rPr>
          <w:rFonts w:ascii="Arial" w:hAnsi="Arial" w:cs="Arial"/>
          <w:sz w:val="22"/>
          <w:szCs w:val="22"/>
        </w:rPr>
        <w:t> поэма в двух частях</w:t>
      </w:r>
    </w:p>
    <w:p w14:paraId="31DC5B55" w14:textId="77777777" w:rsidR="00C66642" w:rsidRPr="00694AFC" w:rsidRDefault="00C66642" w:rsidP="00C66642">
      <w:pPr>
        <w:pStyle w:val="affff8"/>
        <w:rPr>
          <w:rFonts w:ascii="Arial" w:hAnsi="Arial" w:cs="Arial"/>
          <w:sz w:val="22"/>
          <w:szCs w:val="22"/>
        </w:rPr>
      </w:pPr>
      <w:r w:rsidRPr="00694AFC">
        <w:rPr>
          <w:rFonts w:ascii="Arial" w:hAnsi="Arial" w:cs="Arial"/>
          <w:b/>
          <w:bCs/>
          <w:sz w:val="22"/>
          <w:szCs w:val="22"/>
        </w:rPr>
        <w:t>Главные герои:</w:t>
      </w:r>
      <w:r w:rsidRPr="00694AFC">
        <w:rPr>
          <w:rFonts w:ascii="Arial" w:hAnsi="Arial" w:cs="Arial"/>
          <w:sz w:val="22"/>
          <w:szCs w:val="22"/>
        </w:rPr>
        <w:t> княгини Екатерина Трубецкая и Мария Волконская</w:t>
      </w:r>
    </w:p>
    <w:p w14:paraId="6DA8AC29" w14:textId="402544E7" w:rsidR="00C66642" w:rsidRPr="00694AFC" w:rsidRDefault="00C66642" w:rsidP="00C66642">
      <w:pPr>
        <w:pStyle w:val="affff8"/>
        <w:rPr>
          <w:rFonts w:ascii="Arial" w:hAnsi="Arial" w:cs="Arial"/>
          <w:sz w:val="22"/>
          <w:szCs w:val="22"/>
        </w:rPr>
      </w:pPr>
      <w:r w:rsidRPr="00694AFC">
        <w:rPr>
          <w:rFonts w:ascii="Arial" w:hAnsi="Arial" w:cs="Arial"/>
          <w:sz w:val="22"/>
          <w:szCs w:val="22"/>
        </w:rPr>
        <w:t xml:space="preserve">Краткое содержание поэмы Некрасова «Русские женщины» </w:t>
      </w:r>
      <w:hyperlink r:id="rId70" w:tgtFrame="_blank" w:history="1">
        <w:r w:rsidRPr="00694AFC">
          <w:rPr>
            <w:rStyle w:val="afff7"/>
            <w:rFonts w:ascii="Arial" w:hAnsi="Arial" w:cs="Arial"/>
            <w:sz w:val="22"/>
            <w:szCs w:val="22"/>
          </w:rPr>
          <w:t>для читательского дневника</w:t>
        </w:r>
      </w:hyperlink>
      <w:r w:rsidRPr="00694AFC">
        <w:rPr>
          <w:rFonts w:ascii="Arial" w:hAnsi="Arial" w:cs="Arial"/>
          <w:sz w:val="22"/>
          <w:szCs w:val="22"/>
        </w:rPr>
        <w:t xml:space="preserve"> поможет в очень сжатые сроки познакомиться с подвигами русских женщин, которые преданно и мужественно переносили тяготы жизни «жен декабристов».</w:t>
      </w:r>
    </w:p>
    <w:p w14:paraId="7AE18A64" w14:textId="77777777" w:rsidR="00C66642" w:rsidRPr="00694AFC" w:rsidRDefault="00C66642" w:rsidP="00C66642">
      <w:pPr>
        <w:pStyle w:val="affff8"/>
        <w:rPr>
          <w:rFonts w:ascii="Arial" w:hAnsi="Arial" w:cs="Arial"/>
          <w:sz w:val="22"/>
          <w:szCs w:val="22"/>
        </w:rPr>
      </w:pPr>
      <w:r w:rsidRPr="00694AFC">
        <w:rPr>
          <w:rStyle w:val="afffff3"/>
          <w:rFonts w:ascii="Arial" w:hAnsi="Arial" w:cs="Arial"/>
          <w:sz w:val="22"/>
          <w:szCs w:val="22"/>
        </w:rPr>
        <w:t>Сюжет</w:t>
      </w:r>
    </w:p>
    <w:p w14:paraId="398714F1" w14:textId="77777777" w:rsidR="00C66642" w:rsidRPr="00EC6655" w:rsidRDefault="00C66642" w:rsidP="00C66642">
      <w:pPr>
        <w:pStyle w:val="affff8"/>
        <w:rPr>
          <w:rFonts w:ascii="Arial" w:hAnsi="Arial" w:cs="Arial"/>
          <w:sz w:val="20"/>
          <w:szCs w:val="20"/>
        </w:rPr>
      </w:pPr>
      <w:r w:rsidRPr="00EC6655">
        <w:rPr>
          <w:rFonts w:ascii="Arial" w:hAnsi="Arial" w:cs="Arial"/>
          <w:sz w:val="20"/>
          <w:szCs w:val="20"/>
        </w:rPr>
        <w:t>Поэма состоит из двух частей, в первой из которых описывается прощальный момент Екатерины со своим отцом. Она отправляется вслед за своим супругом - декабристом.</w:t>
      </w:r>
    </w:p>
    <w:p w14:paraId="0E3B29B6" w14:textId="77777777" w:rsidR="00C66642" w:rsidRPr="00EC6655" w:rsidRDefault="00C66642" w:rsidP="00C66642">
      <w:pPr>
        <w:pStyle w:val="affff8"/>
        <w:rPr>
          <w:rFonts w:ascii="Arial" w:hAnsi="Arial" w:cs="Arial"/>
          <w:sz w:val="20"/>
          <w:szCs w:val="20"/>
        </w:rPr>
      </w:pPr>
      <w:r w:rsidRPr="00EC6655">
        <w:rPr>
          <w:rFonts w:ascii="Arial" w:hAnsi="Arial" w:cs="Arial"/>
          <w:sz w:val="20"/>
          <w:szCs w:val="20"/>
        </w:rPr>
        <w:t>Путь к супругу не лёгкий. Это длинные и морозные дни и ночи, это её воспоминания о богатой жизни графини, когда не было ни забот, ни печали, когда доставляла радость каждая поездка заграницу.</w:t>
      </w:r>
    </w:p>
    <w:p w14:paraId="0EBBDB86" w14:textId="77777777" w:rsidR="00C66642" w:rsidRPr="00EC6655" w:rsidRDefault="00C66642" w:rsidP="00C66642">
      <w:pPr>
        <w:pStyle w:val="affff8"/>
        <w:rPr>
          <w:rFonts w:ascii="Arial" w:hAnsi="Arial" w:cs="Arial"/>
          <w:sz w:val="20"/>
          <w:szCs w:val="20"/>
        </w:rPr>
      </w:pPr>
      <w:r w:rsidRPr="00EC6655">
        <w:rPr>
          <w:rFonts w:ascii="Arial" w:hAnsi="Arial" w:cs="Arial"/>
          <w:sz w:val="20"/>
          <w:szCs w:val="20"/>
        </w:rPr>
        <w:t>Екатерине страшно, что она попадёт в условия подземелья, что их ждёт с супругом жизнь в мрачной темнице.</w:t>
      </w:r>
    </w:p>
    <w:p w14:paraId="57E16431" w14:textId="77777777" w:rsidR="00C66642" w:rsidRPr="00EC6655" w:rsidRDefault="00C66642" w:rsidP="00C66642">
      <w:pPr>
        <w:pStyle w:val="affff8"/>
        <w:rPr>
          <w:rFonts w:ascii="Arial" w:hAnsi="Arial" w:cs="Arial"/>
          <w:sz w:val="20"/>
          <w:szCs w:val="20"/>
        </w:rPr>
      </w:pPr>
      <w:r w:rsidRPr="00EC6655">
        <w:rPr>
          <w:rFonts w:ascii="Arial" w:hAnsi="Arial" w:cs="Arial"/>
          <w:sz w:val="20"/>
          <w:szCs w:val="20"/>
        </w:rPr>
        <w:t>И вот Трубецкая прибывает в Иркутск. Сам губернатор обращается к ней с просьбой, чтобы она отказалась от идеи быть в ссылке с супругом. Но Екатерина решительно настроена быть рядом с мужем, чем вызвала у генерала снисхождения. И он велел настырную жену побыстрее отправить к мужу.</w:t>
      </w:r>
    </w:p>
    <w:p w14:paraId="7CCD94B2" w14:textId="77777777" w:rsidR="00C66642" w:rsidRPr="00EC6655" w:rsidRDefault="00C66642" w:rsidP="00C66642">
      <w:pPr>
        <w:pStyle w:val="affff8"/>
        <w:rPr>
          <w:rFonts w:ascii="Arial" w:hAnsi="Arial" w:cs="Arial"/>
          <w:sz w:val="20"/>
          <w:szCs w:val="20"/>
        </w:rPr>
      </w:pPr>
      <w:r w:rsidRPr="00EC6655">
        <w:rPr>
          <w:rFonts w:ascii="Arial" w:hAnsi="Arial" w:cs="Arial"/>
          <w:sz w:val="20"/>
          <w:szCs w:val="20"/>
        </w:rPr>
        <w:t>Во второй части читатель знакомится с другой историей. Княгиня Волконская, будучи уже в преклонном возрасте, переселяется к детям и внукам в суровый сибирский край.</w:t>
      </w:r>
    </w:p>
    <w:p w14:paraId="75CE7C41" w14:textId="77777777" w:rsidR="00C66642" w:rsidRPr="00EC6655" w:rsidRDefault="00C66642" w:rsidP="00C66642">
      <w:pPr>
        <w:pStyle w:val="affff8"/>
        <w:rPr>
          <w:rFonts w:ascii="Arial" w:hAnsi="Arial" w:cs="Arial"/>
          <w:sz w:val="20"/>
          <w:szCs w:val="20"/>
        </w:rPr>
      </w:pPr>
      <w:r w:rsidRPr="00EC6655">
        <w:rPr>
          <w:rFonts w:ascii="Arial" w:hAnsi="Arial" w:cs="Arial"/>
          <w:sz w:val="20"/>
          <w:szCs w:val="20"/>
        </w:rPr>
        <w:t>Женщина тоже родом из высших слоёв общества. Росла в дворянской семье, а затем вышла замуж за генерала Волконского в возрасте 19 лет.</w:t>
      </w:r>
    </w:p>
    <w:p w14:paraId="0D81B2BE" w14:textId="77777777" w:rsidR="00C66642" w:rsidRPr="00EC6655" w:rsidRDefault="00C66642" w:rsidP="00C66642">
      <w:pPr>
        <w:pStyle w:val="affff8"/>
        <w:rPr>
          <w:rFonts w:ascii="Arial" w:hAnsi="Arial" w:cs="Arial"/>
          <w:sz w:val="20"/>
          <w:szCs w:val="20"/>
        </w:rPr>
      </w:pPr>
      <w:r w:rsidRPr="00EC6655">
        <w:rPr>
          <w:rFonts w:ascii="Arial" w:hAnsi="Arial" w:cs="Arial"/>
          <w:sz w:val="20"/>
          <w:szCs w:val="20"/>
        </w:rPr>
        <w:t>Скоро она почувствовала, что станет матерью. Но её муж из-за участия в заговоре был откомандирован в Сибирь в ссылку.</w:t>
      </w:r>
    </w:p>
    <w:p w14:paraId="43B2D081" w14:textId="77777777" w:rsidR="00C66642" w:rsidRPr="00EC6655" w:rsidRDefault="00C66642" w:rsidP="00C66642">
      <w:pPr>
        <w:pStyle w:val="affff8"/>
        <w:rPr>
          <w:rFonts w:ascii="Arial" w:hAnsi="Arial" w:cs="Arial"/>
          <w:sz w:val="20"/>
          <w:szCs w:val="20"/>
        </w:rPr>
      </w:pPr>
      <w:r w:rsidRPr="00EC6655">
        <w:rPr>
          <w:rFonts w:ascii="Arial" w:hAnsi="Arial" w:cs="Arial"/>
          <w:sz w:val="20"/>
          <w:szCs w:val="20"/>
        </w:rPr>
        <w:t>В камере его страшно пытали. Мария решила во что бы то ни стало поехать вслед за супругом в ссылку.</w:t>
      </w:r>
    </w:p>
    <w:p w14:paraId="3DF5C885" w14:textId="77777777" w:rsidR="00C66642" w:rsidRPr="00EC6655" w:rsidRDefault="00C66642" w:rsidP="00C66642">
      <w:pPr>
        <w:pStyle w:val="affff8"/>
        <w:rPr>
          <w:rFonts w:ascii="Arial" w:hAnsi="Arial" w:cs="Arial"/>
          <w:sz w:val="20"/>
          <w:szCs w:val="20"/>
        </w:rPr>
      </w:pPr>
      <w:r w:rsidRPr="00EC6655">
        <w:rPr>
          <w:rFonts w:ascii="Arial" w:hAnsi="Arial" w:cs="Arial"/>
          <w:sz w:val="20"/>
          <w:szCs w:val="20"/>
        </w:rPr>
        <w:t>Все отговаривали её остаться дома, ведь она была не привыкшая к лишениям и тяготам жизни, но любящая жена отважно решилась на переезд.</w:t>
      </w:r>
    </w:p>
    <w:p w14:paraId="191A6020" w14:textId="77777777" w:rsidR="00C66642" w:rsidRPr="00EC6655" w:rsidRDefault="00C66642" w:rsidP="00C66642">
      <w:pPr>
        <w:pStyle w:val="affff8"/>
        <w:rPr>
          <w:rFonts w:ascii="Arial" w:hAnsi="Arial" w:cs="Arial"/>
          <w:sz w:val="20"/>
          <w:szCs w:val="20"/>
        </w:rPr>
      </w:pPr>
      <w:r w:rsidRPr="00EC6655">
        <w:rPr>
          <w:rFonts w:ascii="Arial" w:hAnsi="Arial" w:cs="Arial"/>
          <w:sz w:val="20"/>
          <w:szCs w:val="20"/>
        </w:rPr>
        <w:t>В её честь организовали бал, на котором произошла встреча молодой женщины с Пушкиным. Там же она и распрощалась со светской жизнью.</w:t>
      </w:r>
    </w:p>
    <w:p w14:paraId="23E65BE2" w14:textId="77777777" w:rsidR="00C66642" w:rsidRPr="00EC6655" w:rsidRDefault="00C66642" w:rsidP="00C66642">
      <w:pPr>
        <w:pStyle w:val="affff8"/>
        <w:rPr>
          <w:rFonts w:ascii="Arial" w:hAnsi="Arial" w:cs="Arial"/>
          <w:sz w:val="20"/>
          <w:szCs w:val="20"/>
        </w:rPr>
      </w:pPr>
      <w:r w:rsidRPr="00EC6655">
        <w:rPr>
          <w:rFonts w:ascii="Arial" w:hAnsi="Arial" w:cs="Arial"/>
          <w:sz w:val="20"/>
          <w:szCs w:val="20"/>
        </w:rPr>
        <w:t>Когда Волконская ехала в место ссылки, она познакомилась с княгиней Трубецкой. И до самого места назначения они ехали вместе.</w:t>
      </w:r>
    </w:p>
    <w:p w14:paraId="575F9FAD" w14:textId="77777777" w:rsidR="00C66642" w:rsidRPr="00EC6655" w:rsidRDefault="00C66642" w:rsidP="00C66642">
      <w:pPr>
        <w:pStyle w:val="affff8"/>
        <w:rPr>
          <w:rFonts w:ascii="Arial" w:hAnsi="Arial" w:cs="Arial"/>
          <w:sz w:val="20"/>
          <w:szCs w:val="20"/>
        </w:rPr>
      </w:pPr>
      <w:r w:rsidRPr="00EC6655">
        <w:rPr>
          <w:rFonts w:ascii="Arial" w:hAnsi="Arial" w:cs="Arial"/>
          <w:sz w:val="20"/>
          <w:szCs w:val="20"/>
        </w:rPr>
        <w:t>Очень трогательной была встреча Марии и генерала Волконского, которого к тому времени заковали в кандалы.</w:t>
      </w:r>
    </w:p>
    <w:p w14:paraId="0A7DA0FE" w14:textId="77777777" w:rsidR="00C66642" w:rsidRPr="00EC6655" w:rsidRDefault="00C66642" w:rsidP="00C66642">
      <w:pPr>
        <w:pStyle w:val="affff8"/>
        <w:rPr>
          <w:rFonts w:ascii="Arial" w:hAnsi="Arial" w:cs="Arial"/>
          <w:sz w:val="20"/>
          <w:szCs w:val="20"/>
        </w:rPr>
      </w:pPr>
      <w:r w:rsidRPr="00EC6655">
        <w:rPr>
          <w:rStyle w:val="afffff3"/>
          <w:rFonts w:ascii="Arial" w:hAnsi="Arial" w:cs="Arial"/>
          <w:sz w:val="20"/>
          <w:szCs w:val="20"/>
        </w:rPr>
        <w:t>Вывод (моё мнение)</w:t>
      </w:r>
    </w:p>
    <w:p w14:paraId="1095EE64" w14:textId="77777777" w:rsidR="00C66642" w:rsidRPr="00EC6655" w:rsidRDefault="00C66642" w:rsidP="00C66642">
      <w:pPr>
        <w:pStyle w:val="affff8"/>
        <w:rPr>
          <w:rFonts w:ascii="Arial" w:hAnsi="Arial" w:cs="Arial"/>
          <w:sz w:val="20"/>
          <w:szCs w:val="20"/>
        </w:rPr>
      </w:pPr>
      <w:r w:rsidRPr="00EC6655">
        <w:rPr>
          <w:rFonts w:ascii="Arial" w:hAnsi="Arial" w:cs="Arial"/>
          <w:sz w:val="20"/>
          <w:szCs w:val="20"/>
        </w:rPr>
        <w:t>В поэме чётко прослеживается жизнь героических женщин до и после, когда они решительно отправляются вслед за ссыльными мужьями. Такая самоотверженность богатых до этого женщин, которые пошли ради любви к своим супругам на жизненные тяготы, достойна уважения.</w:t>
      </w:r>
    </w:p>
    <w:p w14:paraId="62E73C0E" w14:textId="77777777" w:rsidR="007D7E23" w:rsidRDefault="007D7E23" w:rsidP="00C66642">
      <w:pPr>
        <w:pStyle w:val="affff8"/>
        <w:rPr>
          <w:rFonts w:ascii="Arial" w:hAnsi="Arial" w:cs="Arial"/>
        </w:rPr>
      </w:pPr>
    </w:p>
    <w:p w14:paraId="5BF7DB19" w14:textId="77777777" w:rsidR="00EC6655" w:rsidRDefault="00EC6655" w:rsidP="00C66642">
      <w:pPr>
        <w:pStyle w:val="affff8"/>
        <w:rPr>
          <w:rFonts w:ascii="Arial" w:hAnsi="Arial" w:cs="Arial"/>
        </w:rPr>
      </w:pPr>
    </w:p>
    <w:p w14:paraId="4E9D2B24" w14:textId="77777777" w:rsidR="00EC6655" w:rsidRDefault="00EC6655" w:rsidP="00C66642">
      <w:pPr>
        <w:pStyle w:val="affff8"/>
        <w:rPr>
          <w:rFonts w:ascii="Arial" w:hAnsi="Arial" w:cs="Arial"/>
        </w:rPr>
      </w:pPr>
    </w:p>
    <w:p w14:paraId="7E8CF4D7" w14:textId="77777777" w:rsidR="007D7E23" w:rsidRPr="00EC6655" w:rsidRDefault="00AE6A3C" w:rsidP="00C66642">
      <w:pPr>
        <w:pStyle w:val="affff8"/>
        <w:rPr>
          <w:rFonts w:ascii="Arial" w:hAnsi="Arial" w:cs="Arial"/>
          <w:sz w:val="28"/>
          <w:szCs w:val="28"/>
        </w:rPr>
      </w:pPr>
      <w:hyperlink r:id="rId71" w:history="1">
        <w:r w:rsidR="007D7E23" w:rsidRPr="00EC6655">
          <w:rPr>
            <w:rStyle w:val="afff7"/>
            <w:rFonts w:ascii="Arial" w:hAnsi="Arial" w:cs="Arial"/>
            <w:sz w:val="28"/>
            <w:szCs w:val="28"/>
            <w:u w:val="none"/>
          </w:rPr>
          <w:t>А.С. Пушкин «Полтава»</w:t>
        </w:r>
      </w:hyperlink>
    </w:p>
    <w:p w14:paraId="0099EA79" w14:textId="77777777" w:rsidR="00C66642" w:rsidRPr="009F261D" w:rsidRDefault="00C66642" w:rsidP="00826A10">
      <w:pPr>
        <w:rPr>
          <w:rFonts w:ascii="Arial" w:hAnsi="Arial" w:cs="Arial"/>
          <w:color w:val="666666"/>
          <w:sz w:val="20"/>
          <w:szCs w:val="20"/>
          <w:shd w:val="clear" w:color="auto" w:fill="F1F1F1"/>
        </w:rPr>
      </w:pPr>
    </w:p>
    <w:p w14:paraId="2BC4DBEE" w14:textId="77777777" w:rsidR="00C66642" w:rsidRPr="009F261D" w:rsidRDefault="00C66642" w:rsidP="00826A10">
      <w:pPr>
        <w:rPr>
          <w:rFonts w:ascii="Arial" w:hAnsi="Arial" w:cs="Arial"/>
          <w:color w:val="666666"/>
          <w:sz w:val="20"/>
          <w:szCs w:val="20"/>
          <w:shd w:val="clear" w:color="auto" w:fill="F1F1F1"/>
        </w:rPr>
      </w:pPr>
    </w:p>
    <w:p w14:paraId="3A36073D" w14:textId="77777777" w:rsidR="00C66642" w:rsidRPr="009F261D" w:rsidRDefault="00C66642" w:rsidP="00C66642">
      <w:pPr>
        <w:pStyle w:val="affff8"/>
        <w:rPr>
          <w:rFonts w:ascii="Arial" w:hAnsi="Arial" w:cs="Arial"/>
        </w:rPr>
      </w:pPr>
      <w:r w:rsidRPr="009F261D">
        <w:rPr>
          <w:rFonts w:ascii="Arial" w:hAnsi="Arial" w:cs="Arial"/>
          <w:b/>
          <w:bCs/>
        </w:rPr>
        <w:t>Название произведения:</w:t>
      </w:r>
      <w:r w:rsidRPr="009F261D">
        <w:rPr>
          <w:rFonts w:ascii="Arial" w:hAnsi="Arial" w:cs="Arial"/>
        </w:rPr>
        <w:t> Полтава</w:t>
      </w:r>
    </w:p>
    <w:p w14:paraId="45C082F8" w14:textId="77777777" w:rsidR="00C66642" w:rsidRPr="009F261D" w:rsidRDefault="00C66642" w:rsidP="00C66642">
      <w:pPr>
        <w:pStyle w:val="affff8"/>
        <w:rPr>
          <w:rFonts w:ascii="Arial" w:hAnsi="Arial" w:cs="Arial"/>
        </w:rPr>
      </w:pPr>
      <w:r w:rsidRPr="009F261D">
        <w:rPr>
          <w:rFonts w:ascii="Arial" w:hAnsi="Arial" w:cs="Arial"/>
          <w:b/>
          <w:bCs/>
        </w:rPr>
        <w:t>Автор:</w:t>
      </w:r>
      <w:r w:rsidRPr="009F261D">
        <w:rPr>
          <w:rFonts w:ascii="Arial" w:hAnsi="Arial" w:cs="Arial"/>
        </w:rPr>
        <w:t> </w:t>
      </w:r>
      <w:hyperlink r:id="rId72" w:tgtFrame="_blank" w:history="1">
        <w:r w:rsidRPr="009F261D">
          <w:rPr>
            <w:rStyle w:val="afff7"/>
            <w:rFonts w:ascii="Arial" w:hAnsi="Arial" w:cs="Arial"/>
          </w:rPr>
          <w:t>Пушкин Александр</w:t>
        </w:r>
      </w:hyperlink>
    </w:p>
    <w:p w14:paraId="056D3120" w14:textId="77777777" w:rsidR="00C66642" w:rsidRPr="009F261D" w:rsidRDefault="00C66642" w:rsidP="00C66642">
      <w:pPr>
        <w:pStyle w:val="affff8"/>
        <w:rPr>
          <w:rFonts w:ascii="Arial" w:hAnsi="Arial" w:cs="Arial"/>
        </w:rPr>
      </w:pPr>
      <w:r w:rsidRPr="009F261D">
        <w:rPr>
          <w:rFonts w:ascii="Arial" w:hAnsi="Arial" w:cs="Arial"/>
          <w:b/>
          <w:bCs/>
        </w:rPr>
        <w:t>Год написания:</w:t>
      </w:r>
      <w:r w:rsidRPr="009F261D">
        <w:rPr>
          <w:rFonts w:ascii="Arial" w:hAnsi="Arial" w:cs="Arial"/>
        </w:rPr>
        <w:t> 1828</w:t>
      </w:r>
    </w:p>
    <w:p w14:paraId="4902419C" w14:textId="77777777" w:rsidR="00C66642" w:rsidRPr="009F261D" w:rsidRDefault="00C66642" w:rsidP="00C66642">
      <w:pPr>
        <w:pStyle w:val="affff8"/>
        <w:rPr>
          <w:rFonts w:ascii="Arial" w:hAnsi="Arial" w:cs="Arial"/>
        </w:rPr>
      </w:pPr>
      <w:r w:rsidRPr="009F261D">
        <w:rPr>
          <w:rFonts w:ascii="Arial" w:hAnsi="Arial" w:cs="Arial"/>
          <w:b/>
          <w:bCs/>
        </w:rPr>
        <w:t>Жанр:</w:t>
      </w:r>
      <w:r w:rsidRPr="009F261D">
        <w:rPr>
          <w:rFonts w:ascii="Arial" w:hAnsi="Arial" w:cs="Arial"/>
        </w:rPr>
        <w:t> поэма</w:t>
      </w:r>
    </w:p>
    <w:p w14:paraId="769BE538" w14:textId="77777777" w:rsidR="00C66642" w:rsidRPr="009F261D" w:rsidRDefault="00C66642" w:rsidP="00C66642">
      <w:pPr>
        <w:pStyle w:val="affff8"/>
        <w:rPr>
          <w:rFonts w:ascii="Arial" w:hAnsi="Arial" w:cs="Arial"/>
        </w:rPr>
      </w:pPr>
      <w:r w:rsidRPr="009F261D">
        <w:rPr>
          <w:rFonts w:ascii="Arial" w:hAnsi="Arial" w:cs="Arial"/>
          <w:b/>
          <w:bCs/>
        </w:rPr>
        <w:t>Главные герои:</w:t>
      </w:r>
      <w:r w:rsidRPr="009F261D">
        <w:rPr>
          <w:rFonts w:ascii="Arial" w:hAnsi="Arial" w:cs="Arial"/>
        </w:rPr>
        <w:t> Мазепа — гетман, Кочубей — судья, Мария — дочь судьи, Петр Первый</w:t>
      </w:r>
    </w:p>
    <w:p w14:paraId="55B59698" w14:textId="71AF651B" w:rsidR="00C66642" w:rsidRPr="009F261D" w:rsidRDefault="00C66642" w:rsidP="00C66642">
      <w:pPr>
        <w:pStyle w:val="affff8"/>
        <w:rPr>
          <w:rFonts w:ascii="Arial" w:hAnsi="Arial" w:cs="Arial"/>
        </w:rPr>
      </w:pPr>
      <w:r w:rsidRPr="009F261D">
        <w:rPr>
          <w:rFonts w:ascii="Arial" w:hAnsi="Arial" w:cs="Arial"/>
        </w:rPr>
        <w:t xml:space="preserve">Кратчайшее содержание поэмы «Полтава» подойдёт </w:t>
      </w:r>
      <w:hyperlink r:id="rId73" w:tgtFrame="_blank" w:history="1">
        <w:r w:rsidRPr="009F261D">
          <w:rPr>
            <w:rStyle w:val="afff7"/>
            <w:rFonts w:ascii="Arial" w:hAnsi="Arial" w:cs="Arial"/>
          </w:rPr>
          <w:t>для заполнения семиклассниками своего читательского дневника</w:t>
        </w:r>
      </w:hyperlink>
      <w:r w:rsidRPr="009F261D">
        <w:rPr>
          <w:rFonts w:ascii="Arial" w:hAnsi="Arial" w:cs="Arial"/>
        </w:rPr>
        <w:t>. Здесь вы за пару минут узнаете, о героических событиях битвы под Полтавой.</w:t>
      </w:r>
    </w:p>
    <w:p w14:paraId="325F2BCC" w14:textId="77777777" w:rsidR="00C66642" w:rsidRPr="009F261D" w:rsidRDefault="00C66642" w:rsidP="00C66642">
      <w:pPr>
        <w:pStyle w:val="affff8"/>
        <w:rPr>
          <w:rFonts w:ascii="Arial" w:hAnsi="Arial" w:cs="Arial"/>
        </w:rPr>
      </w:pPr>
      <w:r w:rsidRPr="009F261D">
        <w:rPr>
          <w:rStyle w:val="afffff3"/>
          <w:rFonts w:ascii="Arial" w:hAnsi="Arial" w:cs="Arial"/>
          <w:sz w:val="36"/>
          <w:szCs w:val="36"/>
        </w:rPr>
        <w:t>Сюжет</w:t>
      </w:r>
    </w:p>
    <w:p w14:paraId="081FFE24" w14:textId="77777777" w:rsidR="00C66642" w:rsidRPr="009F261D" w:rsidRDefault="00C66642" w:rsidP="00C66642">
      <w:pPr>
        <w:pStyle w:val="affff8"/>
        <w:rPr>
          <w:rFonts w:ascii="Arial" w:hAnsi="Arial" w:cs="Arial"/>
        </w:rPr>
      </w:pPr>
      <w:r w:rsidRPr="009F261D">
        <w:rPr>
          <w:rFonts w:ascii="Arial" w:hAnsi="Arial" w:cs="Arial"/>
        </w:rPr>
        <w:t>Самым ценным было у Кочубея его прекрасная дочка, в очередь на которую собрались все женихи. Ведь сам отец был достойным и уважаемым в своей округе человек, поэтому дом просто кишел от желающих взять за себя дочку Кочубея.</w:t>
      </w:r>
    </w:p>
    <w:p w14:paraId="4E655410" w14:textId="77777777" w:rsidR="00C66642" w:rsidRPr="009F261D" w:rsidRDefault="00C66642" w:rsidP="00C66642">
      <w:pPr>
        <w:pStyle w:val="affff8"/>
        <w:rPr>
          <w:rFonts w:ascii="Arial" w:hAnsi="Arial" w:cs="Arial"/>
        </w:rPr>
      </w:pPr>
      <w:r w:rsidRPr="009F261D">
        <w:rPr>
          <w:rFonts w:ascii="Arial" w:hAnsi="Arial" w:cs="Arial"/>
        </w:rPr>
        <w:t>Среди сватающихся был и крёстный отец девушки Мазепа. Хотя он был значительно старше невесты, но решил и он испытать удачу, чтобы заполучить крестницу себе в жёны.</w:t>
      </w:r>
    </w:p>
    <w:p w14:paraId="2056D15E" w14:textId="77777777" w:rsidR="00C66642" w:rsidRPr="009F261D" w:rsidRDefault="00C66642" w:rsidP="00C66642">
      <w:pPr>
        <w:pStyle w:val="affff8"/>
        <w:rPr>
          <w:rFonts w:ascii="Arial" w:hAnsi="Arial" w:cs="Arial"/>
        </w:rPr>
      </w:pPr>
      <w:r w:rsidRPr="009F261D">
        <w:rPr>
          <w:rFonts w:ascii="Arial" w:hAnsi="Arial" w:cs="Arial"/>
        </w:rPr>
        <w:t>Сама же Мария влюбляется в гетмана, с которым и убегает из родительского дома, не смотря на запреты со стороны родителей.</w:t>
      </w:r>
    </w:p>
    <w:p w14:paraId="3DAAB7AC" w14:textId="77777777" w:rsidR="00C66642" w:rsidRPr="009F261D" w:rsidRDefault="00C66642" w:rsidP="00C66642">
      <w:pPr>
        <w:pStyle w:val="affff8"/>
        <w:rPr>
          <w:rFonts w:ascii="Arial" w:hAnsi="Arial" w:cs="Arial"/>
        </w:rPr>
      </w:pPr>
      <w:r w:rsidRPr="009F261D">
        <w:rPr>
          <w:rFonts w:ascii="Arial" w:hAnsi="Arial" w:cs="Arial"/>
        </w:rPr>
        <w:t>Отец Марии Кочубей доносит на Мазепу Петру , который игнорирует донос. Он оскорбляет гетмана, поэтому тот всякими путями добивается, чтобы Кочубей был казнён, а самому Петру запланировал страшную месть.</w:t>
      </w:r>
    </w:p>
    <w:p w14:paraId="595527FC" w14:textId="77777777" w:rsidR="00C66642" w:rsidRPr="009F261D" w:rsidRDefault="00C66642" w:rsidP="00C66642">
      <w:pPr>
        <w:pStyle w:val="affff8"/>
        <w:rPr>
          <w:rFonts w:ascii="Arial" w:hAnsi="Arial" w:cs="Arial"/>
        </w:rPr>
      </w:pPr>
      <w:r w:rsidRPr="009F261D">
        <w:rPr>
          <w:rFonts w:ascii="Arial" w:hAnsi="Arial" w:cs="Arial"/>
        </w:rPr>
        <w:t>Мазепа решается оказать услугу врагу во время похода шведов на Москву.</w:t>
      </w:r>
    </w:p>
    <w:p w14:paraId="32EBDAF8" w14:textId="77777777" w:rsidR="00C66642" w:rsidRPr="009F261D" w:rsidRDefault="00C66642" w:rsidP="00C66642">
      <w:pPr>
        <w:pStyle w:val="affff8"/>
        <w:rPr>
          <w:rFonts w:ascii="Arial" w:hAnsi="Arial" w:cs="Arial"/>
        </w:rPr>
      </w:pPr>
      <w:r w:rsidRPr="009F261D">
        <w:rPr>
          <w:rFonts w:ascii="Arial" w:hAnsi="Arial" w:cs="Arial"/>
        </w:rPr>
        <w:t>Теперь уже и Мария замечает, что муж стал относиться к ней без былого чувства нежности. А когда отец погибает, она и вовсе бросает Мазепу.</w:t>
      </w:r>
    </w:p>
    <w:p w14:paraId="1D3C2F91" w14:textId="77777777" w:rsidR="00C66642" w:rsidRPr="009F261D" w:rsidRDefault="00C66642" w:rsidP="00C66642">
      <w:pPr>
        <w:pStyle w:val="affff8"/>
        <w:rPr>
          <w:rFonts w:ascii="Arial" w:hAnsi="Arial" w:cs="Arial"/>
        </w:rPr>
      </w:pPr>
      <w:r w:rsidRPr="009F261D">
        <w:rPr>
          <w:rFonts w:ascii="Arial" w:hAnsi="Arial" w:cs="Arial"/>
        </w:rPr>
        <w:t>После битвы под Полтавой Мазепа обнаруживает, что Мария лишилась рассудка.</w:t>
      </w:r>
    </w:p>
    <w:p w14:paraId="28F98E7E" w14:textId="77777777" w:rsidR="00C66642" w:rsidRPr="009F261D" w:rsidRDefault="00C66642" w:rsidP="00C66642">
      <w:pPr>
        <w:pStyle w:val="affff8"/>
        <w:rPr>
          <w:rFonts w:ascii="Arial" w:hAnsi="Arial" w:cs="Arial"/>
        </w:rPr>
      </w:pPr>
      <w:r w:rsidRPr="009F261D">
        <w:rPr>
          <w:rStyle w:val="afffff3"/>
          <w:rFonts w:ascii="Arial" w:hAnsi="Arial" w:cs="Arial"/>
          <w:sz w:val="36"/>
          <w:szCs w:val="36"/>
        </w:rPr>
        <w:t>Вывод (мое мнение)</w:t>
      </w:r>
    </w:p>
    <w:p w14:paraId="08DC2FD3" w14:textId="77777777" w:rsidR="00C66642" w:rsidRDefault="00C66642" w:rsidP="00C66642">
      <w:pPr>
        <w:pStyle w:val="affff8"/>
        <w:rPr>
          <w:rFonts w:ascii="Arial" w:hAnsi="Arial" w:cs="Arial"/>
        </w:rPr>
      </w:pPr>
      <w:r w:rsidRPr="009F261D">
        <w:rPr>
          <w:rFonts w:ascii="Arial" w:hAnsi="Arial" w:cs="Arial"/>
        </w:rPr>
        <w:t>Молодость затмевает глаза грёзами о счастливом будущем, которое никогда не закончится. Чаще всего от ошибок молодости страдают самые близкие, родители. Потому что не могут идти нам наперекор. Мария за своими порывами чувств не поняла сначала сущность человека, за которым бросилась, оторвавшись от родительской опеки. Лишившись семьи, она лишилась ума. Нужно было в своё время ценить родителей, а не мчатся, сломя голову, за человеком, в котором до конца была не уверена.</w:t>
      </w:r>
    </w:p>
    <w:p w14:paraId="02236009" w14:textId="77777777" w:rsidR="007D7E23" w:rsidRDefault="007D7E23" w:rsidP="00C66642">
      <w:pPr>
        <w:pStyle w:val="affff8"/>
        <w:rPr>
          <w:rFonts w:ascii="Arial" w:hAnsi="Arial" w:cs="Arial"/>
        </w:rPr>
      </w:pPr>
    </w:p>
    <w:p w14:paraId="2227FD75" w14:textId="77777777" w:rsidR="007D7E23" w:rsidRDefault="007D7E23" w:rsidP="00C66642">
      <w:pPr>
        <w:pStyle w:val="affff8"/>
        <w:rPr>
          <w:rFonts w:ascii="Arial" w:hAnsi="Arial" w:cs="Arial"/>
        </w:rPr>
      </w:pPr>
    </w:p>
    <w:p w14:paraId="73333038" w14:textId="77777777" w:rsidR="007D7E23" w:rsidRPr="00EC6655" w:rsidRDefault="00AE6A3C" w:rsidP="00C66642">
      <w:pPr>
        <w:pStyle w:val="affff8"/>
        <w:rPr>
          <w:rFonts w:ascii="Arial" w:hAnsi="Arial" w:cs="Arial"/>
          <w:sz w:val="28"/>
          <w:szCs w:val="28"/>
        </w:rPr>
      </w:pPr>
      <w:hyperlink r:id="rId74" w:history="1">
        <w:r w:rsidR="007D7E23" w:rsidRPr="00EC6655">
          <w:rPr>
            <w:rStyle w:val="afff7"/>
            <w:rFonts w:ascii="Arial" w:hAnsi="Arial" w:cs="Arial"/>
            <w:sz w:val="28"/>
            <w:szCs w:val="28"/>
            <w:u w:val="none"/>
          </w:rPr>
          <w:t>И.С. Тургенев «Бирюк»</w:t>
        </w:r>
      </w:hyperlink>
    </w:p>
    <w:p w14:paraId="0DCDC677" w14:textId="77777777" w:rsidR="00C66642" w:rsidRPr="009F261D" w:rsidRDefault="00C66642" w:rsidP="00826A10">
      <w:pPr>
        <w:rPr>
          <w:rFonts w:ascii="Arial" w:hAnsi="Arial" w:cs="Arial"/>
          <w:color w:val="666666"/>
          <w:sz w:val="20"/>
          <w:szCs w:val="20"/>
          <w:shd w:val="clear" w:color="auto" w:fill="F1F1F1"/>
        </w:rPr>
      </w:pPr>
    </w:p>
    <w:p w14:paraId="2A4368EC" w14:textId="77777777" w:rsidR="00C66642" w:rsidRPr="009F261D" w:rsidRDefault="00C66642" w:rsidP="00C66642">
      <w:pPr>
        <w:pStyle w:val="affff8"/>
        <w:rPr>
          <w:rFonts w:ascii="Arial" w:hAnsi="Arial" w:cs="Arial"/>
        </w:rPr>
      </w:pPr>
      <w:r w:rsidRPr="009F261D">
        <w:rPr>
          <w:rFonts w:ascii="Arial" w:hAnsi="Arial" w:cs="Arial"/>
          <w:b/>
          <w:bCs/>
        </w:rPr>
        <w:t>Автор:</w:t>
      </w:r>
      <w:r w:rsidRPr="009F261D">
        <w:rPr>
          <w:rFonts w:ascii="Arial" w:hAnsi="Arial" w:cs="Arial"/>
        </w:rPr>
        <w:t xml:space="preserve"> Тургенев И.С.</w:t>
      </w:r>
    </w:p>
    <w:p w14:paraId="771CE738" w14:textId="77777777" w:rsidR="00C66642" w:rsidRPr="009F261D" w:rsidRDefault="00C66642" w:rsidP="00C66642">
      <w:pPr>
        <w:pStyle w:val="affff8"/>
        <w:rPr>
          <w:rFonts w:ascii="Arial" w:hAnsi="Arial" w:cs="Arial"/>
        </w:rPr>
      </w:pPr>
      <w:r w:rsidRPr="009F261D">
        <w:rPr>
          <w:rFonts w:ascii="Arial" w:hAnsi="Arial" w:cs="Arial"/>
          <w:b/>
          <w:bCs/>
        </w:rPr>
        <w:t>Год написания:</w:t>
      </w:r>
      <w:r w:rsidRPr="009F261D">
        <w:rPr>
          <w:rFonts w:ascii="Arial" w:hAnsi="Arial" w:cs="Arial"/>
        </w:rPr>
        <w:t> 1848</w:t>
      </w:r>
    </w:p>
    <w:p w14:paraId="2ADF461B" w14:textId="77777777" w:rsidR="00C66642" w:rsidRPr="009F261D" w:rsidRDefault="00C66642" w:rsidP="00C66642">
      <w:pPr>
        <w:pStyle w:val="affff8"/>
        <w:rPr>
          <w:rFonts w:ascii="Arial" w:hAnsi="Arial" w:cs="Arial"/>
        </w:rPr>
      </w:pPr>
      <w:r w:rsidRPr="009F261D">
        <w:rPr>
          <w:rFonts w:ascii="Arial" w:hAnsi="Arial" w:cs="Arial"/>
          <w:b/>
          <w:bCs/>
        </w:rPr>
        <w:t>Жанр произведения:</w:t>
      </w:r>
      <w:r w:rsidRPr="009F261D">
        <w:rPr>
          <w:rFonts w:ascii="Arial" w:hAnsi="Arial" w:cs="Arial"/>
        </w:rPr>
        <w:t> рассказ</w:t>
      </w:r>
    </w:p>
    <w:p w14:paraId="52914FE7" w14:textId="77777777" w:rsidR="00C66642" w:rsidRPr="009F261D" w:rsidRDefault="00C66642" w:rsidP="00C66642">
      <w:pPr>
        <w:pStyle w:val="affff8"/>
        <w:rPr>
          <w:rFonts w:ascii="Arial" w:hAnsi="Arial" w:cs="Arial"/>
        </w:rPr>
      </w:pPr>
      <w:r w:rsidRPr="009F261D">
        <w:rPr>
          <w:rFonts w:ascii="Arial" w:hAnsi="Arial" w:cs="Arial"/>
          <w:b/>
          <w:bCs/>
        </w:rPr>
        <w:t>Главные герои:</w:t>
      </w:r>
      <w:r w:rsidRPr="009F261D">
        <w:rPr>
          <w:rFonts w:ascii="Arial" w:hAnsi="Arial" w:cs="Arial"/>
        </w:rPr>
        <w:t> Охотник – барин, Фома Кузьмич Бирюк - лесник</w:t>
      </w:r>
    </w:p>
    <w:p w14:paraId="2BB31F72" w14:textId="63F32312" w:rsidR="00C66642" w:rsidRPr="009F261D" w:rsidRDefault="00C66642" w:rsidP="00C66642">
      <w:pPr>
        <w:pStyle w:val="affff8"/>
        <w:rPr>
          <w:rFonts w:ascii="Arial" w:hAnsi="Arial" w:cs="Arial"/>
        </w:rPr>
      </w:pPr>
      <w:r w:rsidRPr="009F261D">
        <w:rPr>
          <w:rFonts w:ascii="Arial" w:hAnsi="Arial" w:cs="Arial"/>
        </w:rPr>
        <w:t xml:space="preserve">Краткое содержание рассказа «Бирюк» </w:t>
      </w:r>
      <w:hyperlink r:id="rId75" w:tgtFrame="_blank" w:history="1">
        <w:r w:rsidRPr="009F261D">
          <w:rPr>
            <w:rStyle w:val="afff7"/>
            <w:rFonts w:ascii="Arial" w:hAnsi="Arial" w:cs="Arial"/>
          </w:rPr>
          <w:t>для читательского дневника кратко</w:t>
        </w:r>
      </w:hyperlink>
      <w:r w:rsidRPr="009F261D">
        <w:rPr>
          <w:rFonts w:ascii="Arial" w:hAnsi="Arial" w:cs="Arial"/>
        </w:rPr>
        <w:t xml:space="preserve"> раскроет историю о лесничем, человеке принципиальном, но очень изворотливом.</w:t>
      </w:r>
    </w:p>
    <w:p w14:paraId="11CA19AE" w14:textId="77777777" w:rsidR="00C66642" w:rsidRPr="009F261D" w:rsidRDefault="00C66642" w:rsidP="00C66642">
      <w:pPr>
        <w:pStyle w:val="affff8"/>
        <w:rPr>
          <w:rFonts w:ascii="Arial" w:hAnsi="Arial" w:cs="Arial"/>
        </w:rPr>
      </w:pPr>
      <w:r w:rsidRPr="009F261D">
        <w:rPr>
          <w:rStyle w:val="afffff3"/>
          <w:rFonts w:ascii="Arial" w:hAnsi="Arial" w:cs="Arial"/>
          <w:sz w:val="36"/>
          <w:szCs w:val="36"/>
        </w:rPr>
        <w:t>Сюжет</w:t>
      </w:r>
    </w:p>
    <w:p w14:paraId="1147E3B5" w14:textId="77777777" w:rsidR="00C66642" w:rsidRPr="009F261D" w:rsidRDefault="00C66642" w:rsidP="00C66642">
      <w:pPr>
        <w:pStyle w:val="affff8"/>
        <w:rPr>
          <w:rFonts w:ascii="Arial" w:hAnsi="Arial" w:cs="Arial"/>
        </w:rPr>
      </w:pPr>
      <w:r w:rsidRPr="009F261D">
        <w:rPr>
          <w:rFonts w:ascii="Arial" w:hAnsi="Arial" w:cs="Arial"/>
        </w:rPr>
        <w:t>Барину, который возвращался с охоты, пришлось затормозить у широкого куста, так как внезапно небо потемнело и началась сильная гроза.</w:t>
      </w:r>
    </w:p>
    <w:p w14:paraId="0DF752C6" w14:textId="77777777" w:rsidR="00C66642" w:rsidRPr="009F261D" w:rsidRDefault="00C66642" w:rsidP="00C66642">
      <w:pPr>
        <w:pStyle w:val="affff8"/>
        <w:rPr>
          <w:rFonts w:ascii="Arial" w:hAnsi="Arial" w:cs="Arial"/>
        </w:rPr>
      </w:pPr>
      <w:r w:rsidRPr="009F261D">
        <w:rPr>
          <w:rFonts w:ascii="Arial" w:hAnsi="Arial" w:cs="Arial"/>
        </w:rPr>
        <w:t>Неожиданно перед ним предстал человек, словно приведение. Это был лесник, который предложил путнику пройти в его избу и переждать там непогоду.</w:t>
      </w:r>
    </w:p>
    <w:p w14:paraId="642F3C5C" w14:textId="77777777" w:rsidR="00C66642" w:rsidRPr="009F261D" w:rsidRDefault="00C66642" w:rsidP="00C66642">
      <w:pPr>
        <w:pStyle w:val="affff8"/>
        <w:rPr>
          <w:rFonts w:ascii="Arial" w:hAnsi="Arial" w:cs="Arial"/>
        </w:rPr>
      </w:pPr>
      <w:r w:rsidRPr="009F261D">
        <w:rPr>
          <w:rFonts w:ascii="Arial" w:hAnsi="Arial" w:cs="Arial"/>
        </w:rPr>
        <w:t>В доме была всего лишь одна прокопчённая комната. С лесником ещё проживала его двенадцатилетняя дочка. Жена же бросила лесника, и они с дочкой проживали без хозяйки дома.</w:t>
      </w:r>
    </w:p>
    <w:p w14:paraId="032B8BBD" w14:textId="77777777" w:rsidR="00C66642" w:rsidRPr="009F261D" w:rsidRDefault="00C66642" w:rsidP="00C66642">
      <w:pPr>
        <w:pStyle w:val="affff8"/>
        <w:rPr>
          <w:rFonts w:ascii="Arial" w:hAnsi="Arial" w:cs="Arial"/>
        </w:rPr>
      </w:pPr>
      <w:r w:rsidRPr="009F261D">
        <w:rPr>
          <w:rFonts w:ascii="Arial" w:hAnsi="Arial" w:cs="Arial"/>
        </w:rPr>
        <w:t>Бирюк рассказывал о своих делах, как он здорово умеет находить вредителей, брать взяток. Фома услыхал, что на Кобыльем Верху причастились случаи вырубки деревьев. Они пошли с гостем ловить преступника.</w:t>
      </w:r>
    </w:p>
    <w:p w14:paraId="389C7DDE" w14:textId="77777777" w:rsidR="00C66642" w:rsidRPr="009F261D" w:rsidRDefault="00C66642" w:rsidP="00C66642">
      <w:pPr>
        <w:pStyle w:val="affff8"/>
        <w:rPr>
          <w:rFonts w:ascii="Arial" w:hAnsi="Arial" w:cs="Arial"/>
        </w:rPr>
      </w:pPr>
      <w:r w:rsidRPr="009F261D">
        <w:rPr>
          <w:rFonts w:ascii="Arial" w:hAnsi="Arial" w:cs="Arial"/>
        </w:rPr>
        <w:t>Преступником оказался обычный мужик. Барин захотел заплатить за дерево вместо мужика. Но лесник был настырным и не отпускал лесоруба, которого изловил за преступной вырубкой.</w:t>
      </w:r>
    </w:p>
    <w:p w14:paraId="66958DEE" w14:textId="77777777" w:rsidR="00C66642" w:rsidRPr="009F261D" w:rsidRDefault="00C66642" w:rsidP="00C66642">
      <w:pPr>
        <w:pStyle w:val="affff8"/>
        <w:rPr>
          <w:rFonts w:ascii="Arial" w:hAnsi="Arial" w:cs="Arial"/>
        </w:rPr>
      </w:pPr>
      <w:r w:rsidRPr="009F261D">
        <w:rPr>
          <w:rFonts w:ascii="Arial" w:hAnsi="Arial" w:cs="Arial"/>
        </w:rPr>
        <w:t>Мужик стал умолять о прощении, так как занимается этим только потому, что его семья голодает. Жена и дети у него хотят есть. Но лесник никак не уступал и привёл его в дом как пойманного преступника.</w:t>
      </w:r>
    </w:p>
    <w:p w14:paraId="1272E3F7" w14:textId="77777777" w:rsidR="00C66642" w:rsidRPr="009F261D" w:rsidRDefault="00C66642" w:rsidP="00C66642">
      <w:pPr>
        <w:pStyle w:val="affff8"/>
        <w:rPr>
          <w:rFonts w:ascii="Arial" w:hAnsi="Arial" w:cs="Arial"/>
        </w:rPr>
      </w:pPr>
      <w:r w:rsidRPr="009F261D">
        <w:rPr>
          <w:rFonts w:ascii="Arial" w:hAnsi="Arial" w:cs="Arial"/>
        </w:rPr>
        <w:t>Бедняк изругал Фому окаянным зверем и душегубцем, стал бранить его, почём свет стоял. Фома не выдержал и прогнал бедного мужика.</w:t>
      </w:r>
    </w:p>
    <w:p w14:paraId="5CA041E9" w14:textId="77777777" w:rsidR="00C66642" w:rsidRPr="009F261D" w:rsidRDefault="00C66642" w:rsidP="00C66642">
      <w:pPr>
        <w:pStyle w:val="affff8"/>
        <w:rPr>
          <w:rFonts w:ascii="Arial" w:hAnsi="Arial" w:cs="Arial"/>
        </w:rPr>
      </w:pPr>
      <w:r w:rsidRPr="009F261D">
        <w:rPr>
          <w:rFonts w:ascii="Arial" w:hAnsi="Arial" w:cs="Arial"/>
        </w:rPr>
        <w:t>Спустя полчаса и барин покинул дом лесника.</w:t>
      </w:r>
    </w:p>
    <w:p w14:paraId="0B0D76EB" w14:textId="77777777" w:rsidR="00C66642" w:rsidRPr="009F261D" w:rsidRDefault="00C66642" w:rsidP="00C66642">
      <w:pPr>
        <w:pStyle w:val="affff8"/>
        <w:rPr>
          <w:rFonts w:ascii="Arial" w:hAnsi="Arial" w:cs="Arial"/>
        </w:rPr>
      </w:pPr>
      <w:r w:rsidRPr="009F261D">
        <w:rPr>
          <w:rFonts w:ascii="Arial" w:hAnsi="Arial" w:cs="Arial"/>
          <w:sz w:val="36"/>
          <w:szCs w:val="36"/>
        </w:rPr>
        <w:t>Вывод (мое мнение)</w:t>
      </w:r>
    </w:p>
    <w:p w14:paraId="1E97BEBC" w14:textId="77777777" w:rsidR="00C66642" w:rsidRDefault="00C66642" w:rsidP="00C66642">
      <w:pPr>
        <w:pStyle w:val="affff8"/>
        <w:rPr>
          <w:rFonts w:ascii="Arial" w:hAnsi="Arial" w:cs="Arial"/>
        </w:rPr>
      </w:pPr>
      <w:r w:rsidRPr="009F261D">
        <w:rPr>
          <w:rFonts w:ascii="Arial" w:hAnsi="Arial" w:cs="Arial"/>
        </w:rPr>
        <w:t>В рассказе показано, что долг службы доводит человека до жестокости. Хотя Бирюк и сам-то жил очень бедно, но другого бедняка, который пошёл на преступное дело из-за нужды, не захотел простить. Может поэтому лесник и был одиноким, что не умел проявлять к таких же нуждающимся, как он, понимание и сочувствие.</w:t>
      </w:r>
    </w:p>
    <w:p w14:paraId="3E7CEFF7" w14:textId="77777777" w:rsidR="007D7E23" w:rsidRDefault="007D7E23" w:rsidP="00C66642">
      <w:pPr>
        <w:pStyle w:val="affff8"/>
        <w:rPr>
          <w:rFonts w:ascii="Arial" w:hAnsi="Arial" w:cs="Arial"/>
        </w:rPr>
      </w:pPr>
    </w:p>
    <w:p w14:paraId="5A0E9D03" w14:textId="77777777" w:rsidR="00EC6655" w:rsidRDefault="00EC6655" w:rsidP="00C66642">
      <w:pPr>
        <w:pStyle w:val="affff8"/>
        <w:rPr>
          <w:rFonts w:ascii="Arial" w:hAnsi="Arial" w:cs="Arial"/>
        </w:rPr>
      </w:pPr>
    </w:p>
    <w:p w14:paraId="7DAA6476" w14:textId="77777777" w:rsidR="007D7E23" w:rsidRPr="00EC6655" w:rsidRDefault="00AE6A3C" w:rsidP="00C66642">
      <w:pPr>
        <w:pStyle w:val="affff8"/>
        <w:rPr>
          <w:rFonts w:ascii="Arial" w:hAnsi="Arial" w:cs="Arial"/>
          <w:sz w:val="28"/>
          <w:szCs w:val="28"/>
        </w:rPr>
      </w:pPr>
      <w:hyperlink r:id="rId76" w:history="1">
        <w:r w:rsidR="007D7E23" w:rsidRPr="00EC6655">
          <w:rPr>
            <w:rStyle w:val="afff7"/>
            <w:rFonts w:ascii="Arial" w:hAnsi="Arial" w:cs="Arial"/>
            <w:sz w:val="28"/>
            <w:szCs w:val="28"/>
            <w:u w:val="none"/>
          </w:rPr>
          <w:t>А.П. Чехов «Злоумышленник»</w:t>
        </w:r>
      </w:hyperlink>
    </w:p>
    <w:p w14:paraId="0CDD040C" w14:textId="77777777" w:rsidR="00C66642" w:rsidRPr="009F261D" w:rsidRDefault="00C66642" w:rsidP="00826A10">
      <w:pPr>
        <w:rPr>
          <w:rFonts w:ascii="Arial" w:hAnsi="Arial" w:cs="Arial"/>
          <w:color w:val="666666"/>
          <w:sz w:val="20"/>
          <w:szCs w:val="20"/>
          <w:shd w:val="clear" w:color="auto" w:fill="F1F1F1"/>
        </w:rPr>
      </w:pPr>
    </w:p>
    <w:p w14:paraId="15F0F988" w14:textId="77777777" w:rsidR="00C66642" w:rsidRPr="009F261D" w:rsidRDefault="00C66642" w:rsidP="00826A10">
      <w:pPr>
        <w:rPr>
          <w:rFonts w:ascii="Arial" w:hAnsi="Arial" w:cs="Arial"/>
          <w:color w:val="666666"/>
          <w:sz w:val="20"/>
          <w:szCs w:val="20"/>
          <w:shd w:val="clear" w:color="auto" w:fill="F1F1F1"/>
        </w:rPr>
      </w:pPr>
    </w:p>
    <w:p w14:paraId="58A1A096" w14:textId="77777777" w:rsidR="00C66642" w:rsidRPr="009F261D" w:rsidRDefault="00C66642" w:rsidP="00C66642">
      <w:pPr>
        <w:pStyle w:val="affff8"/>
        <w:rPr>
          <w:rFonts w:ascii="Arial" w:hAnsi="Arial" w:cs="Arial"/>
        </w:rPr>
      </w:pPr>
      <w:r w:rsidRPr="009F261D">
        <w:rPr>
          <w:rFonts w:ascii="Arial" w:hAnsi="Arial" w:cs="Arial"/>
          <w:b/>
          <w:bCs/>
        </w:rPr>
        <w:t>Название произведения:</w:t>
      </w:r>
      <w:r w:rsidRPr="009F261D">
        <w:rPr>
          <w:rFonts w:ascii="Arial" w:hAnsi="Arial" w:cs="Arial"/>
        </w:rPr>
        <w:t> Злоумышленник</w:t>
      </w:r>
    </w:p>
    <w:p w14:paraId="4B9A6D96" w14:textId="77777777" w:rsidR="00C66642" w:rsidRPr="009F261D" w:rsidRDefault="00C66642" w:rsidP="00C66642">
      <w:pPr>
        <w:pStyle w:val="affff8"/>
        <w:rPr>
          <w:rFonts w:ascii="Arial" w:hAnsi="Arial" w:cs="Arial"/>
        </w:rPr>
      </w:pPr>
      <w:r w:rsidRPr="009F261D">
        <w:rPr>
          <w:rFonts w:ascii="Arial" w:hAnsi="Arial" w:cs="Arial"/>
          <w:b/>
          <w:bCs/>
        </w:rPr>
        <w:t>Автор:</w:t>
      </w:r>
      <w:r w:rsidRPr="009F261D">
        <w:rPr>
          <w:rFonts w:ascii="Arial" w:hAnsi="Arial" w:cs="Arial"/>
        </w:rPr>
        <w:t> Антон Павлович Чехов</w:t>
      </w:r>
    </w:p>
    <w:p w14:paraId="7E6AFE30" w14:textId="77777777" w:rsidR="00C66642" w:rsidRPr="009F261D" w:rsidRDefault="00C66642" w:rsidP="00C66642">
      <w:pPr>
        <w:pStyle w:val="affff8"/>
        <w:rPr>
          <w:rFonts w:ascii="Arial" w:hAnsi="Arial" w:cs="Arial"/>
        </w:rPr>
      </w:pPr>
      <w:r w:rsidRPr="009F261D">
        <w:rPr>
          <w:rFonts w:ascii="Arial" w:hAnsi="Arial" w:cs="Arial"/>
          <w:b/>
          <w:bCs/>
        </w:rPr>
        <w:t>Год написания:</w:t>
      </w:r>
      <w:r w:rsidRPr="009F261D">
        <w:rPr>
          <w:rFonts w:ascii="Arial" w:hAnsi="Arial" w:cs="Arial"/>
        </w:rPr>
        <w:t> 1885</w:t>
      </w:r>
    </w:p>
    <w:p w14:paraId="69A66A73" w14:textId="77777777" w:rsidR="00C66642" w:rsidRPr="009F261D" w:rsidRDefault="00C66642" w:rsidP="00C66642">
      <w:pPr>
        <w:pStyle w:val="affff8"/>
        <w:rPr>
          <w:rFonts w:ascii="Arial" w:hAnsi="Arial" w:cs="Arial"/>
        </w:rPr>
      </w:pPr>
      <w:r w:rsidRPr="009F261D">
        <w:rPr>
          <w:rFonts w:ascii="Arial" w:hAnsi="Arial" w:cs="Arial"/>
          <w:b/>
          <w:bCs/>
        </w:rPr>
        <w:t>Жанр произведения:</w:t>
      </w:r>
      <w:r w:rsidRPr="009F261D">
        <w:rPr>
          <w:rFonts w:ascii="Arial" w:hAnsi="Arial" w:cs="Arial"/>
        </w:rPr>
        <w:t> юмористический рассказ</w:t>
      </w:r>
    </w:p>
    <w:p w14:paraId="304EB716" w14:textId="77777777" w:rsidR="00C66642" w:rsidRPr="009F261D" w:rsidRDefault="00C66642" w:rsidP="00C66642">
      <w:pPr>
        <w:pStyle w:val="affff8"/>
        <w:rPr>
          <w:rFonts w:ascii="Arial" w:hAnsi="Arial" w:cs="Arial"/>
        </w:rPr>
      </w:pPr>
      <w:r w:rsidRPr="009F261D">
        <w:rPr>
          <w:rFonts w:ascii="Arial" w:hAnsi="Arial" w:cs="Arial"/>
          <w:b/>
          <w:bCs/>
        </w:rPr>
        <w:t>Главные герои:</w:t>
      </w:r>
      <w:r w:rsidRPr="009F261D">
        <w:rPr>
          <w:rFonts w:ascii="Arial" w:hAnsi="Arial" w:cs="Arial"/>
        </w:rPr>
        <w:t> Денис Григорьев – мужик, Следователь - судебный работник.</w:t>
      </w:r>
    </w:p>
    <w:p w14:paraId="56D2A3C1" w14:textId="2F0E84EE" w:rsidR="00C66642" w:rsidRPr="009F261D" w:rsidRDefault="00C66642" w:rsidP="00C66642">
      <w:pPr>
        <w:pStyle w:val="affff8"/>
        <w:rPr>
          <w:rFonts w:ascii="Arial" w:hAnsi="Arial" w:cs="Arial"/>
        </w:rPr>
      </w:pPr>
      <w:r w:rsidRPr="009F261D">
        <w:rPr>
          <w:rFonts w:ascii="Arial" w:hAnsi="Arial" w:cs="Arial"/>
        </w:rPr>
        <w:t xml:space="preserve">Краткое содержание рассказа </w:t>
      </w:r>
      <w:hyperlink r:id="rId77" w:tgtFrame="_blank" w:history="1">
        <w:r w:rsidRPr="009F261D">
          <w:rPr>
            <w:rStyle w:val="afff7"/>
            <w:rFonts w:ascii="Arial" w:hAnsi="Arial" w:cs="Arial"/>
          </w:rPr>
          <w:t>Антона Чехова</w:t>
        </w:r>
      </w:hyperlink>
      <w:r w:rsidRPr="009F261D">
        <w:rPr>
          <w:rFonts w:ascii="Arial" w:hAnsi="Arial" w:cs="Arial"/>
        </w:rPr>
        <w:t xml:space="preserve"> «Злоумышленник» </w:t>
      </w:r>
      <w:hyperlink r:id="rId78" w:tgtFrame="_blank" w:history="1">
        <w:r w:rsidRPr="009F261D">
          <w:rPr>
            <w:rStyle w:val="afff7"/>
            <w:rFonts w:ascii="Arial" w:hAnsi="Arial" w:cs="Arial"/>
          </w:rPr>
          <w:t>для читательского дневника повествует</w:t>
        </w:r>
      </w:hyperlink>
      <w:r w:rsidRPr="009F261D">
        <w:rPr>
          <w:rFonts w:ascii="Arial" w:hAnsi="Arial" w:cs="Arial"/>
        </w:rPr>
        <w:t xml:space="preserve"> о том, что человека осудили из-за его наивности и неопытности.</w:t>
      </w:r>
    </w:p>
    <w:p w14:paraId="69E0F801" w14:textId="77777777" w:rsidR="00C66642" w:rsidRPr="009F261D" w:rsidRDefault="00C66642" w:rsidP="00C66642">
      <w:pPr>
        <w:pStyle w:val="affff8"/>
        <w:rPr>
          <w:rFonts w:ascii="Arial" w:hAnsi="Arial" w:cs="Arial"/>
        </w:rPr>
      </w:pPr>
      <w:r w:rsidRPr="009F261D">
        <w:rPr>
          <w:rStyle w:val="afffff3"/>
          <w:rFonts w:ascii="Arial" w:hAnsi="Arial" w:cs="Arial"/>
          <w:sz w:val="36"/>
          <w:szCs w:val="36"/>
        </w:rPr>
        <w:t>Сюжет</w:t>
      </w:r>
    </w:p>
    <w:p w14:paraId="769736D8" w14:textId="77777777" w:rsidR="00C66642" w:rsidRPr="009F261D" w:rsidRDefault="00C66642" w:rsidP="00C66642">
      <w:pPr>
        <w:pStyle w:val="affff8"/>
        <w:rPr>
          <w:rFonts w:ascii="Arial" w:hAnsi="Arial" w:cs="Arial"/>
        </w:rPr>
      </w:pPr>
      <w:r w:rsidRPr="009F261D">
        <w:rPr>
          <w:rFonts w:ascii="Arial" w:hAnsi="Arial" w:cs="Arial"/>
        </w:rPr>
        <w:t>Между следователем суда и Денисом Григорьевым, простым мужиком, идёт официальная беседа. Акинфов, служащий сторожем на железной дороге, поймал крестьянина за воровством.</w:t>
      </w:r>
    </w:p>
    <w:p w14:paraId="221FFFAC" w14:textId="77777777" w:rsidR="00C66642" w:rsidRPr="009F261D" w:rsidRDefault="00C66642" w:rsidP="00C66642">
      <w:pPr>
        <w:pStyle w:val="affff8"/>
        <w:rPr>
          <w:rFonts w:ascii="Arial" w:hAnsi="Arial" w:cs="Arial"/>
        </w:rPr>
      </w:pPr>
      <w:r w:rsidRPr="009F261D">
        <w:rPr>
          <w:rFonts w:ascii="Arial" w:hAnsi="Arial" w:cs="Arial"/>
        </w:rPr>
        <w:t>Он откручивал гайку у рельсы, чтобы приспособить её как грузило для ловли рыбы.</w:t>
      </w:r>
    </w:p>
    <w:p w14:paraId="40A01F0F" w14:textId="77777777" w:rsidR="00C66642" w:rsidRPr="009F261D" w:rsidRDefault="00C66642" w:rsidP="00C66642">
      <w:pPr>
        <w:pStyle w:val="affff8"/>
        <w:rPr>
          <w:rFonts w:ascii="Arial" w:hAnsi="Arial" w:cs="Arial"/>
        </w:rPr>
      </w:pPr>
      <w:r w:rsidRPr="009F261D">
        <w:rPr>
          <w:rFonts w:ascii="Arial" w:hAnsi="Arial" w:cs="Arial"/>
        </w:rPr>
        <w:t>Такая гайка как раз подходила для рыболовных дел. И покупать не надо.</w:t>
      </w:r>
    </w:p>
    <w:p w14:paraId="59D4576B" w14:textId="77777777" w:rsidR="00C66642" w:rsidRPr="009F261D" w:rsidRDefault="00C66642" w:rsidP="00C66642">
      <w:pPr>
        <w:pStyle w:val="affff8"/>
        <w:rPr>
          <w:rFonts w:ascii="Arial" w:hAnsi="Arial" w:cs="Arial"/>
        </w:rPr>
      </w:pPr>
      <w:r w:rsidRPr="009F261D">
        <w:rPr>
          <w:rFonts w:ascii="Arial" w:hAnsi="Arial" w:cs="Arial"/>
        </w:rPr>
        <w:t>Мужика обвиняли в том, что из-за отсутствия этой гайки, рельса была не так надёжна. Поэтому в результате этого могли пострадать люди.</w:t>
      </w:r>
    </w:p>
    <w:p w14:paraId="422A7CF6" w14:textId="77777777" w:rsidR="00C66642" w:rsidRPr="009F261D" w:rsidRDefault="00C66642" w:rsidP="00C66642">
      <w:pPr>
        <w:pStyle w:val="affff8"/>
        <w:rPr>
          <w:rFonts w:ascii="Arial" w:hAnsi="Arial" w:cs="Arial"/>
        </w:rPr>
      </w:pPr>
      <w:r w:rsidRPr="009F261D">
        <w:rPr>
          <w:rFonts w:ascii="Arial" w:hAnsi="Arial" w:cs="Arial"/>
        </w:rPr>
        <w:t>Но эти доводы Григорьева не убедили. Он всячески себя оправдывал и не хотел признать за собой злого умысла.</w:t>
      </w:r>
    </w:p>
    <w:p w14:paraId="7308C214" w14:textId="77777777" w:rsidR="00C66642" w:rsidRPr="009F261D" w:rsidRDefault="00C66642" w:rsidP="00C66642">
      <w:pPr>
        <w:pStyle w:val="affff8"/>
        <w:rPr>
          <w:rFonts w:ascii="Arial" w:hAnsi="Arial" w:cs="Arial"/>
        </w:rPr>
      </w:pPr>
      <w:r w:rsidRPr="009F261D">
        <w:rPr>
          <w:rFonts w:ascii="Arial" w:hAnsi="Arial" w:cs="Arial"/>
        </w:rPr>
        <w:t>У него все мысли были только о рыбалке. Мужику даже на ум не могло прийти, что он мог быть причастен к людским жертвам.</w:t>
      </w:r>
    </w:p>
    <w:p w14:paraId="320A7BDE" w14:textId="77777777" w:rsidR="00C66642" w:rsidRPr="009F261D" w:rsidRDefault="00C66642" w:rsidP="00C66642">
      <w:pPr>
        <w:pStyle w:val="affff8"/>
        <w:rPr>
          <w:rFonts w:ascii="Arial" w:hAnsi="Arial" w:cs="Arial"/>
        </w:rPr>
      </w:pPr>
      <w:r w:rsidRPr="009F261D">
        <w:rPr>
          <w:rFonts w:ascii="Arial" w:hAnsi="Arial" w:cs="Arial"/>
        </w:rPr>
        <w:t>Такие гайки многие откручивают и используют для рыбалки в качестве грузила у неводов.</w:t>
      </w:r>
    </w:p>
    <w:p w14:paraId="573EBE33" w14:textId="77777777" w:rsidR="00C66642" w:rsidRPr="009F261D" w:rsidRDefault="00C66642" w:rsidP="00C66642">
      <w:pPr>
        <w:pStyle w:val="affff8"/>
        <w:rPr>
          <w:rFonts w:ascii="Arial" w:hAnsi="Arial" w:cs="Arial"/>
        </w:rPr>
      </w:pPr>
      <w:r w:rsidRPr="009F261D">
        <w:rPr>
          <w:rFonts w:ascii="Arial" w:hAnsi="Arial" w:cs="Arial"/>
        </w:rPr>
        <w:t>Денис попал под стражу, но вину так свою и не понял.</w:t>
      </w:r>
    </w:p>
    <w:p w14:paraId="1D13A078" w14:textId="77777777" w:rsidR="00C66642" w:rsidRPr="009F261D" w:rsidRDefault="00C66642" w:rsidP="00C66642">
      <w:pPr>
        <w:pStyle w:val="affff8"/>
        <w:rPr>
          <w:rFonts w:ascii="Arial" w:hAnsi="Arial" w:cs="Arial"/>
        </w:rPr>
      </w:pPr>
      <w:r w:rsidRPr="009F261D">
        <w:rPr>
          <w:rStyle w:val="afffff3"/>
          <w:rFonts w:ascii="Arial" w:hAnsi="Arial" w:cs="Arial"/>
          <w:sz w:val="36"/>
          <w:szCs w:val="36"/>
        </w:rPr>
        <w:t>Вывод (мое мнение)</w:t>
      </w:r>
    </w:p>
    <w:p w14:paraId="14FFCB53" w14:textId="77777777" w:rsidR="00C66642" w:rsidRPr="009F261D" w:rsidRDefault="00C66642" w:rsidP="00C66642">
      <w:pPr>
        <w:pStyle w:val="affff8"/>
        <w:rPr>
          <w:rFonts w:ascii="Arial" w:hAnsi="Arial" w:cs="Arial"/>
        </w:rPr>
      </w:pPr>
      <w:r w:rsidRPr="009F261D">
        <w:rPr>
          <w:rFonts w:ascii="Arial" w:hAnsi="Arial" w:cs="Arial"/>
        </w:rPr>
        <w:t>Чехову удалось во всех красках показать настоящего русского мужика. Многие даже не подозревают, что творят зло одновременно с решением своих личных проблем. Мужик изготавливал неводы, используя чужое имущество.</w:t>
      </w:r>
    </w:p>
    <w:p w14:paraId="3427FDAE" w14:textId="77777777" w:rsidR="00C66642" w:rsidRPr="009F261D" w:rsidRDefault="00C66642" w:rsidP="00C66642">
      <w:pPr>
        <w:pStyle w:val="affff8"/>
        <w:rPr>
          <w:rFonts w:ascii="Arial" w:hAnsi="Arial" w:cs="Arial"/>
        </w:rPr>
      </w:pPr>
      <w:r w:rsidRPr="009F261D">
        <w:rPr>
          <w:rFonts w:ascii="Arial" w:hAnsi="Arial" w:cs="Arial"/>
        </w:rPr>
        <w:t>И поэтому его посчитали злоумышленником. Но ведь господа, для которых  он эти неводы делал, они знали, что гайки ворованные и что из-за этого возникала опасность для людских жизней. Но это их не беспокоило. Значит, они тоже злоумышленники.</w:t>
      </w:r>
    </w:p>
    <w:p w14:paraId="7D3BBD78" w14:textId="77777777" w:rsidR="00C66642" w:rsidRDefault="00C66642" w:rsidP="00C66642">
      <w:pPr>
        <w:pStyle w:val="affff8"/>
        <w:rPr>
          <w:rFonts w:ascii="Arial" w:hAnsi="Arial" w:cs="Arial"/>
        </w:rPr>
      </w:pPr>
      <w:r w:rsidRPr="009F261D">
        <w:rPr>
          <w:rFonts w:ascii="Arial" w:hAnsi="Arial" w:cs="Arial"/>
        </w:rPr>
        <w:t>Мир не станет лучше до тех пор, пока одни будут удовлетворять свои нужны ради увлечения и совсем не будут думать о тех, кому причиняют вред намеренно и умышленно.</w:t>
      </w:r>
    </w:p>
    <w:p w14:paraId="77E0ACCF" w14:textId="77777777" w:rsidR="007D7E23" w:rsidRDefault="007D7E23" w:rsidP="00C66642">
      <w:pPr>
        <w:pStyle w:val="affff8"/>
        <w:rPr>
          <w:rFonts w:ascii="Arial" w:hAnsi="Arial" w:cs="Arial"/>
        </w:rPr>
      </w:pPr>
    </w:p>
    <w:p w14:paraId="01528A19" w14:textId="77777777" w:rsidR="007D7E23" w:rsidRDefault="007D7E23" w:rsidP="00C66642">
      <w:pPr>
        <w:pStyle w:val="affff8"/>
        <w:rPr>
          <w:rFonts w:ascii="Arial" w:hAnsi="Arial" w:cs="Arial"/>
        </w:rPr>
      </w:pPr>
    </w:p>
    <w:p w14:paraId="56888F29" w14:textId="77777777" w:rsidR="007D7E23" w:rsidRPr="00EC6655" w:rsidRDefault="00AE6A3C" w:rsidP="00C66642">
      <w:pPr>
        <w:pStyle w:val="affff8"/>
        <w:rPr>
          <w:rFonts w:ascii="Arial" w:hAnsi="Arial" w:cs="Arial"/>
          <w:sz w:val="28"/>
          <w:szCs w:val="28"/>
        </w:rPr>
      </w:pPr>
      <w:hyperlink r:id="rId79" w:history="1">
        <w:r w:rsidR="007D7E23" w:rsidRPr="00EC6655">
          <w:rPr>
            <w:rStyle w:val="afff7"/>
            <w:rFonts w:ascii="Arial" w:hAnsi="Arial" w:cs="Arial"/>
            <w:sz w:val="28"/>
            <w:szCs w:val="28"/>
            <w:u w:val="none"/>
          </w:rPr>
          <w:t>А. Платонов «Юшка»</w:t>
        </w:r>
      </w:hyperlink>
    </w:p>
    <w:p w14:paraId="4FE90CEF" w14:textId="77777777" w:rsidR="00C66642" w:rsidRPr="009F261D" w:rsidRDefault="00C66642" w:rsidP="00826A10">
      <w:pPr>
        <w:rPr>
          <w:rFonts w:ascii="Arial" w:hAnsi="Arial" w:cs="Arial"/>
          <w:color w:val="666666"/>
          <w:sz w:val="20"/>
          <w:szCs w:val="20"/>
          <w:shd w:val="clear" w:color="auto" w:fill="F1F1F1"/>
        </w:rPr>
      </w:pPr>
    </w:p>
    <w:p w14:paraId="3AA2077D" w14:textId="77777777" w:rsidR="00C66642" w:rsidRPr="00EC6655" w:rsidRDefault="00C66642" w:rsidP="00EC6655">
      <w:pPr>
        <w:spacing w:line="240" w:lineRule="auto"/>
        <w:rPr>
          <w:rFonts w:ascii="Arial" w:eastAsia="Times New Roman" w:hAnsi="Arial" w:cs="Arial"/>
          <w:lang w:eastAsia="ru-RU"/>
        </w:rPr>
      </w:pPr>
      <w:r w:rsidRPr="00EC6655">
        <w:rPr>
          <w:rFonts w:ascii="Arial" w:eastAsia="Times New Roman" w:hAnsi="Arial" w:cs="Arial"/>
          <w:b/>
          <w:bCs/>
          <w:lang w:eastAsia="ru-RU"/>
        </w:rPr>
        <w:t>Название произведения:</w:t>
      </w:r>
      <w:r w:rsidRPr="00EC6655">
        <w:rPr>
          <w:rFonts w:ascii="Arial" w:eastAsia="Times New Roman" w:hAnsi="Arial" w:cs="Arial"/>
          <w:lang w:eastAsia="ru-RU"/>
        </w:rPr>
        <w:t> Юшка</w:t>
      </w:r>
    </w:p>
    <w:p w14:paraId="75061801" w14:textId="77777777" w:rsidR="00C66642" w:rsidRPr="00EC6655" w:rsidRDefault="00C66642" w:rsidP="00EC6655">
      <w:pPr>
        <w:spacing w:line="240" w:lineRule="auto"/>
        <w:rPr>
          <w:rFonts w:ascii="Arial" w:eastAsia="Times New Roman" w:hAnsi="Arial" w:cs="Arial"/>
          <w:lang w:eastAsia="ru-RU"/>
        </w:rPr>
      </w:pPr>
      <w:r w:rsidRPr="00EC6655">
        <w:rPr>
          <w:rFonts w:ascii="Arial" w:eastAsia="Times New Roman" w:hAnsi="Arial" w:cs="Arial"/>
          <w:b/>
          <w:bCs/>
          <w:lang w:eastAsia="ru-RU"/>
        </w:rPr>
        <w:t>Автор:</w:t>
      </w:r>
      <w:r w:rsidRPr="00EC6655">
        <w:rPr>
          <w:rFonts w:ascii="Arial" w:eastAsia="Times New Roman" w:hAnsi="Arial" w:cs="Arial"/>
          <w:lang w:eastAsia="ru-RU"/>
        </w:rPr>
        <w:t> Платонов Андрей</w:t>
      </w:r>
    </w:p>
    <w:p w14:paraId="05D3D727" w14:textId="77777777" w:rsidR="00C66642" w:rsidRPr="00EC6655" w:rsidRDefault="00C66642" w:rsidP="00EC6655">
      <w:pPr>
        <w:spacing w:line="240" w:lineRule="auto"/>
        <w:rPr>
          <w:rFonts w:ascii="Arial" w:eastAsia="Times New Roman" w:hAnsi="Arial" w:cs="Arial"/>
          <w:lang w:eastAsia="ru-RU"/>
        </w:rPr>
      </w:pPr>
      <w:r w:rsidRPr="00EC6655">
        <w:rPr>
          <w:rFonts w:ascii="Arial" w:eastAsia="Times New Roman" w:hAnsi="Arial" w:cs="Arial"/>
          <w:b/>
          <w:bCs/>
          <w:lang w:eastAsia="ru-RU"/>
        </w:rPr>
        <w:t>Год написания:</w:t>
      </w:r>
      <w:r w:rsidRPr="00EC6655">
        <w:rPr>
          <w:rFonts w:ascii="Arial" w:eastAsia="Times New Roman" w:hAnsi="Arial" w:cs="Arial"/>
          <w:lang w:eastAsia="ru-RU"/>
        </w:rPr>
        <w:t> 1935</w:t>
      </w:r>
    </w:p>
    <w:p w14:paraId="2AF19F27" w14:textId="77777777" w:rsidR="00C66642" w:rsidRPr="00EC6655" w:rsidRDefault="00C66642" w:rsidP="00EC6655">
      <w:pPr>
        <w:spacing w:line="240" w:lineRule="auto"/>
        <w:rPr>
          <w:rFonts w:ascii="Arial" w:eastAsia="Times New Roman" w:hAnsi="Arial" w:cs="Arial"/>
          <w:lang w:eastAsia="ru-RU"/>
        </w:rPr>
      </w:pPr>
      <w:r w:rsidRPr="00EC6655">
        <w:rPr>
          <w:rFonts w:ascii="Arial" w:eastAsia="Times New Roman" w:hAnsi="Arial" w:cs="Arial"/>
          <w:b/>
          <w:bCs/>
          <w:lang w:eastAsia="ru-RU"/>
        </w:rPr>
        <w:t>Жанр:</w:t>
      </w:r>
      <w:r w:rsidRPr="00EC6655">
        <w:rPr>
          <w:rFonts w:ascii="Arial" w:eastAsia="Times New Roman" w:hAnsi="Arial" w:cs="Arial"/>
          <w:lang w:eastAsia="ru-RU"/>
        </w:rPr>
        <w:t> повесть</w:t>
      </w:r>
    </w:p>
    <w:p w14:paraId="1273668D" w14:textId="77777777" w:rsidR="00C66642" w:rsidRPr="00EC6655" w:rsidRDefault="00C66642" w:rsidP="00EC6655">
      <w:pPr>
        <w:spacing w:line="240" w:lineRule="auto"/>
        <w:rPr>
          <w:rFonts w:ascii="Arial" w:eastAsia="Times New Roman" w:hAnsi="Arial" w:cs="Arial"/>
          <w:lang w:eastAsia="ru-RU"/>
        </w:rPr>
      </w:pPr>
      <w:r w:rsidRPr="00EC6655">
        <w:rPr>
          <w:rFonts w:ascii="Arial" w:eastAsia="Times New Roman" w:hAnsi="Arial" w:cs="Arial"/>
          <w:b/>
          <w:bCs/>
          <w:lang w:eastAsia="ru-RU"/>
        </w:rPr>
        <w:t>Главные герои:</w:t>
      </w:r>
      <w:r w:rsidRPr="00EC6655">
        <w:rPr>
          <w:rFonts w:ascii="Arial" w:eastAsia="Times New Roman" w:hAnsi="Arial" w:cs="Arial"/>
          <w:lang w:eastAsia="ru-RU"/>
        </w:rPr>
        <w:t> Юшка — старик, Даша — врач.</w:t>
      </w:r>
    </w:p>
    <w:p w14:paraId="7031D85B" w14:textId="77777777" w:rsidR="00C66642" w:rsidRPr="00EC6655" w:rsidRDefault="00C66642" w:rsidP="00EC6655">
      <w:pPr>
        <w:spacing w:line="240" w:lineRule="auto"/>
        <w:rPr>
          <w:rFonts w:ascii="Arial" w:eastAsia="Times New Roman" w:hAnsi="Arial" w:cs="Arial"/>
          <w:lang w:eastAsia="ru-RU"/>
        </w:rPr>
      </w:pPr>
      <w:r w:rsidRPr="00EC6655">
        <w:rPr>
          <w:rFonts w:ascii="Arial" w:eastAsia="Times New Roman" w:hAnsi="Arial" w:cs="Arial"/>
          <w:lang w:eastAsia="ru-RU"/>
        </w:rPr>
        <w:t>Чрезвычайно трогательная история о слабых и беззащитных, но сильных духом людях всегда откликалась в моём сердце. Это краткое содержание для читательского дневника произведения «Юшка» я составила сегодня после прочтения книги. Очень быстро я расскажу суть произведения. А вы уже решайте, захотите ли читать повесть полностью или нет. Я захотела.</w:t>
      </w:r>
    </w:p>
    <w:p w14:paraId="4346108C" w14:textId="77777777" w:rsidR="00C66642" w:rsidRPr="00EC6655" w:rsidRDefault="00C66642" w:rsidP="00EC6655">
      <w:pPr>
        <w:spacing w:line="240" w:lineRule="auto"/>
        <w:rPr>
          <w:rFonts w:ascii="Arial" w:eastAsia="Times New Roman" w:hAnsi="Arial" w:cs="Arial"/>
          <w:lang w:eastAsia="ru-RU"/>
        </w:rPr>
      </w:pPr>
      <w:r w:rsidRPr="00EC6655">
        <w:rPr>
          <w:rFonts w:ascii="Arial" w:eastAsia="Times New Roman" w:hAnsi="Arial" w:cs="Arial"/>
          <w:b/>
          <w:bCs/>
          <w:lang w:eastAsia="ru-RU"/>
        </w:rPr>
        <w:t>Сюжет</w:t>
      </w:r>
    </w:p>
    <w:p w14:paraId="71F59D81" w14:textId="77777777" w:rsidR="00C66642" w:rsidRPr="00EC6655" w:rsidRDefault="00C66642" w:rsidP="00EC6655">
      <w:pPr>
        <w:spacing w:line="240" w:lineRule="auto"/>
        <w:rPr>
          <w:rFonts w:ascii="Arial" w:eastAsia="Times New Roman" w:hAnsi="Arial" w:cs="Arial"/>
          <w:lang w:eastAsia="ru-RU"/>
        </w:rPr>
      </w:pPr>
      <w:r w:rsidRPr="00EC6655">
        <w:rPr>
          <w:rFonts w:ascii="Arial" w:eastAsia="Times New Roman" w:hAnsi="Arial" w:cs="Arial"/>
          <w:lang w:eastAsia="ru-RU"/>
        </w:rPr>
        <w:t>В повести есть главный герой - седовласый крестьянин Юшка. Маленького роста, хлипенькое телосложение. Слабовидящий и страдающий туберкулёзом человечек вынужден работать помощником кузнеца.</w:t>
      </w:r>
    </w:p>
    <w:p w14:paraId="76A8451D" w14:textId="77777777" w:rsidR="00C66642" w:rsidRPr="00EC6655" w:rsidRDefault="00C66642" w:rsidP="00EC6655">
      <w:pPr>
        <w:spacing w:line="240" w:lineRule="auto"/>
        <w:rPr>
          <w:rFonts w:ascii="Arial" w:eastAsia="Times New Roman" w:hAnsi="Arial" w:cs="Arial"/>
          <w:lang w:eastAsia="ru-RU"/>
        </w:rPr>
      </w:pPr>
      <w:r w:rsidRPr="00EC6655">
        <w:rPr>
          <w:rFonts w:ascii="Arial" w:eastAsia="Times New Roman" w:hAnsi="Arial" w:cs="Arial"/>
          <w:lang w:eastAsia="ru-RU"/>
        </w:rPr>
        <w:t>Ведь это единственный способ прокормить себя. О большем он и не помышлял.</w:t>
      </w:r>
    </w:p>
    <w:p w14:paraId="30704F10" w14:textId="77777777" w:rsidR="00C66642" w:rsidRPr="00EC6655" w:rsidRDefault="00C66642" w:rsidP="00EC6655">
      <w:pPr>
        <w:spacing w:line="240" w:lineRule="auto"/>
        <w:rPr>
          <w:rFonts w:ascii="Arial" w:eastAsia="Times New Roman" w:hAnsi="Arial" w:cs="Arial"/>
          <w:lang w:eastAsia="ru-RU"/>
        </w:rPr>
      </w:pPr>
      <w:r w:rsidRPr="00EC6655">
        <w:rPr>
          <w:rFonts w:ascii="Arial" w:eastAsia="Times New Roman" w:hAnsi="Arial" w:cs="Arial"/>
          <w:lang w:eastAsia="ru-RU"/>
        </w:rPr>
        <w:t>Деревенские жители потешались над ним каждый день, издевались, кто и как мог. Но он терпел всё и от каждого.</w:t>
      </w:r>
    </w:p>
    <w:p w14:paraId="5F95F772" w14:textId="77777777" w:rsidR="00C66642" w:rsidRPr="00EC6655" w:rsidRDefault="00C66642" w:rsidP="00EC6655">
      <w:pPr>
        <w:spacing w:line="240" w:lineRule="auto"/>
        <w:rPr>
          <w:rFonts w:ascii="Arial" w:eastAsia="Times New Roman" w:hAnsi="Arial" w:cs="Arial"/>
          <w:lang w:eastAsia="ru-RU"/>
        </w:rPr>
      </w:pPr>
      <w:r w:rsidRPr="00EC6655">
        <w:rPr>
          <w:rFonts w:ascii="Arial" w:eastAsia="Times New Roman" w:hAnsi="Arial" w:cs="Arial"/>
          <w:lang w:eastAsia="ru-RU"/>
        </w:rPr>
        <w:t>Даже дети избивали Юшку и дразнили его, но он их оправдывал. Считал, что это они просто чувство любви к нему не умеют правильно выражать, вот и поступают так.</w:t>
      </w:r>
    </w:p>
    <w:p w14:paraId="1742BA11" w14:textId="77777777" w:rsidR="00C66642" w:rsidRPr="00EC6655" w:rsidRDefault="00C66642" w:rsidP="00EC6655">
      <w:pPr>
        <w:spacing w:line="240" w:lineRule="auto"/>
        <w:rPr>
          <w:rFonts w:ascii="Arial" w:eastAsia="Times New Roman" w:hAnsi="Arial" w:cs="Arial"/>
          <w:lang w:eastAsia="ru-RU"/>
        </w:rPr>
      </w:pPr>
      <w:r w:rsidRPr="00EC6655">
        <w:rPr>
          <w:rFonts w:ascii="Arial" w:eastAsia="Times New Roman" w:hAnsi="Arial" w:cs="Arial"/>
          <w:lang w:eastAsia="ru-RU"/>
        </w:rPr>
        <w:t>Раз в год Юшка брал себе отпуск, чтобы немного отдохнуть и подышать воздухом вне кузницы. Когда он отдыхал, он размышлял о своих молодых годах.</w:t>
      </w:r>
    </w:p>
    <w:p w14:paraId="75E8D5FF" w14:textId="77777777" w:rsidR="00C66642" w:rsidRPr="00EC6655" w:rsidRDefault="00C66642" w:rsidP="00EC6655">
      <w:pPr>
        <w:spacing w:line="240" w:lineRule="auto"/>
        <w:rPr>
          <w:rFonts w:ascii="Arial" w:eastAsia="Times New Roman" w:hAnsi="Arial" w:cs="Arial"/>
          <w:lang w:eastAsia="ru-RU"/>
        </w:rPr>
      </w:pPr>
      <w:r w:rsidRPr="00EC6655">
        <w:rPr>
          <w:rFonts w:ascii="Arial" w:eastAsia="Times New Roman" w:hAnsi="Arial" w:cs="Arial"/>
          <w:lang w:eastAsia="ru-RU"/>
        </w:rPr>
        <w:t>Хотя ему всего 40 лет, но болезнь сильно состарила его.</w:t>
      </w:r>
    </w:p>
    <w:p w14:paraId="00667DD8" w14:textId="77777777" w:rsidR="00C66642" w:rsidRPr="00EC6655" w:rsidRDefault="00C66642" w:rsidP="00EC6655">
      <w:pPr>
        <w:spacing w:line="240" w:lineRule="auto"/>
        <w:rPr>
          <w:rFonts w:ascii="Arial" w:eastAsia="Times New Roman" w:hAnsi="Arial" w:cs="Arial"/>
          <w:lang w:eastAsia="ru-RU"/>
        </w:rPr>
      </w:pPr>
      <w:r w:rsidRPr="00EC6655">
        <w:rPr>
          <w:rFonts w:ascii="Arial" w:eastAsia="Times New Roman" w:hAnsi="Arial" w:cs="Arial"/>
          <w:lang w:eastAsia="ru-RU"/>
        </w:rPr>
        <w:t>По возвращении в деревню Юшка умирает. Тут приезжает его воспитанница Даша, которая выучилась на врача как раз для того, чтобы вылечить Юшку.</w:t>
      </w:r>
    </w:p>
    <w:p w14:paraId="76F671A6" w14:textId="77777777" w:rsidR="00C66642" w:rsidRPr="00EC6655" w:rsidRDefault="00C66642" w:rsidP="00EC6655">
      <w:pPr>
        <w:spacing w:line="240" w:lineRule="auto"/>
        <w:rPr>
          <w:rFonts w:ascii="Arial" w:eastAsia="Times New Roman" w:hAnsi="Arial" w:cs="Arial"/>
          <w:lang w:eastAsia="ru-RU"/>
        </w:rPr>
      </w:pPr>
      <w:r w:rsidRPr="00EC6655">
        <w:rPr>
          <w:rFonts w:ascii="Arial" w:eastAsia="Times New Roman" w:hAnsi="Arial" w:cs="Arial"/>
          <w:lang w:eastAsia="ru-RU"/>
        </w:rPr>
        <w:t>Но она не успела осуществить своё намерение. Юшка не дождался своего исцеления.</w:t>
      </w:r>
    </w:p>
    <w:p w14:paraId="6772F79F" w14:textId="77777777" w:rsidR="00C66642" w:rsidRPr="00EC6655" w:rsidRDefault="00C66642" w:rsidP="00EC6655">
      <w:pPr>
        <w:spacing w:line="240" w:lineRule="auto"/>
        <w:rPr>
          <w:rFonts w:ascii="Arial" w:eastAsia="Times New Roman" w:hAnsi="Arial" w:cs="Arial"/>
          <w:lang w:eastAsia="ru-RU"/>
        </w:rPr>
      </w:pPr>
      <w:r w:rsidRPr="00EC6655">
        <w:rPr>
          <w:rFonts w:ascii="Arial" w:eastAsia="Times New Roman" w:hAnsi="Arial" w:cs="Arial"/>
          <w:lang w:eastAsia="ru-RU"/>
        </w:rPr>
        <w:t>Даша решила остаться в деревне, чтобы оказывать другим больным помощь.</w:t>
      </w:r>
    </w:p>
    <w:p w14:paraId="409282D3" w14:textId="77777777" w:rsidR="00C66642" w:rsidRPr="00EC6655" w:rsidRDefault="00C66642" w:rsidP="00EC6655">
      <w:pPr>
        <w:spacing w:line="240" w:lineRule="auto"/>
        <w:rPr>
          <w:rFonts w:ascii="Arial" w:eastAsia="Times New Roman" w:hAnsi="Arial" w:cs="Arial"/>
          <w:lang w:eastAsia="ru-RU"/>
        </w:rPr>
      </w:pPr>
      <w:r w:rsidRPr="00EC6655">
        <w:rPr>
          <w:rFonts w:ascii="Arial" w:eastAsia="Times New Roman" w:hAnsi="Arial" w:cs="Arial"/>
          <w:b/>
          <w:bCs/>
          <w:lang w:eastAsia="ru-RU"/>
        </w:rPr>
        <w:t>Вывод (моё мнение)</w:t>
      </w:r>
    </w:p>
    <w:p w14:paraId="4FB1C05A" w14:textId="77777777" w:rsidR="00C66642" w:rsidRPr="00EC6655" w:rsidRDefault="00C66642" w:rsidP="00EC6655">
      <w:pPr>
        <w:spacing w:line="240" w:lineRule="auto"/>
        <w:rPr>
          <w:rFonts w:ascii="Arial" w:eastAsia="Times New Roman" w:hAnsi="Arial" w:cs="Arial"/>
          <w:lang w:eastAsia="ru-RU"/>
        </w:rPr>
      </w:pPr>
      <w:r w:rsidRPr="00EC6655">
        <w:rPr>
          <w:rFonts w:ascii="Arial" w:eastAsia="Times New Roman" w:hAnsi="Arial" w:cs="Arial"/>
          <w:lang w:eastAsia="ru-RU"/>
        </w:rPr>
        <w:t>Так больно, когда обижают немощных. Те, кто не может ответить или как-то защитить себя. Почему же люди бывают такие жестокие. Неужели никогда чувство сострадания не поселится в душе каждого здравомыслящего человека. Ведь слабых нужно защищать - в этом и есть сила человеческая, чтобы помогать обездоленным.</w:t>
      </w:r>
    </w:p>
    <w:p w14:paraId="712D2584" w14:textId="77777777" w:rsidR="007D7E23" w:rsidRDefault="007D7E23" w:rsidP="00C66642">
      <w:pPr>
        <w:spacing w:before="100" w:beforeAutospacing="1" w:after="100" w:afterAutospacing="1" w:line="240" w:lineRule="auto"/>
        <w:rPr>
          <w:rFonts w:ascii="Arial" w:eastAsia="Times New Roman" w:hAnsi="Arial" w:cs="Arial"/>
          <w:sz w:val="24"/>
          <w:szCs w:val="24"/>
          <w:lang w:eastAsia="ru-RU"/>
        </w:rPr>
      </w:pPr>
    </w:p>
    <w:p w14:paraId="6C053D93" w14:textId="77777777" w:rsidR="007D7E23" w:rsidRDefault="007D7E23" w:rsidP="00C66642">
      <w:pPr>
        <w:spacing w:before="100" w:beforeAutospacing="1" w:after="100" w:afterAutospacing="1" w:line="240" w:lineRule="auto"/>
        <w:rPr>
          <w:rFonts w:ascii="Arial" w:eastAsia="Times New Roman" w:hAnsi="Arial" w:cs="Arial"/>
          <w:sz w:val="24"/>
          <w:szCs w:val="24"/>
          <w:lang w:eastAsia="ru-RU"/>
        </w:rPr>
      </w:pPr>
    </w:p>
    <w:p w14:paraId="20181DBA" w14:textId="77777777" w:rsidR="007D7E23" w:rsidRDefault="007D7E23" w:rsidP="00C66642">
      <w:pPr>
        <w:spacing w:before="100" w:beforeAutospacing="1" w:after="100" w:afterAutospacing="1" w:line="240" w:lineRule="auto"/>
        <w:rPr>
          <w:rFonts w:ascii="Arial" w:eastAsia="Times New Roman" w:hAnsi="Arial" w:cs="Arial"/>
          <w:sz w:val="24"/>
          <w:szCs w:val="24"/>
          <w:lang w:eastAsia="ru-RU"/>
        </w:rPr>
      </w:pPr>
    </w:p>
    <w:p w14:paraId="58391CA5" w14:textId="77777777" w:rsidR="00EC6655" w:rsidRDefault="00EC6655" w:rsidP="00C66642">
      <w:pPr>
        <w:spacing w:before="100" w:beforeAutospacing="1" w:after="100" w:afterAutospacing="1" w:line="240" w:lineRule="auto"/>
        <w:rPr>
          <w:rFonts w:ascii="Arial" w:eastAsia="Times New Roman" w:hAnsi="Arial" w:cs="Arial"/>
          <w:sz w:val="24"/>
          <w:szCs w:val="24"/>
          <w:lang w:eastAsia="ru-RU"/>
        </w:rPr>
      </w:pPr>
    </w:p>
    <w:p w14:paraId="220CC900" w14:textId="77777777" w:rsidR="007D7E23" w:rsidRPr="00EC6655" w:rsidRDefault="00AE6A3C" w:rsidP="00C66642">
      <w:pPr>
        <w:spacing w:before="100" w:beforeAutospacing="1" w:after="100" w:afterAutospacing="1" w:line="240" w:lineRule="auto"/>
        <w:rPr>
          <w:rFonts w:ascii="Arial" w:eastAsia="Times New Roman" w:hAnsi="Arial" w:cs="Arial"/>
          <w:sz w:val="28"/>
          <w:szCs w:val="28"/>
          <w:lang w:eastAsia="ru-RU"/>
        </w:rPr>
      </w:pPr>
      <w:hyperlink r:id="rId80" w:history="1">
        <w:r w:rsidR="007D7E23" w:rsidRPr="00EC6655">
          <w:rPr>
            <w:rStyle w:val="afff7"/>
            <w:rFonts w:ascii="Arial" w:eastAsia="Times New Roman" w:hAnsi="Arial" w:cs="Arial"/>
            <w:sz w:val="28"/>
            <w:szCs w:val="28"/>
            <w:u w:val="none"/>
            <w:lang w:eastAsia="ru-RU"/>
          </w:rPr>
          <w:t>М. Горький «Старуха Изергиль»</w:t>
        </w:r>
      </w:hyperlink>
    </w:p>
    <w:p w14:paraId="5F87BD6B" w14:textId="77777777" w:rsidR="00C66642" w:rsidRPr="009F261D" w:rsidRDefault="00C66642" w:rsidP="00826A10">
      <w:pPr>
        <w:rPr>
          <w:rFonts w:ascii="Arial" w:hAnsi="Arial" w:cs="Arial"/>
          <w:color w:val="666666"/>
          <w:sz w:val="20"/>
          <w:szCs w:val="20"/>
          <w:shd w:val="clear" w:color="auto" w:fill="F1F1F1"/>
        </w:rPr>
      </w:pPr>
    </w:p>
    <w:p w14:paraId="757AA974" w14:textId="77777777" w:rsidR="00C66642" w:rsidRPr="009F261D" w:rsidRDefault="00C66642" w:rsidP="00C66642">
      <w:pPr>
        <w:pStyle w:val="affff8"/>
        <w:rPr>
          <w:rFonts w:ascii="Arial" w:hAnsi="Arial" w:cs="Arial"/>
        </w:rPr>
      </w:pPr>
      <w:r w:rsidRPr="009F261D">
        <w:rPr>
          <w:rFonts w:ascii="Arial" w:hAnsi="Arial" w:cs="Arial"/>
          <w:b/>
          <w:bCs/>
        </w:rPr>
        <w:t>Название произведения:</w:t>
      </w:r>
      <w:r w:rsidRPr="009F261D">
        <w:rPr>
          <w:rFonts w:ascii="Arial" w:hAnsi="Arial" w:cs="Arial"/>
        </w:rPr>
        <w:t> Старуха Изергиль</w:t>
      </w:r>
    </w:p>
    <w:p w14:paraId="7DC3C371" w14:textId="77777777" w:rsidR="00C66642" w:rsidRPr="009F261D" w:rsidRDefault="00C66642" w:rsidP="00C66642">
      <w:pPr>
        <w:pStyle w:val="affff8"/>
        <w:rPr>
          <w:rFonts w:ascii="Arial" w:hAnsi="Arial" w:cs="Arial"/>
        </w:rPr>
      </w:pPr>
      <w:r w:rsidRPr="009F261D">
        <w:rPr>
          <w:rFonts w:ascii="Arial" w:hAnsi="Arial" w:cs="Arial"/>
          <w:b/>
          <w:bCs/>
        </w:rPr>
        <w:t>Автор:</w:t>
      </w:r>
      <w:r w:rsidRPr="009F261D">
        <w:rPr>
          <w:rFonts w:ascii="Arial" w:hAnsi="Arial" w:cs="Arial"/>
        </w:rPr>
        <w:t> </w:t>
      </w:r>
      <w:hyperlink r:id="rId81" w:tgtFrame="_blank" w:history="1">
        <w:r w:rsidRPr="009F261D">
          <w:rPr>
            <w:rStyle w:val="afff7"/>
            <w:rFonts w:ascii="Arial" w:hAnsi="Arial" w:cs="Arial"/>
          </w:rPr>
          <w:t>Максим Горький</w:t>
        </w:r>
      </w:hyperlink>
    </w:p>
    <w:p w14:paraId="5A2DD370" w14:textId="77777777" w:rsidR="00C66642" w:rsidRPr="009F261D" w:rsidRDefault="00C66642" w:rsidP="00C66642">
      <w:pPr>
        <w:pStyle w:val="affff8"/>
        <w:rPr>
          <w:rFonts w:ascii="Arial" w:hAnsi="Arial" w:cs="Arial"/>
        </w:rPr>
      </w:pPr>
      <w:r w:rsidRPr="009F261D">
        <w:rPr>
          <w:rFonts w:ascii="Arial" w:hAnsi="Arial" w:cs="Arial"/>
          <w:b/>
          <w:bCs/>
        </w:rPr>
        <w:t>Год написания:</w:t>
      </w:r>
      <w:r w:rsidRPr="009F261D">
        <w:rPr>
          <w:rFonts w:ascii="Arial" w:hAnsi="Arial" w:cs="Arial"/>
        </w:rPr>
        <w:t> 1895</w:t>
      </w:r>
    </w:p>
    <w:p w14:paraId="2B15669A" w14:textId="77777777" w:rsidR="00C66642" w:rsidRPr="009F261D" w:rsidRDefault="00C66642" w:rsidP="00C66642">
      <w:pPr>
        <w:pStyle w:val="affff8"/>
        <w:rPr>
          <w:rFonts w:ascii="Arial" w:hAnsi="Arial" w:cs="Arial"/>
        </w:rPr>
      </w:pPr>
      <w:r w:rsidRPr="009F261D">
        <w:rPr>
          <w:rFonts w:ascii="Arial" w:hAnsi="Arial" w:cs="Arial"/>
          <w:b/>
          <w:bCs/>
        </w:rPr>
        <w:t>Жанр:</w:t>
      </w:r>
      <w:r w:rsidRPr="009F261D">
        <w:rPr>
          <w:rFonts w:ascii="Arial" w:hAnsi="Arial" w:cs="Arial"/>
        </w:rPr>
        <w:t> рассказ</w:t>
      </w:r>
    </w:p>
    <w:p w14:paraId="6F0DDF89" w14:textId="77777777" w:rsidR="00C66642" w:rsidRPr="009F261D" w:rsidRDefault="00C66642" w:rsidP="00C66642">
      <w:pPr>
        <w:pStyle w:val="affff8"/>
        <w:rPr>
          <w:rFonts w:ascii="Arial" w:hAnsi="Arial" w:cs="Arial"/>
        </w:rPr>
      </w:pPr>
      <w:r w:rsidRPr="009F261D">
        <w:rPr>
          <w:rFonts w:ascii="Arial" w:hAnsi="Arial" w:cs="Arial"/>
          <w:b/>
          <w:bCs/>
        </w:rPr>
        <w:t>Главные герои:</w:t>
      </w:r>
      <w:r w:rsidRPr="009F261D">
        <w:rPr>
          <w:rFonts w:ascii="Arial" w:hAnsi="Arial" w:cs="Arial"/>
        </w:rPr>
        <w:t> старая цыганка Изергиль, </w:t>
      </w:r>
      <w:proofErr w:type="spellStart"/>
      <w:r w:rsidRPr="009F261D">
        <w:rPr>
          <w:rFonts w:ascii="Arial" w:hAnsi="Arial" w:cs="Arial"/>
        </w:rPr>
        <w:t>Ларра</w:t>
      </w:r>
      <w:proofErr w:type="spellEnd"/>
      <w:r w:rsidRPr="009F261D">
        <w:rPr>
          <w:rFonts w:ascii="Arial" w:hAnsi="Arial" w:cs="Arial"/>
        </w:rPr>
        <w:t> – сын орла, Данко - мечтающий спасти людей своего племени, рассказчик.</w:t>
      </w:r>
    </w:p>
    <w:p w14:paraId="02457074" w14:textId="56E656AD" w:rsidR="00C66642" w:rsidRPr="009F261D" w:rsidRDefault="00C66642" w:rsidP="00C66642">
      <w:pPr>
        <w:pStyle w:val="affff8"/>
        <w:rPr>
          <w:rFonts w:ascii="Arial" w:hAnsi="Arial" w:cs="Arial"/>
        </w:rPr>
      </w:pPr>
      <w:r w:rsidRPr="009F261D">
        <w:rPr>
          <w:rFonts w:ascii="Arial" w:hAnsi="Arial" w:cs="Arial"/>
        </w:rPr>
        <w:t xml:space="preserve">Краткое содержание рассказа «Старуха Изергиль» </w:t>
      </w:r>
      <w:hyperlink r:id="rId82" w:tgtFrame="_blank" w:history="1">
        <w:r w:rsidRPr="009F261D">
          <w:rPr>
            <w:rStyle w:val="afff7"/>
            <w:rFonts w:ascii="Arial" w:hAnsi="Arial" w:cs="Arial"/>
          </w:rPr>
          <w:t>для читательского дневника</w:t>
        </w:r>
      </w:hyperlink>
      <w:r w:rsidRPr="009F261D">
        <w:rPr>
          <w:rFonts w:ascii="Arial" w:hAnsi="Arial" w:cs="Arial"/>
        </w:rPr>
        <w:t xml:space="preserve"> позволит за пару минут узнать, о чём повествуется в книге, чтобы быстро подготовиться к уроку по литературе в седьмом классе или просто ознакомиться с основной сюжетной линией рассказа.</w:t>
      </w:r>
    </w:p>
    <w:p w14:paraId="3CF7B1FC" w14:textId="77777777" w:rsidR="00C66642" w:rsidRPr="009F261D" w:rsidRDefault="00C66642" w:rsidP="00C66642">
      <w:pPr>
        <w:pStyle w:val="affff8"/>
        <w:rPr>
          <w:rFonts w:ascii="Arial" w:hAnsi="Arial" w:cs="Arial"/>
        </w:rPr>
      </w:pPr>
      <w:r w:rsidRPr="009F261D">
        <w:rPr>
          <w:rStyle w:val="afffff3"/>
          <w:rFonts w:ascii="Arial" w:hAnsi="Arial" w:cs="Arial"/>
          <w:sz w:val="36"/>
          <w:szCs w:val="36"/>
        </w:rPr>
        <w:t>Сюжет</w:t>
      </w:r>
    </w:p>
    <w:p w14:paraId="0573F1F6" w14:textId="77777777" w:rsidR="00C66642" w:rsidRPr="009F261D" w:rsidRDefault="00C66642" w:rsidP="00C66642">
      <w:pPr>
        <w:pStyle w:val="affff8"/>
        <w:rPr>
          <w:rFonts w:ascii="Arial" w:hAnsi="Arial" w:cs="Arial"/>
        </w:rPr>
      </w:pPr>
      <w:r w:rsidRPr="009F261D">
        <w:rPr>
          <w:rFonts w:ascii="Arial" w:hAnsi="Arial" w:cs="Arial"/>
        </w:rPr>
        <w:t xml:space="preserve">Всего в этом рассказе три главных сцены. В одной </w:t>
      </w:r>
      <w:proofErr w:type="spellStart"/>
      <w:r w:rsidRPr="009F261D">
        <w:rPr>
          <w:rFonts w:ascii="Arial" w:hAnsi="Arial" w:cs="Arial"/>
        </w:rPr>
        <w:t>Ларра</w:t>
      </w:r>
      <w:proofErr w:type="spellEnd"/>
      <w:r w:rsidRPr="009F261D">
        <w:rPr>
          <w:rFonts w:ascii="Arial" w:hAnsi="Arial" w:cs="Arial"/>
        </w:rPr>
        <w:t xml:space="preserve"> - человек, которого (как бы) родил орёл. Это человек, который всех презирает, считает себя лучше людей и отвергает всяческие людские законы. За то, что он такой высокомерный и </w:t>
      </w:r>
      <w:proofErr w:type="spellStart"/>
      <w:r w:rsidRPr="009F261D">
        <w:rPr>
          <w:rFonts w:ascii="Arial" w:hAnsi="Arial" w:cs="Arial"/>
        </w:rPr>
        <w:t>человеконенавистный</w:t>
      </w:r>
      <w:proofErr w:type="spellEnd"/>
      <w:r w:rsidRPr="009F261D">
        <w:rPr>
          <w:rFonts w:ascii="Arial" w:hAnsi="Arial" w:cs="Arial"/>
        </w:rPr>
        <w:t xml:space="preserve"> жители села выгоняют его. Ему не остаётся ничего как без конца бродить по миру и искать себе смерти.</w:t>
      </w:r>
    </w:p>
    <w:p w14:paraId="4C161394" w14:textId="77777777" w:rsidR="00C66642" w:rsidRPr="009F261D" w:rsidRDefault="00C66642" w:rsidP="00C66642">
      <w:pPr>
        <w:pStyle w:val="affff8"/>
        <w:rPr>
          <w:rFonts w:ascii="Arial" w:hAnsi="Arial" w:cs="Arial"/>
        </w:rPr>
      </w:pPr>
      <w:r w:rsidRPr="009F261D">
        <w:rPr>
          <w:rFonts w:ascii="Arial" w:hAnsi="Arial" w:cs="Arial"/>
        </w:rPr>
        <w:t>Вторая часть знакомит читателя со старухой Изергиль. Она поведала о своей жизни, полной любовных утех. Но эта же любовь доставляла ей много страданий. Хотя и радости в её жизни тоже были.</w:t>
      </w:r>
    </w:p>
    <w:p w14:paraId="05F9EADD" w14:textId="77777777" w:rsidR="00C66642" w:rsidRPr="009F261D" w:rsidRDefault="00C66642" w:rsidP="00C66642">
      <w:pPr>
        <w:pStyle w:val="affff8"/>
        <w:rPr>
          <w:rFonts w:ascii="Arial" w:hAnsi="Arial" w:cs="Arial"/>
        </w:rPr>
      </w:pPr>
      <w:r w:rsidRPr="009F261D">
        <w:rPr>
          <w:rFonts w:ascii="Arial" w:hAnsi="Arial" w:cs="Arial"/>
        </w:rPr>
        <w:t>В третьей части автор рассказывает о Данко. Он ради спасения людей отдал свою жизнь. Людям нужен был свет для спасения и Данко для этого пожертвовал своим сердцем, которое вырвал из своей груди без сожаления. Он умер, но люди этой благородной смерти не оценили. Один даже затоптал огонь из сердца Данко.</w:t>
      </w:r>
    </w:p>
    <w:p w14:paraId="5FB3C872" w14:textId="77777777" w:rsidR="00C66642" w:rsidRPr="009F261D" w:rsidRDefault="00C66642" w:rsidP="00C66642">
      <w:pPr>
        <w:pStyle w:val="affff8"/>
        <w:rPr>
          <w:rFonts w:ascii="Arial" w:hAnsi="Arial" w:cs="Arial"/>
        </w:rPr>
      </w:pPr>
      <w:r w:rsidRPr="009F261D">
        <w:rPr>
          <w:rStyle w:val="afffff3"/>
          <w:rFonts w:ascii="Arial" w:hAnsi="Arial" w:cs="Arial"/>
          <w:sz w:val="36"/>
          <w:szCs w:val="36"/>
        </w:rPr>
        <w:t>Вывод (мое мнение)</w:t>
      </w:r>
    </w:p>
    <w:p w14:paraId="0F1DA50B" w14:textId="77777777" w:rsidR="00C66642" w:rsidRDefault="00C66642" w:rsidP="00C66642">
      <w:pPr>
        <w:pStyle w:val="affff8"/>
        <w:rPr>
          <w:rFonts w:ascii="Arial" w:hAnsi="Arial" w:cs="Arial"/>
        </w:rPr>
      </w:pPr>
      <w:r w:rsidRPr="009F261D">
        <w:rPr>
          <w:rFonts w:ascii="Arial" w:hAnsi="Arial" w:cs="Arial"/>
        </w:rPr>
        <w:t>Странно, что три разных эпизода были соединены автором в один рассказ. В каждой части герой находился как бы в поисках жизненного смысла, её цели и своего предназначения в ней.</w:t>
      </w:r>
    </w:p>
    <w:p w14:paraId="7F51527C" w14:textId="77777777" w:rsidR="007D7E23" w:rsidRDefault="007D7E23" w:rsidP="00C66642">
      <w:pPr>
        <w:pStyle w:val="affff8"/>
        <w:rPr>
          <w:rFonts w:ascii="Arial" w:hAnsi="Arial" w:cs="Arial"/>
        </w:rPr>
      </w:pPr>
    </w:p>
    <w:p w14:paraId="6DD667CA" w14:textId="77777777" w:rsidR="00EC6655" w:rsidRDefault="00EC6655" w:rsidP="00C66642">
      <w:pPr>
        <w:pStyle w:val="affff8"/>
        <w:rPr>
          <w:rFonts w:ascii="Arial" w:hAnsi="Arial" w:cs="Arial"/>
        </w:rPr>
      </w:pPr>
    </w:p>
    <w:p w14:paraId="55589D41" w14:textId="77777777" w:rsidR="00EC6655" w:rsidRDefault="00EC6655" w:rsidP="00C66642">
      <w:pPr>
        <w:pStyle w:val="affff8"/>
        <w:rPr>
          <w:rFonts w:ascii="Arial" w:hAnsi="Arial" w:cs="Arial"/>
        </w:rPr>
      </w:pPr>
    </w:p>
    <w:p w14:paraId="43959D9B" w14:textId="77777777" w:rsidR="00EC6655" w:rsidRDefault="00EC6655" w:rsidP="00C66642">
      <w:pPr>
        <w:pStyle w:val="affff8"/>
        <w:rPr>
          <w:rFonts w:ascii="Arial" w:hAnsi="Arial" w:cs="Arial"/>
        </w:rPr>
      </w:pPr>
    </w:p>
    <w:p w14:paraId="5DCC18BA" w14:textId="77777777" w:rsidR="00EC6655" w:rsidRDefault="00EC6655" w:rsidP="00C66642">
      <w:pPr>
        <w:pStyle w:val="affff8"/>
        <w:rPr>
          <w:rFonts w:ascii="Arial" w:hAnsi="Arial" w:cs="Arial"/>
        </w:rPr>
      </w:pPr>
    </w:p>
    <w:p w14:paraId="79DD741B" w14:textId="77777777" w:rsidR="007D7E23" w:rsidRPr="00EC6655" w:rsidRDefault="00AE6A3C" w:rsidP="00C66642">
      <w:pPr>
        <w:pStyle w:val="affff8"/>
        <w:rPr>
          <w:rFonts w:ascii="Arial" w:hAnsi="Arial" w:cs="Arial"/>
          <w:sz w:val="28"/>
          <w:szCs w:val="28"/>
        </w:rPr>
      </w:pPr>
      <w:hyperlink r:id="rId83" w:history="1">
        <w:r w:rsidR="007D7E23" w:rsidRPr="00EC6655">
          <w:rPr>
            <w:rStyle w:val="afff7"/>
            <w:rFonts w:ascii="Arial" w:hAnsi="Arial" w:cs="Arial"/>
            <w:sz w:val="28"/>
            <w:szCs w:val="28"/>
            <w:u w:val="none"/>
          </w:rPr>
          <w:t>Е. Носов «Кукла»</w:t>
        </w:r>
      </w:hyperlink>
    </w:p>
    <w:p w14:paraId="3FBC1629" w14:textId="77777777" w:rsidR="00C66642" w:rsidRPr="009F261D" w:rsidRDefault="00C66642" w:rsidP="00826A10">
      <w:pPr>
        <w:rPr>
          <w:rFonts w:ascii="Arial" w:hAnsi="Arial" w:cs="Arial"/>
          <w:color w:val="666666"/>
          <w:sz w:val="20"/>
          <w:szCs w:val="20"/>
          <w:shd w:val="clear" w:color="auto" w:fill="F1F1F1"/>
        </w:rPr>
      </w:pPr>
    </w:p>
    <w:p w14:paraId="2DAB0188" w14:textId="77777777" w:rsidR="00C66642" w:rsidRPr="009F261D" w:rsidRDefault="00C66642" w:rsidP="00826A10">
      <w:pPr>
        <w:rPr>
          <w:rFonts w:ascii="Arial" w:hAnsi="Arial" w:cs="Arial"/>
          <w:color w:val="666666"/>
          <w:sz w:val="20"/>
          <w:szCs w:val="20"/>
          <w:shd w:val="clear" w:color="auto" w:fill="F1F1F1"/>
        </w:rPr>
      </w:pPr>
    </w:p>
    <w:p w14:paraId="146681B2" w14:textId="77777777" w:rsidR="00C66642" w:rsidRPr="009F261D" w:rsidRDefault="00C66642" w:rsidP="00C66642">
      <w:pPr>
        <w:pStyle w:val="affff8"/>
        <w:rPr>
          <w:rFonts w:ascii="Arial" w:hAnsi="Arial" w:cs="Arial"/>
        </w:rPr>
      </w:pPr>
      <w:r w:rsidRPr="009F261D">
        <w:rPr>
          <w:rFonts w:ascii="Arial" w:hAnsi="Arial" w:cs="Arial"/>
          <w:b/>
          <w:bCs/>
        </w:rPr>
        <w:t>Автор:</w:t>
      </w:r>
      <w:r w:rsidRPr="009F261D">
        <w:rPr>
          <w:rFonts w:ascii="Arial" w:hAnsi="Arial" w:cs="Arial"/>
        </w:rPr>
        <w:t> Носов Евгений</w:t>
      </w:r>
    </w:p>
    <w:p w14:paraId="3B8A417C" w14:textId="77777777" w:rsidR="00C66642" w:rsidRPr="009F261D" w:rsidRDefault="00C66642" w:rsidP="00C66642">
      <w:pPr>
        <w:pStyle w:val="affff8"/>
        <w:rPr>
          <w:rFonts w:ascii="Arial" w:hAnsi="Arial" w:cs="Arial"/>
        </w:rPr>
      </w:pPr>
      <w:r w:rsidRPr="009F261D">
        <w:rPr>
          <w:rFonts w:ascii="Arial" w:hAnsi="Arial" w:cs="Arial"/>
          <w:b/>
          <w:bCs/>
        </w:rPr>
        <w:t>Год написания:</w:t>
      </w:r>
      <w:r w:rsidRPr="009F261D">
        <w:rPr>
          <w:rFonts w:ascii="Arial" w:hAnsi="Arial" w:cs="Arial"/>
        </w:rPr>
        <w:t> 1959</w:t>
      </w:r>
    </w:p>
    <w:p w14:paraId="41FF1840" w14:textId="77777777" w:rsidR="00C66642" w:rsidRPr="009F261D" w:rsidRDefault="00C66642" w:rsidP="00C66642">
      <w:pPr>
        <w:pStyle w:val="affff8"/>
        <w:rPr>
          <w:rFonts w:ascii="Arial" w:hAnsi="Arial" w:cs="Arial"/>
        </w:rPr>
      </w:pPr>
      <w:r w:rsidRPr="009F261D">
        <w:rPr>
          <w:rFonts w:ascii="Arial" w:hAnsi="Arial" w:cs="Arial"/>
          <w:b/>
          <w:bCs/>
        </w:rPr>
        <w:t>Жанр:</w:t>
      </w:r>
      <w:r w:rsidRPr="009F261D">
        <w:rPr>
          <w:rFonts w:ascii="Arial" w:hAnsi="Arial" w:cs="Arial"/>
        </w:rPr>
        <w:t> рассказ</w:t>
      </w:r>
    </w:p>
    <w:p w14:paraId="72521FCC" w14:textId="77777777" w:rsidR="00C66642" w:rsidRPr="009F261D" w:rsidRDefault="00C66642" w:rsidP="00C66642">
      <w:pPr>
        <w:pStyle w:val="affff8"/>
        <w:rPr>
          <w:rFonts w:ascii="Arial" w:hAnsi="Arial" w:cs="Arial"/>
        </w:rPr>
      </w:pPr>
      <w:r w:rsidRPr="009F261D">
        <w:rPr>
          <w:rFonts w:ascii="Arial" w:hAnsi="Arial" w:cs="Arial"/>
          <w:b/>
          <w:bCs/>
        </w:rPr>
        <w:t>Главные герои:</w:t>
      </w:r>
      <w:r w:rsidRPr="009F261D">
        <w:rPr>
          <w:rFonts w:ascii="Arial" w:hAnsi="Arial" w:cs="Arial"/>
        </w:rPr>
        <w:t> автор, </w:t>
      </w:r>
      <w:proofErr w:type="spellStart"/>
      <w:r w:rsidRPr="009F261D">
        <w:rPr>
          <w:rFonts w:ascii="Arial" w:hAnsi="Arial" w:cs="Arial"/>
        </w:rPr>
        <w:t>Акимыч</w:t>
      </w:r>
      <w:proofErr w:type="spellEnd"/>
      <w:r w:rsidRPr="009F261D">
        <w:rPr>
          <w:rFonts w:ascii="Arial" w:hAnsi="Arial" w:cs="Arial"/>
        </w:rPr>
        <w:t> — ветеран войны.</w:t>
      </w:r>
    </w:p>
    <w:p w14:paraId="539AB910" w14:textId="381511F0" w:rsidR="00C66642" w:rsidRPr="009F261D" w:rsidRDefault="00C66642" w:rsidP="00C66642">
      <w:pPr>
        <w:pStyle w:val="affff8"/>
        <w:rPr>
          <w:rFonts w:ascii="Arial" w:hAnsi="Arial" w:cs="Arial"/>
        </w:rPr>
      </w:pPr>
      <w:r w:rsidRPr="009F261D">
        <w:rPr>
          <w:rFonts w:ascii="Arial" w:hAnsi="Arial" w:cs="Arial"/>
        </w:rPr>
        <w:t xml:space="preserve">В кратком содержании рассказа «Кукла» </w:t>
      </w:r>
      <w:hyperlink r:id="rId84" w:tgtFrame="_blank" w:history="1">
        <w:r w:rsidRPr="009F261D">
          <w:rPr>
            <w:rStyle w:val="afff7"/>
            <w:rFonts w:ascii="Arial" w:hAnsi="Arial" w:cs="Arial"/>
          </w:rPr>
          <w:t>для читательского дневника</w:t>
        </w:r>
      </w:hyperlink>
      <w:r w:rsidRPr="009F261D">
        <w:rPr>
          <w:rFonts w:ascii="Arial" w:hAnsi="Arial" w:cs="Arial"/>
        </w:rPr>
        <w:t xml:space="preserve"> в сжатой форме рассказывается о грустной истории, когда обычная кукла олицетворяет растерзанный облик человека.</w:t>
      </w:r>
    </w:p>
    <w:p w14:paraId="71BA80A3" w14:textId="77777777" w:rsidR="00C66642" w:rsidRPr="009F261D" w:rsidRDefault="00C66642" w:rsidP="00C66642">
      <w:pPr>
        <w:pStyle w:val="affff8"/>
        <w:rPr>
          <w:rFonts w:ascii="Arial" w:hAnsi="Arial" w:cs="Arial"/>
        </w:rPr>
      </w:pPr>
      <w:r w:rsidRPr="009F261D">
        <w:rPr>
          <w:rStyle w:val="afffff3"/>
          <w:rFonts w:ascii="Arial" w:hAnsi="Arial" w:cs="Arial"/>
          <w:sz w:val="36"/>
          <w:szCs w:val="36"/>
        </w:rPr>
        <w:t>Сюжет</w:t>
      </w:r>
    </w:p>
    <w:p w14:paraId="1AE5E7A6" w14:textId="77777777" w:rsidR="00C66642" w:rsidRPr="009F261D" w:rsidRDefault="00C66642" w:rsidP="00C66642">
      <w:pPr>
        <w:pStyle w:val="affff8"/>
        <w:rPr>
          <w:rFonts w:ascii="Arial" w:hAnsi="Arial" w:cs="Arial"/>
        </w:rPr>
      </w:pPr>
      <w:r w:rsidRPr="009F261D">
        <w:rPr>
          <w:rFonts w:ascii="Arial" w:hAnsi="Arial" w:cs="Arial"/>
        </w:rPr>
        <w:t xml:space="preserve">Автор поведал о том, как однажды, приехав в родные места и пойдя на речку, встретил </w:t>
      </w:r>
      <w:proofErr w:type="spellStart"/>
      <w:r w:rsidRPr="009F261D">
        <w:rPr>
          <w:rFonts w:ascii="Arial" w:hAnsi="Arial" w:cs="Arial"/>
        </w:rPr>
        <w:t>Акимыча</w:t>
      </w:r>
      <w:proofErr w:type="spellEnd"/>
      <w:r w:rsidRPr="009F261D">
        <w:rPr>
          <w:rFonts w:ascii="Arial" w:hAnsi="Arial" w:cs="Arial"/>
        </w:rPr>
        <w:t>. Из-за контузии тот не мог выражаться правильно.</w:t>
      </w:r>
    </w:p>
    <w:p w14:paraId="00F49DA8" w14:textId="77777777" w:rsidR="00C66642" w:rsidRPr="009F261D" w:rsidRDefault="00C66642" w:rsidP="00C66642">
      <w:pPr>
        <w:pStyle w:val="affff8"/>
        <w:rPr>
          <w:rFonts w:ascii="Arial" w:hAnsi="Arial" w:cs="Arial"/>
        </w:rPr>
      </w:pPr>
      <w:r w:rsidRPr="009F261D">
        <w:rPr>
          <w:rFonts w:ascii="Arial" w:hAnsi="Arial" w:cs="Arial"/>
        </w:rPr>
        <w:t xml:space="preserve">Поэтому автору показалось странным, что </w:t>
      </w:r>
      <w:proofErr w:type="spellStart"/>
      <w:r w:rsidRPr="009F261D">
        <w:rPr>
          <w:rFonts w:ascii="Arial" w:hAnsi="Arial" w:cs="Arial"/>
        </w:rPr>
        <w:t>Акимыч</w:t>
      </w:r>
      <w:proofErr w:type="spellEnd"/>
      <w:r w:rsidRPr="009F261D">
        <w:rPr>
          <w:rFonts w:ascii="Arial" w:hAnsi="Arial" w:cs="Arial"/>
        </w:rPr>
        <w:t xml:space="preserve"> шёл с лопатой, плохо скрывая свой испуг. Так как объяснить он толком ничего не мог, то автору пришлось просто направиться за ним, чтобы увидеть, куда спешит старый боец.</w:t>
      </w:r>
    </w:p>
    <w:p w14:paraId="4350DB0C" w14:textId="77777777" w:rsidR="00C66642" w:rsidRPr="009F261D" w:rsidRDefault="00C66642" w:rsidP="00C66642">
      <w:pPr>
        <w:pStyle w:val="affff8"/>
        <w:rPr>
          <w:rFonts w:ascii="Arial" w:hAnsi="Arial" w:cs="Arial"/>
        </w:rPr>
      </w:pPr>
      <w:r w:rsidRPr="009F261D">
        <w:rPr>
          <w:rFonts w:ascii="Arial" w:hAnsi="Arial" w:cs="Arial"/>
        </w:rPr>
        <w:t>На краю дороги валялась кукла. Она была сильно изуродована и истерзана. Глаза были выдавлены, волосы выдраны. Под её кукольной одеждой всё тело было изожжено сигаретами.</w:t>
      </w:r>
    </w:p>
    <w:p w14:paraId="0FF02ADD" w14:textId="77777777" w:rsidR="00C66642" w:rsidRPr="009F261D" w:rsidRDefault="00C66642" w:rsidP="00C66642">
      <w:pPr>
        <w:pStyle w:val="affff8"/>
        <w:rPr>
          <w:rFonts w:ascii="Arial" w:hAnsi="Arial" w:cs="Arial"/>
        </w:rPr>
      </w:pPr>
      <w:r w:rsidRPr="009F261D">
        <w:rPr>
          <w:rFonts w:ascii="Arial" w:hAnsi="Arial" w:cs="Arial"/>
        </w:rPr>
        <w:t xml:space="preserve">Кукла представлялась </w:t>
      </w:r>
      <w:proofErr w:type="spellStart"/>
      <w:r w:rsidRPr="009F261D">
        <w:rPr>
          <w:rFonts w:ascii="Arial" w:hAnsi="Arial" w:cs="Arial"/>
        </w:rPr>
        <w:t>Акимычу</w:t>
      </w:r>
      <w:proofErr w:type="spellEnd"/>
      <w:r w:rsidRPr="009F261D">
        <w:rPr>
          <w:rFonts w:ascii="Arial" w:hAnsi="Arial" w:cs="Arial"/>
        </w:rPr>
        <w:t xml:space="preserve"> человеком, которого намеренно изуродовали. Так же точно калечили во время войны людей. </w:t>
      </w:r>
      <w:proofErr w:type="spellStart"/>
      <w:r w:rsidRPr="009F261D">
        <w:rPr>
          <w:rFonts w:ascii="Arial" w:hAnsi="Arial" w:cs="Arial"/>
        </w:rPr>
        <w:t>Акимыч</w:t>
      </w:r>
      <w:proofErr w:type="spellEnd"/>
      <w:r w:rsidRPr="009F261D">
        <w:rPr>
          <w:rFonts w:ascii="Arial" w:hAnsi="Arial" w:cs="Arial"/>
        </w:rPr>
        <w:t xml:space="preserve"> сравнил куклу с человеком, поэтому и был возмущён и обозлён на тех, кто это сделал.</w:t>
      </w:r>
    </w:p>
    <w:p w14:paraId="0BA91484" w14:textId="77777777" w:rsidR="00C66642" w:rsidRPr="009F261D" w:rsidRDefault="00C66642" w:rsidP="00C66642">
      <w:pPr>
        <w:pStyle w:val="affff8"/>
        <w:rPr>
          <w:rFonts w:ascii="Arial" w:hAnsi="Arial" w:cs="Arial"/>
        </w:rPr>
      </w:pPr>
      <w:r w:rsidRPr="009F261D">
        <w:rPr>
          <w:rFonts w:ascii="Arial" w:hAnsi="Arial" w:cs="Arial"/>
        </w:rPr>
        <w:t>Откуда столько зверства в детях, которые так легко могут изуродовать куклу. Она ведь даже видом сделана, как человек.</w:t>
      </w:r>
    </w:p>
    <w:p w14:paraId="7084B037" w14:textId="77777777" w:rsidR="00C66642" w:rsidRPr="009F261D" w:rsidRDefault="00C66642" w:rsidP="00C66642">
      <w:pPr>
        <w:pStyle w:val="affff8"/>
        <w:rPr>
          <w:rFonts w:ascii="Arial" w:hAnsi="Arial" w:cs="Arial"/>
        </w:rPr>
      </w:pPr>
      <w:proofErr w:type="spellStart"/>
      <w:r w:rsidRPr="009F261D">
        <w:rPr>
          <w:rFonts w:ascii="Arial" w:hAnsi="Arial" w:cs="Arial"/>
        </w:rPr>
        <w:t>Акимыч</w:t>
      </w:r>
      <w:proofErr w:type="spellEnd"/>
      <w:r w:rsidRPr="009F261D">
        <w:rPr>
          <w:rFonts w:ascii="Arial" w:hAnsi="Arial" w:cs="Arial"/>
        </w:rPr>
        <w:t xml:space="preserve"> похоронил куклу, как будто это был погибший человек.</w:t>
      </w:r>
    </w:p>
    <w:p w14:paraId="2D692AE3" w14:textId="77777777" w:rsidR="00C66642" w:rsidRPr="009F261D" w:rsidRDefault="00C66642" w:rsidP="00C66642">
      <w:pPr>
        <w:pStyle w:val="affff8"/>
        <w:rPr>
          <w:rFonts w:ascii="Arial" w:hAnsi="Arial" w:cs="Arial"/>
        </w:rPr>
      </w:pPr>
      <w:r w:rsidRPr="009F261D">
        <w:rPr>
          <w:rStyle w:val="afffff3"/>
          <w:rFonts w:ascii="Arial" w:hAnsi="Arial" w:cs="Arial"/>
          <w:sz w:val="36"/>
          <w:szCs w:val="36"/>
        </w:rPr>
        <w:t>Вывод (моё мнение)</w:t>
      </w:r>
    </w:p>
    <w:p w14:paraId="369F1883" w14:textId="77777777" w:rsidR="00C66642" w:rsidRPr="009F261D" w:rsidRDefault="00C66642" w:rsidP="00C66642">
      <w:pPr>
        <w:pStyle w:val="affff8"/>
        <w:rPr>
          <w:rFonts w:ascii="Arial" w:hAnsi="Arial" w:cs="Arial"/>
        </w:rPr>
      </w:pPr>
      <w:r w:rsidRPr="009F261D">
        <w:rPr>
          <w:rFonts w:ascii="Arial" w:hAnsi="Arial" w:cs="Arial"/>
        </w:rPr>
        <w:t>Зло может проявляться целенаправленно даже в сердцах детей. Всё начинается с обычных поломок игрушек. И не известно, во что оно может перелиться.</w:t>
      </w:r>
    </w:p>
    <w:p w14:paraId="107C2F76" w14:textId="77777777" w:rsidR="00C66642" w:rsidRPr="009F261D" w:rsidRDefault="00C66642" w:rsidP="00C66642">
      <w:pPr>
        <w:pStyle w:val="affff8"/>
        <w:rPr>
          <w:rFonts w:ascii="Arial" w:hAnsi="Arial" w:cs="Arial"/>
        </w:rPr>
      </w:pPr>
      <w:r w:rsidRPr="009F261D">
        <w:rPr>
          <w:rFonts w:ascii="Arial" w:hAnsi="Arial" w:cs="Arial"/>
        </w:rPr>
        <w:t>Если ребёнок обижает куклу, которая так похожа на человека, то позднее он может обидеть и человека. Поэтому первая задача каждого родителя - воспитывать в детях чувство сострадания ко всему живому и даже не живому.</w:t>
      </w:r>
    </w:p>
    <w:p w14:paraId="07357B7E" w14:textId="77777777" w:rsidR="00C66642" w:rsidRDefault="00C66642" w:rsidP="00C66642">
      <w:pPr>
        <w:pStyle w:val="affff8"/>
        <w:rPr>
          <w:rFonts w:ascii="Arial" w:hAnsi="Arial" w:cs="Arial"/>
        </w:rPr>
      </w:pPr>
      <w:r w:rsidRPr="009F261D">
        <w:rPr>
          <w:rFonts w:ascii="Arial" w:hAnsi="Arial" w:cs="Arial"/>
        </w:rPr>
        <w:t>Надо объяснять, что разрушать - это плохо.</w:t>
      </w:r>
    </w:p>
    <w:p w14:paraId="29CF380A" w14:textId="77777777" w:rsidR="00EC6655" w:rsidRDefault="00EC6655" w:rsidP="00C66642">
      <w:pPr>
        <w:pStyle w:val="affff8"/>
        <w:rPr>
          <w:rFonts w:ascii="Arial" w:hAnsi="Arial" w:cs="Arial"/>
        </w:rPr>
      </w:pPr>
    </w:p>
    <w:p w14:paraId="0DA59201" w14:textId="77777777" w:rsidR="00EC6655" w:rsidRDefault="00EC6655" w:rsidP="00C66642">
      <w:pPr>
        <w:pStyle w:val="affff8"/>
        <w:rPr>
          <w:rFonts w:ascii="Arial" w:hAnsi="Arial" w:cs="Arial"/>
        </w:rPr>
      </w:pPr>
    </w:p>
    <w:p w14:paraId="23DEF6F3" w14:textId="77777777" w:rsidR="007D7E23" w:rsidRDefault="007D7E23" w:rsidP="00C66642">
      <w:pPr>
        <w:pStyle w:val="affff8"/>
        <w:rPr>
          <w:rFonts w:ascii="Arial" w:hAnsi="Arial" w:cs="Arial"/>
        </w:rPr>
      </w:pPr>
    </w:p>
    <w:p w14:paraId="3BB47FCD" w14:textId="77777777" w:rsidR="007D7E23" w:rsidRPr="00EC6655" w:rsidRDefault="00AE6A3C" w:rsidP="00C66642">
      <w:pPr>
        <w:pStyle w:val="affff8"/>
        <w:rPr>
          <w:rFonts w:ascii="Arial" w:hAnsi="Arial" w:cs="Arial"/>
          <w:sz w:val="28"/>
          <w:szCs w:val="28"/>
        </w:rPr>
      </w:pPr>
      <w:hyperlink r:id="rId85" w:history="1">
        <w:r w:rsidR="007D7E23" w:rsidRPr="00EC6655">
          <w:rPr>
            <w:rStyle w:val="afff7"/>
            <w:rFonts w:ascii="Arial" w:hAnsi="Arial" w:cs="Arial"/>
            <w:sz w:val="28"/>
            <w:szCs w:val="28"/>
            <w:u w:val="none"/>
          </w:rPr>
          <w:t>М.Ю. Лермонтов «Песня о купце Калашникове»</w:t>
        </w:r>
      </w:hyperlink>
    </w:p>
    <w:p w14:paraId="1697A5CE" w14:textId="77777777" w:rsidR="00C66642" w:rsidRPr="009F261D" w:rsidRDefault="00C66642" w:rsidP="00826A10">
      <w:pPr>
        <w:rPr>
          <w:rFonts w:ascii="Arial" w:hAnsi="Arial" w:cs="Arial"/>
          <w:color w:val="666666"/>
          <w:sz w:val="20"/>
          <w:szCs w:val="20"/>
          <w:shd w:val="clear" w:color="auto" w:fill="F1F1F1"/>
        </w:rPr>
      </w:pPr>
    </w:p>
    <w:p w14:paraId="52C08A81" w14:textId="77777777" w:rsidR="00C66642" w:rsidRPr="009F261D" w:rsidRDefault="00C66642" w:rsidP="00826A10">
      <w:pPr>
        <w:rPr>
          <w:rFonts w:ascii="Arial" w:hAnsi="Arial" w:cs="Arial"/>
          <w:color w:val="666666"/>
          <w:sz w:val="20"/>
          <w:szCs w:val="20"/>
          <w:shd w:val="clear" w:color="auto" w:fill="F1F1F1"/>
        </w:rPr>
      </w:pPr>
    </w:p>
    <w:p w14:paraId="3F8E5952" w14:textId="77777777" w:rsidR="00C66642" w:rsidRPr="009F261D" w:rsidRDefault="00C66642" w:rsidP="00C66642">
      <w:pPr>
        <w:pStyle w:val="affff8"/>
        <w:rPr>
          <w:rFonts w:ascii="Arial" w:hAnsi="Arial" w:cs="Arial"/>
        </w:rPr>
      </w:pPr>
      <w:r w:rsidRPr="009F261D">
        <w:rPr>
          <w:rFonts w:ascii="Arial" w:hAnsi="Arial" w:cs="Arial"/>
          <w:b/>
          <w:bCs/>
        </w:rPr>
        <w:t>Автор:</w:t>
      </w:r>
      <w:r w:rsidRPr="009F261D">
        <w:rPr>
          <w:rFonts w:ascii="Arial" w:hAnsi="Arial" w:cs="Arial"/>
        </w:rPr>
        <w:t> </w:t>
      </w:r>
      <w:hyperlink r:id="rId86" w:tgtFrame="_blank" w:history="1">
        <w:r w:rsidRPr="009F261D">
          <w:rPr>
            <w:rStyle w:val="afff7"/>
            <w:rFonts w:ascii="Arial" w:hAnsi="Arial" w:cs="Arial"/>
          </w:rPr>
          <w:t>Михаил Юрьевич Лермонтов</w:t>
        </w:r>
      </w:hyperlink>
    </w:p>
    <w:p w14:paraId="53056C30" w14:textId="77777777" w:rsidR="00C66642" w:rsidRPr="009F261D" w:rsidRDefault="00C66642" w:rsidP="00C66642">
      <w:pPr>
        <w:pStyle w:val="affff8"/>
        <w:rPr>
          <w:rFonts w:ascii="Arial" w:hAnsi="Arial" w:cs="Arial"/>
        </w:rPr>
      </w:pPr>
      <w:r w:rsidRPr="009F261D">
        <w:rPr>
          <w:rFonts w:ascii="Arial" w:hAnsi="Arial" w:cs="Arial"/>
          <w:b/>
          <w:bCs/>
        </w:rPr>
        <w:t>Год написания:</w:t>
      </w:r>
      <w:r w:rsidRPr="009F261D">
        <w:rPr>
          <w:rFonts w:ascii="Arial" w:hAnsi="Arial" w:cs="Arial"/>
        </w:rPr>
        <w:t> 1837</w:t>
      </w:r>
    </w:p>
    <w:p w14:paraId="12145FA2" w14:textId="77777777" w:rsidR="00C66642" w:rsidRPr="009F261D" w:rsidRDefault="00C66642" w:rsidP="00C66642">
      <w:pPr>
        <w:pStyle w:val="affff8"/>
        <w:rPr>
          <w:rFonts w:ascii="Arial" w:hAnsi="Arial" w:cs="Arial"/>
        </w:rPr>
      </w:pPr>
      <w:r w:rsidRPr="009F261D">
        <w:rPr>
          <w:rFonts w:ascii="Arial" w:hAnsi="Arial" w:cs="Arial"/>
          <w:b/>
          <w:bCs/>
        </w:rPr>
        <w:t>Жанр произведения:</w:t>
      </w:r>
      <w:r w:rsidRPr="009F261D">
        <w:rPr>
          <w:rFonts w:ascii="Arial" w:hAnsi="Arial" w:cs="Arial"/>
        </w:rPr>
        <w:t> поэма</w:t>
      </w:r>
    </w:p>
    <w:p w14:paraId="32A5766F" w14:textId="77777777" w:rsidR="00C66642" w:rsidRPr="009F261D" w:rsidRDefault="00C66642" w:rsidP="00C66642">
      <w:pPr>
        <w:pStyle w:val="affff8"/>
        <w:rPr>
          <w:rFonts w:ascii="Arial" w:hAnsi="Arial" w:cs="Arial"/>
        </w:rPr>
      </w:pPr>
      <w:r w:rsidRPr="009F261D">
        <w:rPr>
          <w:rFonts w:ascii="Arial" w:hAnsi="Arial" w:cs="Arial"/>
          <w:b/>
          <w:bCs/>
        </w:rPr>
        <w:t>Главные герои:</w:t>
      </w:r>
      <w:r w:rsidRPr="009F261D">
        <w:rPr>
          <w:rFonts w:ascii="Arial" w:hAnsi="Arial" w:cs="Arial"/>
        </w:rPr>
        <w:t> царь, опричник </w:t>
      </w:r>
      <w:proofErr w:type="spellStart"/>
      <w:r w:rsidRPr="009F261D">
        <w:rPr>
          <w:rFonts w:ascii="Arial" w:hAnsi="Arial" w:cs="Arial"/>
        </w:rPr>
        <w:t>Кирибеевич</w:t>
      </w:r>
      <w:proofErr w:type="spellEnd"/>
      <w:r w:rsidRPr="009F261D">
        <w:rPr>
          <w:rFonts w:ascii="Arial" w:hAnsi="Arial" w:cs="Arial"/>
        </w:rPr>
        <w:t>, купец Калашников и его жена Алёна Дмитриевна</w:t>
      </w:r>
    </w:p>
    <w:p w14:paraId="10BD5D17" w14:textId="127CCA28" w:rsidR="00C66642" w:rsidRPr="009F261D" w:rsidRDefault="00C66642" w:rsidP="00C66642">
      <w:pPr>
        <w:pStyle w:val="affff8"/>
        <w:rPr>
          <w:rFonts w:ascii="Arial" w:hAnsi="Arial" w:cs="Arial"/>
        </w:rPr>
      </w:pPr>
      <w:r w:rsidRPr="009F261D">
        <w:rPr>
          <w:rFonts w:ascii="Arial" w:hAnsi="Arial" w:cs="Arial"/>
        </w:rPr>
        <w:t xml:space="preserve">Как и все лермонтовские произведения эта поэма содержит былинные нотки. Совсем краткое содержание этой работы поможет быстро выполнить домашнее задание, потому что тут только то, что подходит </w:t>
      </w:r>
      <w:hyperlink r:id="rId87" w:tgtFrame="_blank" w:history="1">
        <w:r w:rsidRPr="009F261D">
          <w:rPr>
            <w:rStyle w:val="afff7"/>
            <w:rFonts w:ascii="Arial" w:hAnsi="Arial" w:cs="Arial"/>
          </w:rPr>
          <w:t>для читательского дневника</w:t>
        </w:r>
      </w:hyperlink>
      <w:r w:rsidRPr="009F261D">
        <w:rPr>
          <w:rFonts w:ascii="Arial" w:hAnsi="Arial" w:cs="Arial"/>
        </w:rPr>
        <w:t>. Если нужно более подробное содержание, пишите в комментариях. Напишем за считанные минуты.</w:t>
      </w:r>
    </w:p>
    <w:p w14:paraId="4BA8E9E3" w14:textId="77777777" w:rsidR="00C66642" w:rsidRPr="009F261D" w:rsidRDefault="00C66642" w:rsidP="00C66642">
      <w:pPr>
        <w:pStyle w:val="affff8"/>
        <w:rPr>
          <w:rFonts w:ascii="Arial" w:hAnsi="Arial" w:cs="Arial"/>
        </w:rPr>
      </w:pPr>
      <w:r w:rsidRPr="009F261D">
        <w:rPr>
          <w:rStyle w:val="afffff3"/>
          <w:rFonts w:ascii="Arial" w:hAnsi="Arial" w:cs="Arial"/>
          <w:sz w:val="36"/>
          <w:szCs w:val="36"/>
        </w:rPr>
        <w:t>Сюжет</w:t>
      </w:r>
    </w:p>
    <w:p w14:paraId="2A217B97" w14:textId="77777777" w:rsidR="00C66642" w:rsidRPr="009F261D" w:rsidRDefault="00C66642" w:rsidP="00C66642">
      <w:pPr>
        <w:pStyle w:val="affff8"/>
        <w:rPr>
          <w:rFonts w:ascii="Arial" w:hAnsi="Arial" w:cs="Arial"/>
        </w:rPr>
      </w:pPr>
      <w:r w:rsidRPr="009F261D">
        <w:rPr>
          <w:rFonts w:ascii="Arial" w:hAnsi="Arial" w:cs="Arial"/>
        </w:rPr>
        <w:t xml:space="preserve">Первое, что мы наблюдаем с первых страниц поэмы, это Иван Грозный, сидящий на царском престоле. Большой пир. Рядом с царём любимчик </w:t>
      </w:r>
      <w:proofErr w:type="spellStart"/>
      <w:r w:rsidRPr="009F261D">
        <w:rPr>
          <w:rFonts w:ascii="Arial" w:hAnsi="Arial" w:cs="Arial"/>
        </w:rPr>
        <w:t>Кирибеевич</w:t>
      </w:r>
      <w:proofErr w:type="spellEnd"/>
      <w:r w:rsidRPr="009F261D">
        <w:rPr>
          <w:rFonts w:ascii="Arial" w:hAnsi="Arial" w:cs="Arial"/>
        </w:rPr>
        <w:t xml:space="preserve">, который служит при царе опричником. </w:t>
      </w:r>
      <w:proofErr w:type="spellStart"/>
      <w:r w:rsidRPr="009F261D">
        <w:rPr>
          <w:rFonts w:ascii="Arial" w:hAnsi="Arial" w:cs="Arial"/>
        </w:rPr>
        <w:t>Кирибеевич</w:t>
      </w:r>
      <w:proofErr w:type="spellEnd"/>
      <w:r w:rsidRPr="009F261D">
        <w:rPr>
          <w:rFonts w:ascii="Arial" w:hAnsi="Arial" w:cs="Arial"/>
        </w:rPr>
        <w:t xml:space="preserve"> выворачивается наизнанку, докладывая Ивану, как сильно он влюблён в Алёну Дмитриевну. Но сетует, что это влечение не взаимно.</w:t>
      </w:r>
    </w:p>
    <w:p w14:paraId="618F0654" w14:textId="77777777" w:rsidR="00C66642" w:rsidRPr="009F261D" w:rsidRDefault="00C66642" w:rsidP="00C66642">
      <w:pPr>
        <w:pStyle w:val="affff8"/>
        <w:rPr>
          <w:rFonts w:ascii="Arial" w:hAnsi="Arial" w:cs="Arial"/>
        </w:rPr>
      </w:pPr>
      <w:r w:rsidRPr="009F261D">
        <w:rPr>
          <w:rFonts w:ascii="Arial" w:hAnsi="Arial" w:cs="Arial"/>
        </w:rPr>
        <w:t>Царь жертвует опричнику своему кольцо и ожерелье. С такими богатыми подарками можно и к царице свататься.</w:t>
      </w:r>
    </w:p>
    <w:p w14:paraId="46F2A061" w14:textId="77777777" w:rsidR="00C66642" w:rsidRPr="009F261D" w:rsidRDefault="00C66642" w:rsidP="00C66642">
      <w:pPr>
        <w:pStyle w:val="affff8"/>
        <w:rPr>
          <w:rFonts w:ascii="Arial" w:hAnsi="Arial" w:cs="Arial"/>
        </w:rPr>
      </w:pPr>
      <w:r w:rsidRPr="009F261D">
        <w:rPr>
          <w:rFonts w:ascii="Arial" w:hAnsi="Arial" w:cs="Arial"/>
        </w:rPr>
        <w:t>Теперь проблема уже другая. Алёна Дмитриевна замужем. Её муж купец Калашников. Как-то раз он, вернувшись домой, застаёт детей, которые плачут, не унимаются.</w:t>
      </w:r>
    </w:p>
    <w:p w14:paraId="64FF773D" w14:textId="77777777" w:rsidR="00C66642" w:rsidRPr="009F261D" w:rsidRDefault="00C66642" w:rsidP="00C66642">
      <w:pPr>
        <w:pStyle w:val="affff8"/>
        <w:rPr>
          <w:rFonts w:ascii="Arial" w:hAnsi="Arial" w:cs="Arial"/>
        </w:rPr>
      </w:pPr>
      <w:r w:rsidRPr="009F261D">
        <w:rPr>
          <w:rFonts w:ascii="Arial" w:hAnsi="Arial" w:cs="Arial"/>
        </w:rPr>
        <w:t xml:space="preserve">Чуть погодя домой возвращается бедная и изодранная Алёна Дмитриевна с растрёпанными волосами на голове. Она бросается мужу в ноги и велит наказать за надругательство над ней опричника </w:t>
      </w:r>
      <w:proofErr w:type="spellStart"/>
      <w:r w:rsidRPr="009F261D">
        <w:rPr>
          <w:rFonts w:ascii="Arial" w:hAnsi="Arial" w:cs="Arial"/>
        </w:rPr>
        <w:t>Кирибеевича</w:t>
      </w:r>
      <w:proofErr w:type="spellEnd"/>
      <w:r w:rsidRPr="009F261D">
        <w:rPr>
          <w:rFonts w:ascii="Arial" w:hAnsi="Arial" w:cs="Arial"/>
        </w:rPr>
        <w:t>.</w:t>
      </w:r>
    </w:p>
    <w:p w14:paraId="378E3C5F" w14:textId="77777777" w:rsidR="00C66642" w:rsidRPr="009F261D" w:rsidRDefault="00C66642" w:rsidP="00C66642">
      <w:pPr>
        <w:pStyle w:val="affff8"/>
        <w:rPr>
          <w:rFonts w:ascii="Arial" w:hAnsi="Arial" w:cs="Arial"/>
        </w:rPr>
      </w:pPr>
      <w:r w:rsidRPr="009F261D">
        <w:rPr>
          <w:rFonts w:ascii="Arial" w:hAnsi="Arial" w:cs="Arial"/>
        </w:rPr>
        <w:t>Купец в сильном бешенстве подговаривает братьев, чтобы организовать ради мести кулачный бой с опричником. Договор сразу такой, что в случае его поражения, чтобы братья продолжали бои.</w:t>
      </w:r>
    </w:p>
    <w:p w14:paraId="66AEE0DA" w14:textId="77777777" w:rsidR="00C66642" w:rsidRPr="009F261D" w:rsidRDefault="00C66642" w:rsidP="00C66642">
      <w:pPr>
        <w:pStyle w:val="affff8"/>
        <w:rPr>
          <w:rFonts w:ascii="Arial" w:hAnsi="Arial" w:cs="Arial"/>
        </w:rPr>
      </w:pPr>
      <w:r w:rsidRPr="009F261D">
        <w:rPr>
          <w:rFonts w:ascii="Arial" w:hAnsi="Arial" w:cs="Arial"/>
        </w:rPr>
        <w:t>Однако во время боя купец убивает опричника, нанеся удар в висок.</w:t>
      </w:r>
    </w:p>
    <w:p w14:paraId="5DF4EAF4" w14:textId="77777777" w:rsidR="00C66642" w:rsidRPr="009F261D" w:rsidRDefault="00C66642" w:rsidP="00C66642">
      <w:pPr>
        <w:pStyle w:val="affff8"/>
        <w:rPr>
          <w:rFonts w:ascii="Arial" w:hAnsi="Arial" w:cs="Arial"/>
        </w:rPr>
      </w:pPr>
      <w:r w:rsidRPr="009F261D">
        <w:rPr>
          <w:rFonts w:ascii="Arial" w:hAnsi="Arial" w:cs="Arial"/>
        </w:rPr>
        <w:t>Царь распоряжается казнить Калашникова за любимого опричника. После этого семья получает от царя помощь, а братьям разрешено торговать, где они захотят.</w:t>
      </w:r>
    </w:p>
    <w:p w14:paraId="17E671BA" w14:textId="77777777" w:rsidR="00C66642" w:rsidRPr="009F261D" w:rsidRDefault="00C66642" w:rsidP="00C66642">
      <w:pPr>
        <w:pStyle w:val="affff8"/>
        <w:rPr>
          <w:rFonts w:ascii="Arial" w:hAnsi="Arial" w:cs="Arial"/>
        </w:rPr>
      </w:pPr>
      <w:r w:rsidRPr="009F261D">
        <w:rPr>
          <w:rStyle w:val="afffff3"/>
          <w:rFonts w:ascii="Arial" w:hAnsi="Arial" w:cs="Arial"/>
          <w:sz w:val="36"/>
          <w:szCs w:val="36"/>
        </w:rPr>
        <w:t>Вывод (моё мнение)</w:t>
      </w:r>
    </w:p>
    <w:p w14:paraId="7EA5B34D" w14:textId="5801C7AB" w:rsidR="00C66642" w:rsidRDefault="00C66642" w:rsidP="00C66642">
      <w:pPr>
        <w:pStyle w:val="affff8"/>
        <w:rPr>
          <w:rFonts w:ascii="Arial" w:hAnsi="Arial" w:cs="Arial"/>
        </w:rPr>
      </w:pPr>
      <w:r w:rsidRPr="009F261D">
        <w:rPr>
          <w:rFonts w:ascii="Arial" w:hAnsi="Arial" w:cs="Arial"/>
        </w:rPr>
        <w:t>В поэме показано, как дорога честь женщины. Что ради поругания муж пошёл на жестокое наказание обидчика, хотя и понёс то же наказание.</w:t>
      </w:r>
    </w:p>
    <w:p w14:paraId="5755CC14" w14:textId="1182F6C2" w:rsidR="00B234F0" w:rsidRDefault="00B234F0" w:rsidP="00C66642">
      <w:pPr>
        <w:pStyle w:val="affff8"/>
        <w:rPr>
          <w:rFonts w:ascii="Arial" w:hAnsi="Arial" w:cs="Arial"/>
        </w:rPr>
      </w:pPr>
    </w:p>
    <w:p w14:paraId="68411BA2" w14:textId="24CE07AB" w:rsidR="00B234F0" w:rsidRDefault="00B234F0" w:rsidP="00C66642">
      <w:pPr>
        <w:pStyle w:val="affff8"/>
        <w:rPr>
          <w:rFonts w:ascii="Arial" w:hAnsi="Arial" w:cs="Arial"/>
        </w:rPr>
      </w:pPr>
    </w:p>
    <w:p w14:paraId="36008E8D" w14:textId="1D12A111" w:rsidR="00B234F0" w:rsidRDefault="00AE6A3C" w:rsidP="00B234F0">
      <w:pPr>
        <w:spacing w:before="100" w:beforeAutospacing="1" w:after="100" w:afterAutospacing="1" w:line="240" w:lineRule="auto"/>
        <w:ind w:left="360"/>
        <w:rPr>
          <w:rFonts w:eastAsia="Times New Roman" w:cs="Times New Roman"/>
          <w:sz w:val="28"/>
          <w:szCs w:val="28"/>
          <w:lang w:eastAsia="ru-RU"/>
        </w:rPr>
      </w:pPr>
      <w:hyperlink r:id="rId88" w:history="1">
        <w:r w:rsidR="00B234F0" w:rsidRPr="00B234F0">
          <w:rPr>
            <w:rStyle w:val="afff7"/>
            <w:rFonts w:eastAsia="Times New Roman" w:cs="Times New Roman"/>
            <w:sz w:val="28"/>
            <w:szCs w:val="28"/>
            <w:lang w:eastAsia="ru-RU"/>
          </w:rPr>
          <w:t>Древнерусская литература. «Повесть о Петре и Февронии Муромских»</w:t>
        </w:r>
      </w:hyperlink>
    </w:p>
    <w:p w14:paraId="6A918E4E" w14:textId="77777777" w:rsidR="00DF53A8" w:rsidRPr="00DA6DDD" w:rsidRDefault="00DF53A8" w:rsidP="00B234F0">
      <w:pPr>
        <w:pStyle w:val="affff8"/>
        <w:rPr>
          <w:color w:val="222222"/>
          <w:shd w:val="clear" w:color="auto" w:fill="FFFFFF"/>
        </w:rPr>
      </w:pPr>
      <w:r w:rsidRPr="00DA6DDD">
        <w:rPr>
          <w:b/>
          <w:bCs/>
          <w:color w:val="222222"/>
          <w:shd w:val="clear" w:color="auto" w:fill="FFFFFF"/>
        </w:rPr>
        <w:t>Автор: </w:t>
      </w:r>
      <w:r w:rsidRPr="00DA6DDD">
        <w:rPr>
          <w:color w:val="222222"/>
          <w:shd w:val="clear" w:color="auto" w:fill="FFFFFF"/>
        </w:rPr>
        <w:t>Ермолай-</w:t>
      </w:r>
      <w:proofErr w:type="spellStart"/>
      <w:r w:rsidRPr="00DA6DDD">
        <w:rPr>
          <w:color w:val="222222"/>
          <w:shd w:val="clear" w:color="auto" w:fill="FFFFFF"/>
        </w:rPr>
        <w:t>Еразм</w:t>
      </w:r>
      <w:proofErr w:type="spellEnd"/>
      <w:r w:rsidRPr="00DA6DDD">
        <w:rPr>
          <w:b/>
          <w:bCs/>
          <w:color w:val="222222"/>
          <w:shd w:val="clear" w:color="auto" w:fill="FFFFFF"/>
        </w:rPr>
        <w:br/>
        <w:t>Название произведения: </w:t>
      </w:r>
      <w:r w:rsidRPr="00DA6DDD">
        <w:rPr>
          <w:color w:val="222222"/>
          <w:shd w:val="clear" w:color="auto" w:fill="FFFFFF"/>
        </w:rPr>
        <w:t>«Повесть о Петре и Февронии Муромских»</w:t>
      </w:r>
      <w:r w:rsidRPr="00DA6DDD">
        <w:rPr>
          <w:b/>
          <w:bCs/>
          <w:color w:val="222222"/>
          <w:shd w:val="clear" w:color="auto" w:fill="FFFFFF"/>
        </w:rPr>
        <w:br/>
        <w:t>Жанр: </w:t>
      </w:r>
      <w:r w:rsidRPr="00DA6DDD">
        <w:rPr>
          <w:color w:val="222222"/>
          <w:shd w:val="clear" w:color="auto" w:fill="FFFFFF"/>
        </w:rPr>
        <w:t>древнерусская повесть</w:t>
      </w:r>
      <w:r w:rsidRPr="00DA6DDD">
        <w:rPr>
          <w:b/>
          <w:bCs/>
          <w:color w:val="222222"/>
          <w:shd w:val="clear" w:color="auto" w:fill="FFFFFF"/>
        </w:rPr>
        <w:br/>
        <w:t>Год написания: </w:t>
      </w:r>
      <w:r w:rsidRPr="00DA6DDD">
        <w:rPr>
          <w:color w:val="222222"/>
          <w:shd w:val="clear" w:color="auto" w:fill="FFFFFF"/>
        </w:rPr>
        <w:t>середина XVI века</w:t>
      </w:r>
      <w:r w:rsidRPr="00DA6DDD">
        <w:rPr>
          <w:color w:val="222222"/>
        </w:rPr>
        <w:br/>
      </w:r>
      <w:r w:rsidRPr="00DA6DDD">
        <w:rPr>
          <w:b/>
          <w:bCs/>
          <w:color w:val="222222"/>
          <w:shd w:val="clear" w:color="auto" w:fill="FFFFFF"/>
        </w:rPr>
        <w:t>Издательство: </w:t>
      </w:r>
      <w:r w:rsidRPr="00DA6DDD">
        <w:rPr>
          <w:color w:val="222222"/>
          <w:shd w:val="clear" w:color="auto" w:fill="FFFFFF"/>
        </w:rPr>
        <w:t>ЭКСМО</w:t>
      </w:r>
      <w:r w:rsidRPr="00DA6DDD">
        <w:rPr>
          <w:b/>
          <w:bCs/>
          <w:color w:val="222222"/>
          <w:shd w:val="clear" w:color="auto" w:fill="FFFFFF"/>
        </w:rPr>
        <w:br/>
        <w:t>Год издания: </w:t>
      </w:r>
      <w:r w:rsidRPr="00DA6DDD">
        <w:rPr>
          <w:color w:val="222222"/>
          <w:shd w:val="clear" w:color="auto" w:fill="FFFFFF"/>
        </w:rPr>
        <w:t>2018</w:t>
      </w:r>
    </w:p>
    <w:p w14:paraId="2F315CA3" w14:textId="6D0D2FD5" w:rsidR="00B234F0" w:rsidRPr="00DA6DDD" w:rsidRDefault="00B234F0" w:rsidP="00B234F0">
      <w:pPr>
        <w:pStyle w:val="affff8"/>
        <w:rPr>
          <w:rFonts w:ascii="Arial" w:hAnsi="Arial" w:cs="Arial"/>
        </w:rPr>
      </w:pPr>
      <w:r w:rsidRPr="00DA6DDD">
        <w:rPr>
          <w:rFonts w:ascii="Arial" w:hAnsi="Arial" w:cs="Arial"/>
          <w:b/>
          <w:bCs/>
        </w:rPr>
        <w:t>Главные герои:</w:t>
      </w:r>
      <w:r w:rsidRPr="00DA6DDD">
        <w:rPr>
          <w:rFonts w:ascii="Arial" w:hAnsi="Arial" w:cs="Arial"/>
        </w:rPr>
        <w:t> </w:t>
      </w:r>
    </w:p>
    <w:p w14:paraId="2DF0F4FE" w14:textId="180354A1" w:rsidR="00DF53A8" w:rsidRPr="00DA6DDD" w:rsidRDefault="00DF53A8" w:rsidP="00B234F0">
      <w:pPr>
        <w:pStyle w:val="affff8"/>
        <w:rPr>
          <w:rFonts w:ascii="Arial" w:hAnsi="Arial" w:cs="Arial"/>
        </w:rPr>
      </w:pPr>
      <w:r w:rsidRPr="00DA6DDD">
        <w:rPr>
          <w:rStyle w:val="afffff3"/>
          <w:color w:val="222222"/>
          <w:shd w:val="clear" w:color="auto" w:fill="FFFFFF"/>
        </w:rPr>
        <w:t>Петр</w:t>
      </w:r>
      <w:r w:rsidRPr="00DA6DDD">
        <w:rPr>
          <w:rStyle w:val="tir"/>
          <w:color w:val="222222"/>
          <w:shd w:val="clear" w:color="auto" w:fill="FFFFFF"/>
        </w:rPr>
        <w:t> – </w:t>
      </w:r>
      <w:r w:rsidRPr="00DA6DDD">
        <w:rPr>
          <w:color w:val="222222"/>
          <w:shd w:val="clear" w:color="auto" w:fill="FFFFFF"/>
        </w:rPr>
        <w:t>муромский князь, добрый, честный, благонравный человек.</w:t>
      </w:r>
      <w:r w:rsidRPr="00DA6DDD">
        <w:rPr>
          <w:color w:val="222222"/>
        </w:rPr>
        <w:br/>
      </w:r>
      <w:r w:rsidRPr="00DA6DDD">
        <w:rPr>
          <w:rStyle w:val="afffff3"/>
          <w:color w:val="222222"/>
          <w:shd w:val="clear" w:color="auto" w:fill="FFFFFF"/>
        </w:rPr>
        <w:t>Феврония</w:t>
      </w:r>
      <w:r w:rsidRPr="00DA6DDD">
        <w:rPr>
          <w:rStyle w:val="tir"/>
          <w:color w:val="222222"/>
          <w:shd w:val="clear" w:color="auto" w:fill="FFFFFF"/>
        </w:rPr>
        <w:t> – </w:t>
      </w:r>
      <w:r w:rsidRPr="00DA6DDD">
        <w:rPr>
          <w:color w:val="222222"/>
          <w:shd w:val="clear" w:color="auto" w:fill="FFFFFF"/>
        </w:rPr>
        <w:t>княгиня, супруга Петра, мудрая женщина.</w:t>
      </w:r>
      <w:r w:rsidRPr="00DA6DDD">
        <w:rPr>
          <w:color w:val="222222"/>
        </w:rPr>
        <w:br/>
      </w:r>
      <w:r w:rsidRPr="00DA6DDD">
        <w:rPr>
          <w:rStyle w:val="afffff3"/>
          <w:color w:val="222222"/>
          <w:shd w:val="clear" w:color="auto" w:fill="FFFFFF"/>
        </w:rPr>
        <w:t>Павел </w:t>
      </w:r>
      <w:r w:rsidRPr="00DA6DDD">
        <w:rPr>
          <w:rStyle w:val="tir"/>
          <w:color w:val="222222"/>
          <w:shd w:val="clear" w:color="auto" w:fill="FFFFFF"/>
        </w:rPr>
        <w:t>– </w:t>
      </w:r>
      <w:r w:rsidRPr="00DA6DDD">
        <w:rPr>
          <w:color w:val="222222"/>
          <w:shd w:val="clear" w:color="auto" w:fill="FFFFFF"/>
        </w:rPr>
        <w:t>князь Мурома, старший брат Петра.</w:t>
      </w:r>
      <w:r w:rsidRPr="00DA6DDD">
        <w:rPr>
          <w:color w:val="222222"/>
        </w:rPr>
        <w:br/>
      </w:r>
      <w:r w:rsidRPr="00DA6DDD">
        <w:rPr>
          <w:rStyle w:val="afffff3"/>
          <w:color w:val="222222"/>
          <w:shd w:val="clear" w:color="auto" w:fill="FFFFFF"/>
        </w:rPr>
        <w:t>Бояре</w:t>
      </w:r>
      <w:r w:rsidRPr="00DA6DDD">
        <w:rPr>
          <w:rStyle w:val="tir"/>
          <w:color w:val="222222"/>
          <w:shd w:val="clear" w:color="auto" w:fill="FFFFFF"/>
        </w:rPr>
        <w:t> – </w:t>
      </w:r>
      <w:r w:rsidRPr="00DA6DDD">
        <w:rPr>
          <w:color w:val="222222"/>
          <w:shd w:val="clear" w:color="auto" w:fill="FFFFFF"/>
        </w:rPr>
        <w:t>муромские вельможи, каждый из которых мечтал заполучить трон.</w:t>
      </w:r>
    </w:p>
    <w:p w14:paraId="224C12D3" w14:textId="77777777" w:rsidR="00B234F0" w:rsidRPr="00DA6DDD" w:rsidRDefault="00B234F0" w:rsidP="00B234F0">
      <w:pPr>
        <w:pStyle w:val="affff8"/>
        <w:rPr>
          <w:rFonts w:ascii="Arial" w:hAnsi="Arial" w:cs="Arial"/>
        </w:rPr>
      </w:pPr>
    </w:p>
    <w:p w14:paraId="448763DD" w14:textId="66F77FD9" w:rsidR="00B234F0" w:rsidRPr="00DA6DDD" w:rsidRDefault="00B234F0" w:rsidP="00B234F0">
      <w:pPr>
        <w:pStyle w:val="affff8"/>
        <w:rPr>
          <w:rStyle w:val="afffff3"/>
          <w:rFonts w:ascii="Arial" w:hAnsi="Arial" w:cs="Arial"/>
        </w:rPr>
      </w:pPr>
      <w:r w:rsidRPr="00DA6DDD">
        <w:rPr>
          <w:rStyle w:val="afffff3"/>
          <w:rFonts w:ascii="Arial" w:hAnsi="Arial" w:cs="Arial"/>
        </w:rPr>
        <w:t>Сюжет</w:t>
      </w:r>
    </w:p>
    <w:p w14:paraId="694705CB" w14:textId="77777777" w:rsidR="004A6AC9" w:rsidRPr="004A6AC9" w:rsidRDefault="004A6AC9" w:rsidP="004A6AC9">
      <w:pPr>
        <w:spacing w:before="100" w:beforeAutospacing="1" w:after="100" w:afterAutospacing="1" w:line="240" w:lineRule="auto"/>
        <w:rPr>
          <w:rFonts w:eastAsia="Times New Roman" w:cs="Times New Roman"/>
          <w:sz w:val="24"/>
          <w:szCs w:val="24"/>
          <w:lang w:eastAsia="ru-RU"/>
        </w:rPr>
      </w:pPr>
      <w:r w:rsidRPr="004A6AC9">
        <w:rPr>
          <w:rFonts w:ascii="Arial" w:eastAsia="Times New Roman" w:hAnsi="Arial" w:cs="Arial"/>
          <w:sz w:val="24"/>
          <w:szCs w:val="24"/>
          <w:lang w:eastAsia="ru-RU"/>
        </w:rPr>
        <w:t xml:space="preserve">Жену правителя Древнего города Муром князя Павла начинает соблазнять Змий искуситель, которого направил дьявол. </w:t>
      </w:r>
    </w:p>
    <w:p w14:paraId="64B63CF2" w14:textId="77777777" w:rsidR="004A6AC9" w:rsidRPr="004A6AC9" w:rsidRDefault="004A6AC9" w:rsidP="004A6AC9">
      <w:pPr>
        <w:spacing w:before="100" w:beforeAutospacing="1" w:after="100" w:afterAutospacing="1" w:line="240" w:lineRule="auto"/>
        <w:rPr>
          <w:rFonts w:eastAsia="Times New Roman" w:cs="Times New Roman"/>
          <w:sz w:val="24"/>
          <w:szCs w:val="24"/>
          <w:lang w:eastAsia="ru-RU"/>
        </w:rPr>
      </w:pPr>
      <w:r w:rsidRPr="004A6AC9">
        <w:rPr>
          <w:rFonts w:ascii="Arial" w:eastAsia="Times New Roman" w:hAnsi="Arial" w:cs="Arial"/>
          <w:sz w:val="24"/>
          <w:szCs w:val="24"/>
          <w:lang w:eastAsia="ru-RU"/>
        </w:rPr>
        <w:t xml:space="preserve">Справиться со Змием может только брат правителя Петр. Он смог сделать это с помощью </w:t>
      </w:r>
      <w:proofErr w:type="spellStart"/>
      <w:r w:rsidRPr="004A6AC9">
        <w:rPr>
          <w:rFonts w:ascii="Arial" w:eastAsia="Times New Roman" w:hAnsi="Arial" w:cs="Arial"/>
          <w:sz w:val="24"/>
          <w:szCs w:val="24"/>
          <w:lang w:eastAsia="ru-RU"/>
        </w:rPr>
        <w:t>Агрикова</w:t>
      </w:r>
      <w:proofErr w:type="spellEnd"/>
      <w:r w:rsidRPr="004A6AC9">
        <w:rPr>
          <w:rFonts w:ascii="Arial" w:eastAsia="Times New Roman" w:hAnsi="Arial" w:cs="Arial"/>
          <w:sz w:val="24"/>
          <w:szCs w:val="24"/>
          <w:lang w:eastAsia="ru-RU"/>
        </w:rPr>
        <w:t xml:space="preserve"> меча. Но умирая, Змий орошает Петра ядовитой кровью, Петр покрывается язвами. </w:t>
      </w:r>
    </w:p>
    <w:p w14:paraId="3E4D07F3" w14:textId="77777777" w:rsidR="004A6AC9" w:rsidRPr="004A6AC9" w:rsidRDefault="004A6AC9" w:rsidP="004A6AC9">
      <w:pPr>
        <w:spacing w:before="100" w:beforeAutospacing="1" w:after="100" w:afterAutospacing="1" w:line="240" w:lineRule="auto"/>
        <w:rPr>
          <w:rFonts w:eastAsia="Times New Roman" w:cs="Times New Roman"/>
          <w:sz w:val="24"/>
          <w:szCs w:val="24"/>
          <w:lang w:eastAsia="ru-RU"/>
        </w:rPr>
      </w:pPr>
      <w:r w:rsidRPr="004A6AC9">
        <w:rPr>
          <w:rFonts w:ascii="Arial" w:eastAsia="Times New Roman" w:hAnsi="Arial" w:cs="Arial"/>
          <w:sz w:val="24"/>
          <w:szCs w:val="24"/>
          <w:lang w:eastAsia="ru-RU"/>
        </w:rPr>
        <w:t xml:space="preserve">Никто не может его вылечить. Только крестьянская девушка </w:t>
      </w:r>
      <w:proofErr w:type="spellStart"/>
      <w:r w:rsidRPr="004A6AC9">
        <w:rPr>
          <w:rFonts w:ascii="Arial" w:eastAsia="Times New Roman" w:hAnsi="Arial" w:cs="Arial"/>
          <w:sz w:val="24"/>
          <w:szCs w:val="24"/>
          <w:lang w:eastAsia="ru-RU"/>
        </w:rPr>
        <w:t>Февронья</w:t>
      </w:r>
      <w:proofErr w:type="spellEnd"/>
      <w:r w:rsidRPr="004A6AC9">
        <w:rPr>
          <w:rFonts w:ascii="Arial" w:eastAsia="Times New Roman" w:hAnsi="Arial" w:cs="Arial"/>
          <w:sz w:val="24"/>
          <w:szCs w:val="24"/>
          <w:lang w:eastAsia="ru-RU"/>
        </w:rPr>
        <w:t xml:space="preserve"> может исцелить Петра, но в замен просит взять себя в жены.</w:t>
      </w:r>
      <w:r w:rsidRPr="004A6AC9">
        <w:rPr>
          <w:rFonts w:ascii="Arial" w:eastAsia="Times New Roman" w:hAnsi="Arial" w:cs="Arial"/>
          <w:sz w:val="24"/>
          <w:szCs w:val="24"/>
          <w:lang w:eastAsia="ru-RU"/>
        </w:rPr>
        <w:br/>
        <w:t xml:space="preserve">Петр сначала не сдерживает обещание и снова покрывается язвами. А потом возвращается и женится на </w:t>
      </w:r>
      <w:proofErr w:type="spellStart"/>
      <w:r w:rsidRPr="004A6AC9">
        <w:rPr>
          <w:rFonts w:ascii="Arial" w:eastAsia="Times New Roman" w:hAnsi="Arial" w:cs="Arial"/>
          <w:sz w:val="24"/>
          <w:szCs w:val="24"/>
          <w:lang w:eastAsia="ru-RU"/>
        </w:rPr>
        <w:t>Февронье</w:t>
      </w:r>
      <w:proofErr w:type="spellEnd"/>
      <w:r w:rsidRPr="004A6AC9">
        <w:rPr>
          <w:rFonts w:ascii="Arial" w:eastAsia="Times New Roman" w:hAnsi="Arial" w:cs="Arial"/>
          <w:sz w:val="24"/>
          <w:szCs w:val="24"/>
          <w:lang w:eastAsia="ru-RU"/>
        </w:rPr>
        <w:t>.</w:t>
      </w:r>
    </w:p>
    <w:p w14:paraId="2C36CEAB" w14:textId="77777777" w:rsidR="004A6AC9" w:rsidRPr="004A6AC9" w:rsidRDefault="004A6AC9" w:rsidP="004A6AC9">
      <w:pPr>
        <w:spacing w:before="100" w:beforeAutospacing="1" w:after="100" w:afterAutospacing="1" w:line="240" w:lineRule="auto"/>
        <w:rPr>
          <w:rFonts w:eastAsia="Times New Roman" w:cs="Times New Roman"/>
          <w:sz w:val="24"/>
          <w:szCs w:val="24"/>
          <w:lang w:eastAsia="ru-RU"/>
        </w:rPr>
      </w:pPr>
      <w:r w:rsidRPr="004A6AC9">
        <w:rPr>
          <w:rFonts w:ascii="Arial" w:eastAsia="Times New Roman" w:hAnsi="Arial" w:cs="Arial"/>
          <w:sz w:val="24"/>
          <w:szCs w:val="24"/>
          <w:lang w:eastAsia="ru-RU"/>
        </w:rPr>
        <w:t xml:space="preserve">Язвы проходят. Но знатные бояре начинают негодовать, что у правителя жена простолюдинка. Тогда Петр отказывается от правления и уезжают с </w:t>
      </w:r>
      <w:proofErr w:type="spellStart"/>
      <w:r w:rsidRPr="004A6AC9">
        <w:rPr>
          <w:rFonts w:ascii="Arial" w:eastAsia="Times New Roman" w:hAnsi="Arial" w:cs="Arial"/>
          <w:sz w:val="24"/>
          <w:szCs w:val="24"/>
          <w:lang w:eastAsia="ru-RU"/>
        </w:rPr>
        <w:t>Февроньей</w:t>
      </w:r>
      <w:proofErr w:type="spellEnd"/>
      <w:r w:rsidRPr="004A6AC9">
        <w:rPr>
          <w:rFonts w:ascii="Arial" w:eastAsia="Times New Roman" w:hAnsi="Arial" w:cs="Arial"/>
          <w:sz w:val="24"/>
          <w:szCs w:val="24"/>
          <w:lang w:eastAsia="ru-RU"/>
        </w:rPr>
        <w:t xml:space="preserve">. Но в Муроме начинает твориться безобразие. И те же вельможи решают возвратить супругов назад в Муром, чтобы </w:t>
      </w:r>
    </w:p>
    <w:p w14:paraId="4DA34459" w14:textId="77777777" w:rsidR="004A6AC9" w:rsidRPr="004A6AC9" w:rsidRDefault="004A6AC9" w:rsidP="004A6AC9">
      <w:pPr>
        <w:spacing w:before="100" w:beforeAutospacing="1" w:after="100" w:afterAutospacing="1" w:line="240" w:lineRule="auto"/>
        <w:rPr>
          <w:rFonts w:eastAsia="Times New Roman" w:cs="Times New Roman"/>
          <w:sz w:val="24"/>
          <w:szCs w:val="24"/>
          <w:lang w:eastAsia="ru-RU"/>
        </w:rPr>
      </w:pPr>
      <w:r w:rsidRPr="004A6AC9">
        <w:rPr>
          <w:rFonts w:ascii="Arial" w:eastAsia="Times New Roman" w:hAnsi="Arial" w:cs="Arial"/>
          <w:sz w:val="24"/>
          <w:szCs w:val="24"/>
          <w:lang w:eastAsia="ru-RU"/>
        </w:rPr>
        <w:t>Петр вновь стал правительствовать.</w:t>
      </w:r>
    </w:p>
    <w:p w14:paraId="0B81D617" w14:textId="77777777" w:rsidR="004A6AC9" w:rsidRPr="004A6AC9" w:rsidRDefault="004A6AC9" w:rsidP="004A6AC9">
      <w:pPr>
        <w:spacing w:before="100" w:beforeAutospacing="1" w:after="100" w:afterAutospacing="1" w:line="240" w:lineRule="auto"/>
        <w:rPr>
          <w:rFonts w:eastAsia="Times New Roman" w:cs="Times New Roman"/>
          <w:sz w:val="24"/>
          <w:szCs w:val="24"/>
          <w:lang w:eastAsia="ru-RU"/>
        </w:rPr>
      </w:pPr>
      <w:r w:rsidRPr="004A6AC9">
        <w:rPr>
          <w:rFonts w:ascii="Arial" w:eastAsia="Times New Roman" w:hAnsi="Arial" w:cs="Arial"/>
          <w:sz w:val="24"/>
          <w:szCs w:val="24"/>
          <w:lang w:eastAsia="ru-RU"/>
        </w:rPr>
        <w:t xml:space="preserve">Петр и </w:t>
      </w:r>
      <w:proofErr w:type="spellStart"/>
      <w:r w:rsidRPr="004A6AC9">
        <w:rPr>
          <w:rFonts w:ascii="Arial" w:eastAsia="Times New Roman" w:hAnsi="Arial" w:cs="Arial"/>
          <w:sz w:val="24"/>
          <w:szCs w:val="24"/>
          <w:lang w:eastAsia="ru-RU"/>
        </w:rPr>
        <w:t>Февронья</w:t>
      </w:r>
      <w:proofErr w:type="spellEnd"/>
      <w:r w:rsidRPr="004A6AC9">
        <w:rPr>
          <w:rFonts w:ascii="Arial" w:eastAsia="Times New Roman" w:hAnsi="Arial" w:cs="Arial"/>
          <w:sz w:val="24"/>
          <w:szCs w:val="24"/>
          <w:lang w:eastAsia="ru-RU"/>
        </w:rPr>
        <w:t xml:space="preserve"> возвращаются и продолжают править до глубокой старости, пока не умирают в один день.</w:t>
      </w:r>
    </w:p>
    <w:p w14:paraId="3FF098C0" w14:textId="77777777" w:rsidR="004A6AC9" w:rsidRPr="00DA6DDD" w:rsidRDefault="004A6AC9" w:rsidP="00B234F0">
      <w:pPr>
        <w:pStyle w:val="affff8"/>
        <w:rPr>
          <w:rFonts w:ascii="Arial" w:hAnsi="Arial" w:cs="Arial"/>
        </w:rPr>
      </w:pPr>
    </w:p>
    <w:p w14:paraId="2FEE6AF1" w14:textId="77777777" w:rsidR="00B234F0" w:rsidRPr="00DA6DDD" w:rsidRDefault="00B234F0" w:rsidP="00B234F0">
      <w:pPr>
        <w:pStyle w:val="affff8"/>
        <w:rPr>
          <w:rFonts w:ascii="Arial" w:hAnsi="Arial" w:cs="Arial"/>
        </w:rPr>
      </w:pPr>
    </w:p>
    <w:p w14:paraId="5570F753" w14:textId="7C2B9B36" w:rsidR="00B234F0" w:rsidRPr="00DA6DDD" w:rsidRDefault="00B234F0" w:rsidP="00B234F0">
      <w:pPr>
        <w:pStyle w:val="affff8"/>
        <w:rPr>
          <w:rFonts w:ascii="Arial" w:hAnsi="Arial" w:cs="Arial"/>
        </w:rPr>
      </w:pPr>
      <w:r w:rsidRPr="00DA6DDD">
        <w:rPr>
          <w:rStyle w:val="afffff3"/>
          <w:rFonts w:ascii="Arial" w:hAnsi="Arial" w:cs="Arial"/>
        </w:rPr>
        <w:t>Вывод (моё мнение)</w:t>
      </w:r>
    </w:p>
    <w:p w14:paraId="69CCFBA0" w14:textId="1B9D49F9" w:rsidR="00B234F0" w:rsidRPr="00DA6DDD" w:rsidRDefault="00B234F0" w:rsidP="00B234F0">
      <w:pPr>
        <w:pStyle w:val="affff8"/>
        <w:rPr>
          <w:rFonts w:ascii="Arial" w:hAnsi="Arial" w:cs="Arial"/>
        </w:rPr>
      </w:pPr>
      <w:r w:rsidRPr="00DA6DDD">
        <w:rPr>
          <w:rFonts w:ascii="Arial" w:hAnsi="Arial" w:cs="Arial"/>
        </w:rPr>
        <w:t xml:space="preserve"> </w:t>
      </w:r>
    </w:p>
    <w:p w14:paraId="5EE7B81C" w14:textId="3F7D348A" w:rsidR="00B234F0" w:rsidRDefault="004A6AC9" w:rsidP="00B234F0">
      <w:pPr>
        <w:spacing w:before="100" w:beforeAutospacing="1" w:after="100" w:afterAutospacing="1" w:line="240" w:lineRule="auto"/>
        <w:ind w:left="360"/>
        <w:rPr>
          <w:sz w:val="24"/>
          <w:szCs w:val="24"/>
        </w:rPr>
      </w:pPr>
      <w:r w:rsidRPr="00DA6DDD">
        <w:rPr>
          <w:sz w:val="24"/>
          <w:szCs w:val="24"/>
        </w:rPr>
        <w:t xml:space="preserve">Девушка благодаря своей мудрости добилась комфортного положения в жизни. Повествование учит тому, что надо сдерживать свои обещания. Если тебе помогли, будь благодарным и исполни то, о чем просили. Также понравилось, что несмотря на не знатный статус, </w:t>
      </w:r>
      <w:proofErr w:type="spellStart"/>
      <w:r w:rsidRPr="00DA6DDD">
        <w:rPr>
          <w:sz w:val="24"/>
          <w:szCs w:val="24"/>
        </w:rPr>
        <w:t>Февронья</w:t>
      </w:r>
      <w:proofErr w:type="spellEnd"/>
      <w:r w:rsidRPr="00DA6DDD">
        <w:rPr>
          <w:sz w:val="24"/>
          <w:szCs w:val="24"/>
        </w:rPr>
        <w:t xml:space="preserve"> стала любимой женой, ради которой Петр даже от престола отрекся. Для него любовь стала выше знатности.</w:t>
      </w:r>
    </w:p>
    <w:p w14:paraId="41555A4A" w14:textId="02759FA7" w:rsidR="00DA6DDD" w:rsidRDefault="00DA6DDD" w:rsidP="00B234F0">
      <w:pPr>
        <w:spacing w:before="100" w:beforeAutospacing="1" w:after="100" w:afterAutospacing="1" w:line="240" w:lineRule="auto"/>
        <w:ind w:left="360"/>
        <w:rPr>
          <w:sz w:val="24"/>
          <w:szCs w:val="24"/>
        </w:rPr>
      </w:pPr>
    </w:p>
    <w:p w14:paraId="757A8A2E" w14:textId="7913EF9C" w:rsidR="00DA6DDD" w:rsidRDefault="00DA6DDD" w:rsidP="00B234F0">
      <w:pPr>
        <w:spacing w:before="100" w:beforeAutospacing="1" w:after="100" w:afterAutospacing="1" w:line="240" w:lineRule="auto"/>
        <w:ind w:left="360"/>
        <w:rPr>
          <w:sz w:val="24"/>
          <w:szCs w:val="24"/>
        </w:rPr>
      </w:pPr>
    </w:p>
    <w:p w14:paraId="0CDC2FFB" w14:textId="762970D8" w:rsidR="00DA6DDD" w:rsidRDefault="00DA6DDD" w:rsidP="00B234F0">
      <w:pPr>
        <w:spacing w:before="100" w:beforeAutospacing="1" w:after="100" w:afterAutospacing="1" w:line="240" w:lineRule="auto"/>
        <w:ind w:left="360"/>
        <w:rPr>
          <w:sz w:val="24"/>
          <w:szCs w:val="24"/>
        </w:rPr>
      </w:pPr>
    </w:p>
    <w:p w14:paraId="2EDB054E" w14:textId="23675E79" w:rsidR="00DA6DDD" w:rsidRDefault="00DA6DDD" w:rsidP="00B234F0">
      <w:pPr>
        <w:spacing w:before="100" w:beforeAutospacing="1" w:after="100" w:afterAutospacing="1" w:line="240" w:lineRule="auto"/>
        <w:ind w:left="360"/>
        <w:rPr>
          <w:sz w:val="24"/>
          <w:szCs w:val="24"/>
        </w:rPr>
      </w:pPr>
    </w:p>
    <w:p w14:paraId="4FA01954" w14:textId="4BF88F65" w:rsidR="00DA6DDD" w:rsidRDefault="00DA6DDD" w:rsidP="00B234F0">
      <w:pPr>
        <w:spacing w:before="100" w:beforeAutospacing="1" w:after="100" w:afterAutospacing="1" w:line="240" w:lineRule="auto"/>
        <w:ind w:left="360"/>
        <w:rPr>
          <w:sz w:val="24"/>
          <w:szCs w:val="24"/>
        </w:rPr>
      </w:pPr>
    </w:p>
    <w:p w14:paraId="19A1F467" w14:textId="7529DDAB" w:rsidR="00DA6DDD" w:rsidRDefault="00DA6DDD" w:rsidP="00B234F0">
      <w:pPr>
        <w:spacing w:before="100" w:beforeAutospacing="1" w:after="100" w:afterAutospacing="1" w:line="240" w:lineRule="auto"/>
        <w:ind w:left="360"/>
        <w:rPr>
          <w:sz w:val="24"/>
          <w:szCs w:val="24"/>
        </w:rPr>
      </w:pPr>
    </w:p>
    <w:p w14:paraId="6229E98C" w14:textId="7CF18695" w:rsidR="00DA6DDD" w:rsidRDefault="00DA6DDD" w:rsidP="00B234F0">
      <w:pPr>
        <w:spacing w:before="100" w:beforeAutospacing="1" w:after="100" w:afterAutospacing="1" w:line="240" w:lineRule="auto"/>
        <w:ind w:left="360"/>
        <w:rPr>
          <w:sz w:val="24"/>
          <w:szCs w:val="24"/>
        </w:rPr>
      </w:pPr>
    </w:p>
    <w:p w14:paraId="58C50374" w14:textId="192266C3" w:rsidR="00DA6DDD" w:rsidRDefault="00DA6DDD" w:rsidP="00B234F0">
      <w:pPr>
        <w:spacing w:before="100" w:beforeAutospacing="1" w:after="100" w:afterAutospacing="1" w:line="240" w:lineRule="auto"/>
        <w:ind w:left="360"/>
        <w:rPr>
          <w:sz w:val="24"/>
          <w:szCs w:val="24"/>
        </w:rPr>
      </w:pPr>
    </w:p>
    <w:p w14:paraId="57CD16B6" w14:textId="71ED3615" w:rsidR="00DA6DDD" w:rsidRDefault="00DA6DDD" w:rsidP="00B234F0">
      <w:pPr>
        <w:spacing w:before="100" w:beforeAutospacing="1" w:after="100" w:afterAutospacing="1" w:line="240" w:lineRule="auto"/>
        <w:ind w:left="360"/>
        <w:rPr>
          <w:sz w:val="24"/>
          <w:szCs w:val="24"/>
        </w:rPr>
      </w:pPr>
    </w:p>
    <w:p w14:paraId="3440A809" w14:textId="2F7B2408" w:rsidR="00DA6DDD" w:rsidRDefault="00DA6DDD" w:rsidP="00B234F0">
      <w:pPr>
        <w:spacing w:before="100" w:beforeAutospacing="1" w:after="100" w:afterAutospacing="1" w:line="240" w:lineRule="auto"/>
        <w:ind w:left="360"/>
        <w:rPr>
          <w:sz w:val="24"/>
          <w:szCs w:val="24"/>
        </w:rPr>
      </w:pPr>
    </w:p>
    <w:p w14:paraId="22221AAE" w14:textId="11663B8A" w:rsidR="00DA6DDD" w:rsidRDefault="00DA6DDD" w:rsidP="00B234F0">
      <w:pPr>
        <w:spacing w:before="100" w:beforeAutospacing="1" w:after="100" w:afterAutospacing="1" w:line="240" w:lineRule="auto"/>
        <w:ind w:left="360"/>
        <w:rPr>
          <w:sz w:val="24"/>
          <w:szCs w:val="24"/>
        </w:rPr>
      </w:pPr>
    </w:p>
    <w:p w14:paraId="1A06C4B3" w14:textId="10B4B6E9" w:rsidR="00DA6DDD" w:rsidRDefault="00DA6DDD" w:rsidP="00B234F0">
      <w:pPr>
        <w:spacing w:before="100" w:beforeAutospacing="1" w:after="100" w:afterAutospacing="1" w:line="240" w:lineRule="auto"/>
        <w:ind w:left="360"/>
        <w:rPr>
          <w:sz w:val="24"/>
          <w:szCs w:val="24"/>
        </w:rPr>
      </w:pPr>
    </w:p>
    <w:p w14:paraId="7FD9BEBD" w14:textId="5F775E68" w:rsidR="00DA6DDD" w:rsidRDefault="00DA6DDD" w:rsidP="00B234F0">
      <w:pPr>
        <w:spacing w:before="100" w:beforeAutospacing="1" w:after="100" w:afterAutospacing="1" w:line="240" w:lineRule="auto"/>
        <w:ind w:left="360"/>
        <w:rPr>
          <w:sz w:val="24"/>
          <w:szCs w:val="24"/>
        </w:rPr>
      </w:pPr>
    </w:p>
    <w:p w14:paraId="016D9E77" w14:textId="6564F72C" w:rsidR="00DA6DDD" w:rsidRDefault="00DA6DDD" w:rsidP="00B234F0">
      <w:pPr>
        <w:spacing w:before="100" w:beforeAutospacing="1" w:after="100" w:afterAutospacing="1" w:line="240" w:lineRule="auto"/>
        <w:ind w:left="360"/>
        <w:rPr>
          <w:sz w:val="24"/>
          <w:szCs w:val="24"/>
        </w:rPr>
      </w:pPr>
    </w:p>
    <w:p w14:paraId="4E69970E" w14:textId="7677FD4F" w:rsidR="00B234F0" w:rsidRDefault="00AE6A3C" w:rsidP="00B234F0">
      <w:pPr>
        <w:spacing w:before="100" w:beforeAutospacing="1" w:after="100" w:afterAutospacing="1" w:line="240" w:lineRule="auto"/>
        <w:ind w:left="360"/>
        <w:rPr>
          <w:rFonts w:eastAsia="Times New Roman" w:cs="Times New Roman"/>
          <w:sz w:val="28"/>
          <w:szCs w:val="28"/>
          <w:lang w:eastAsia="ru-RU"/>
        </w:rPr>
      </w:pPr>
      <w:hyperlink r:id="rId89" w:history="1">
        <w:r w:rsidR="00B234F0" w:rsidRPr="00B234F0">
          <w:rPr>
            <w:rStyle w:val="afff7"/>
            <w:rFonts w:eastAsia="Times New Roman" w:cs="Times New Roman"/>
            <w:sz w:val="28"/>
            <w:szCs w:val="28"/>
            <w:lang w:eastAsia="ru-RU"/>
          </w:rPr>
          <w:t>Поучение Владимира Мономаха</w:t>
        </w:r>
      </w:hyperlink>
    </w:p>
    <w:p w14:paraId="73BEF701" w14:textId="77777777" w:rsidR="00C036CC" w:rsidRPr="00C036CC" w:rsidRDefault="00C036CC" w:rsidP="00C036CC">
      <w:pPr>
        <w:spacing w:before="100" w:beforeAutospacing="1" w:after="100" w:afterAutospacing="1" w:line="240" w:lineRule="auto"/>
        <w:rPr>
          <w:rFonts w:eastAsia="Times New Roman" w:cs="Times New Roman"/>
          <w:sz w:val="24"/>
          <w:szCs w:val="24"/>
          <w:lang w:eastAsia="ru-RU"/>
        </w:rPr>
      </w:pPr>
      <w:r w:rsidRPr="00C036CC">
        <w:rPr>
          <w:rFonts w:ascii="Arial" w:eastAsia="Times New Roman" w:hAnsi="Arial" w:cs="Arial"/>
          <w:b/>
          <w:bCs/>
          <w:sz w:val="24"/>
          <w:szCs w:val="24"/>
          <w:lang w:eastAsia="ru-RU"/>
        </w:rPr>
        <w:t>Автор:</w:t>
      </w:r>
      <w:r w:rsidRPr="00C036CC">
        <w:rPr>
          <w:rFonts w:ascii="Arial" w:eastAsia="Times New Roman" w:hAnsi="Arial" w:cs="Arial"/>
          <w:sz w:val="24"/>
          <w:szCs w:val="24"/>
          <w:lang w:eastAsia="ru-RU"/>
        </w:rPr>
        <w:t xml:space="preserve"> киевский великий князь Владимир Мономах.</w:t>
      </w:r>
    </w:p>
    <w:p w14:paraId="0016E59E" w14:textId="77777777" w:rsidR="00C036CC" w:rsidRPr="00C036CC" w:rsidRDefault="00C036CC" w:rsidP="00C036CC">
      <w:pPr>
        <w:spacing w:before="100" w:beforeAutospacing="1" w:after="100" w:afterAutospacing="1" w:line="240" w:lineRule="auto"/>
        <w:rPr>
          <w:rFonts w:eastAsia="Times New Roman" w:cs="Times New Roman"/>
          <w:sz w:val="24"/>
          <w:szCs w:val="24"/>
          <w:lang w:eastAsia="ru-RU"/>
        </w:rPr>
      </w:pPr>
      <w:r w:rsidRPr="00C036CC">
        <w:rPr>
          <w:rFonts w:ascii="Arial" w:eastAsia="Times New Roman" w:hAnsi="Arial" w:cs="Arial"/>
          <w:b/>
          <w:bCs/>
          <w:sz w:val="24"/>
          <w:szCs w:val="24"/>
          <w:lang w:eastAsia="ru-RU"/>
        </w:rPr>
        <w:t>Год написания:</w:t>
      </w:r>
      <w:r w:rsidRPr="00C036CC">
        <w:rPr>
          <w:rFonts w:ascii="Arial" w:eastAsia="Times New Roman" w:hAnsi="Arial" w:cs="Arial"/>
          <w:sz w:val="24"/>
          <w:szCs w:val="24"/>
          <w:lang w:eastAsia="ru-RU"/>
        </w:rPr>
        <w:t xml:space="preserve"> 12 век.</w:t>
      </w:r>
    </w:p>
    <w:p w14:paraId="09738271" w14:textId="77777777" w:rsidR="00C036CC" w:rsidRPr="00C036CC" w:rsidRDefault="00C036CC" w:rsidP="00C036CC">
      <w:pPr>
        <w:spacing w:before="100" w:beforeAutospacing="1" w:after="100" w:afterAutospacing="1" w:line="240" w:lineRule="auto"/>
        <w:rPr>
          <w:rFonts w:eastAsia="Times New Roman" w:cs="Times New Roman"/>
          <w:sz w:val="24"/>
          <w:szCs w:val="24"/>
          <w:lang w:eastAsia="ru-RU"/>
        </w:rPr>
      </w:pPr>
      <w:r w:rsidRPr="00C036CC">
        <w:rPr>
          <w:rFonts w:ascii="Arial" w:eastAsia="Times New Roman" w:hAnsi="Arial" w:cs="Arial"/>
          <w:b/>
          <w:bCs/>
          <w:sz w:val="24"/>
          <w:szCs w:val="24"/>
          <w:lang w:eastAsia="ru-RU"/>
        </w:rPr>
        <w:t>Главные герои:</w:t>
      </w:r>
      <w:r w:rsidRPr="00C036CC">
        <w:rPr>
          <w:rFonts w:ascii="Arial" w:eastAsia="Times New Roman" w:hAnsi="Arial" w:cs="Arial"/>
          <w:sz w:val="24"/>
          <w:szCs w:val="24"/>
          <w:lang w:eastAsia="ru-RU"/>
        </w:rPr>
        <w:t xml:space="preserve"> </w:t>
      </w:r>
      <w:r w:rsidRPr="00C036CC">
        <w:rPr>
          <w:rFonts w:ascii="Arial" w:eastAsia="Times New Roman" w:hAnsi="Arial" w:cs="Arial"/>
          <w:b/>
          <w:bCs/>
          <w:sz w:val="24"/>
          <w:szCs w:val="24"/>
          <w:lang w:eastAsia="ru-RU"/>
        </w:rPr>
        <w:t>Князь Владимир </w:t>
      </w:r>
      <w:r w:rsidRPr="00C036CC">
        <w:rPr>
          <w:rFonts w:ascii="Arial" w:eastAsia="Times New Roman" w:hAnsi="Arial" w:cs="Arial"/>
          <w:sz w:val="24"/>
          <w:szCs w:val="24"/>
          <w:lang w:eastAsia="ru-RU"/>
        </w:rPr>
        <w:t>– русский князь, мудрый правитель, оставивший послание будущим поколениям..</w:t>
      </w:r>
    </w:p>
    <w:p w14:paraId="2F5FEAB1" w14:textId="77777777" w:rsidR="00C036CC" w:rsidRPr="00C036CC" w:rsidRDefault="00C036CC" w:rsidP="00C036CC">
      <w:pPr>
        <w:spacing w:before="100" w:beforeAutospacing="1" w:after="100" w:afterAutospacing="1" w:line="240" w:lineRule="auto"/>
        <w:rPr>
          <w:rFonts w:eastAsia="Times New Roman" w:cs="Times New Roman"/>
          <w:sz w:val="24"/>
          <w:szCs w:val="24"/>
          <w:lang w:eastAsia="ru-RU"/>
        </w:rPr>
      </w:pPr>
      <w:r w:rsidRPr="00C036CC">
        <w:rPr>
          <w:rFonts w:ascii="Arial" w:eastAsia="Times New Roman" w:hAnsi="Arial" w:cs="Arial"/>
          <w:sz w:val="24"/>
          <w:szCs w:val="24"/>
          <w:lang w:eastAsia="ru-RU"/>
        </w:rPr>
        <w:t> </w:t>
      </w:r>
      <w:r w:rsidRPr="00C036CC">
        <w:rPr>
          <w:rFonts w:ascii="Arial" w:eastAsia="Times New Roman" w:hAnsi="Arial" w:cs="Arial"/>
          <w:b/>
          <w:bCs/>
          <w:sz w:val="36"/>
          <w:szCs w:val="36"/>
          <w:lang w:eastAsia="ru-RU"/>
        </w:rPr>
        <w:t>Сюжет</w:t>
      </w:r>
    </w:p>
    <w:p w14:paraId="0DBB4DEE" w14:textId="77777777" w:rsidR="00C036CC" w:rsidRPr="00C036CC" w:rsidRDefault="00C036CC" w:rsidP="00C036CC">
      <w:pPr>
        <w:spacing w:before="100" w:beforeAutospacing="1" w:after="100" w:afterAutospacing="1" w:line="240" w:lineRule="auto"/>
        <w:rPr>
          <w:rFonts w:eastAsia="Times New Roman" w:cs="Times New Roman"/>
          <w:sz w:val="24"/>
          <w:szCs w:val="24"/>
          <w:lang w:eastAsia="ru-RU"/>
        </w:rPr>
      </w:pPr>
      <w:r w:rsidRPr="00C036CC">
        <w:rPr>
          <w:rFonts w:eastAsia="Times New Roman" w:cs="Times New Roman"/>
          <w:sz w:val="24"/>
          <w:szCs w:val="24"/>
          <w:lang w:eastAsia="ru-RU"/>
        </w:rPr>
        <w:t>Старый князь Владимир решил поучить детей и всех людей тому, как следует жить в страхе Божьем.</w:t>
      </w:r>
    </w:p>
    <w:p w14:paraId="65A96B9D" w14:textId="77777777" w:rsidR="00C036CC" w:rsidRPr="00C036CC" w:rsidRDefault="00C036CC" w:rsidP="00C036CC">
      <w:pPr>
        <w:spacing w:before="100" w:beforeAutospacing="1" w:after="100" w:afterAutospacing="1" w:line="240" w:lineRule="auto"/>
        <w:rPr>
          <w:rFonts w:eastAsia="Times New Roman" w:cs="Times New Roman"/>
          <w:sz w:val="24"/>
          <w:szCs w:val="24"/>
          <w:lang w:eastAsia="ru-RU"/>
        </w:rPr>
      </w:pPr>
      <w:r w:rsidRPr="00C036CC">
        <w:rPr>
          <w:rFonts w:eastAsia="Times New Roman" w:cs="Times New Roman"/>
          <w:sz w:val="24"/>
          <w:szCs w:val="24"/>
          <w:lang w:eastAsia="ru-RU"/>
        </w:rPr>
        <w:t>Больше всего важно проявлять милосердие к бедным. Избегать гордости и мести. Нельзя убивать, лгать и злоупотреблять спиртным. Грешно общаться с женщинами легкого поведения.</w:t>
      </w:r>
    </w:p>
    <w:p w14:paraId="2F92632B" w14:textId="77777777" w:rsidR="00C036CC" w:rsidRPr="00C036CC" w:rsidRDefault="00C036CC" w:rsidP="00C036CC">
      <w:pPr>
        <w:spacing w:before="100" w:beforeAutospacing="1" w:after="100" w:afterAutospacing="1" w:line="240" w:lineRule="auto"/>
        <w:rPr>
          <w:rFonts w:eastAsia="Times New Roman" w:cs="Times New Roman"/>
          <w:sz w:val="24"/>
          <w:szCs w:val="24"/>
          <w:lang w:eastAsia="ru-RU"/>
        </w:rPr>
      </w:pPr>
      <w:r w:rsidRPr="00C036CC">
        <w:rPr>
          <w:rFonts w:eastAsia="Times New Roman" w:cs="Times New Roman"/>
          <w:sz w:val="24"/>
          <w:szCs w:val="24"/>
          <w:lang w:eastAsia="ru-RU"/>
        </w:rPr>
        <w:t>Не следует быть ленивым и снимать ответственность с себя, а перекладывать на близких.</w:t>
      </w:r>
    </w:p>
    <w:p w14:paraId="1DF32923" w14:textId="77777777" w:rsidR="00C036CC" w:rsidRPr="00C036CC" w:rsidRDefault="00C036CC" w:rsidP="00C036CC">
      <w:pPr>
        <w:spacing w:before="100" w:beforeAutospacing="1" w:after="100" w:afterAutospacing="1" w:line="240" w:lineRule="auto"/>
        <w:rPr>
          <w:rFonts w:eastAsia="Times New Roman" w:cs="Times New Roman"/>
          <w:sz w:val="24"/>
          <w:szCs w:val="24"/>
          <w:lang w:eastAsia="ru-RU"/>
        </w:rPr>
      </w:pPr>
      <w:r w:rsidRPr="00C036CC">
        <w:rPr>
          <w:rFonts w:eastAsia="Times New Roman" w:cs="Times New Roman"/>
          <w:sz w:val="24"/>
          <w:szCs w:val="24"/>
          <w:lang w:eastAsia="ru-RU"/>
        </w:rPr>
        <w:t>Главное по жизни, чтобы учиться, быть трудолюбивым и уважительным человеком, почитать старших, следить за состоянием в доме, за чистотой образа жизни.</w:t>
      </w:r>
    </w:p>
    <w:p w14:paraId="147DE641" w14:textId="77777777" w:rsidR="00C036CC" w:rsidRPr="00C036CC" w:rsidRDefault="00C036CC" w:rsidP="00C036CC">
      <w:pPr>
        <w:spacing w:before="100" w:beforeAutospacing="1" w:after="100" w:afterAutospacing="1" w:line="240" w:lineRule="auto"/>
        <w:rPr>
          <w:rFonts w:eastAsia="Times New Roman" w:cs="Times New Roman"/>
          <w:sz w:val="24"/>
          <w:szCs w:val="24"/>
          <w:lang w:eastAsia="ru-RU"/>
        </w:rPr>
      </w:pPr>
      <w:r w:rsidRPr="00C036CC">
        <w:rPr>
          <w:rFonts w:eastAsia="Times New Roman" w:cs="Times New Roman"/>
          <w:sz w:val="24"/>
          <w:szCs w:val="24"/>
          <w:lang w:eastAsia="ru-RU"/>
        </w:rPr>
        <w:t>Человек должен проявлять смелость и мужество, защищать вдов и сирот. Потому что жизнь скоротечна, в могилу ничего не возьмешь с собой, а вот перед Богом ответ держать надо будет.</w:t>
      </w:r>
    </w:p>
    <w:p w14:paraId="3CF70A7B" w14:textId="77777777" w:rsidR="00C036CC" w:rsidRPr="00C036CC" w:rsidRDefault="00C036CC" w:rsidP="00C036CC">
      <w:pPr>
        <w:spacing w:before="100" w:beforeAutospacing="1" w:after="100" w:afterAutospacing="1" w:line="240" w:lineRule="auto"/>
        <w:rPr>
          <w:rFonts w:eastAsia="Times New Roman" w:cs="Times New Roman"/>
          <w:sz w:val="24"/>
          <w:szCs w:val="24"/>
          <w:lang w:eastAsia="ru-RU"/>
        </w:rPr>
      </w:pPr>
      <w:r w:rsidRPr="00C036CC">
        <w:rPr>
          <w:rFonts w:ascii="Arial" w:eastAsia="Times New Roman" w:hAnsi="Arial" w:cs="Arial"/>
          <w:b/>
          <w:bCs/>
          <w:sz w:val="36"/>
          <w:szCs w:val="36"/>
          <w:lang w:eastAsia="ru-RU"/>
        </w:rPr>
        <w:t>Вывод (моё мнение)</w:t>
      </w:r>
    </w:p>
    <w:p w14:paraId="6C59D35E" w14:textId="77777777" w:rsidR="00C036CC" w:rsidRPr="00C036CC" w:rsidRDefault="00C036CC" w:rsidP="00C036CC">
      <w:pPr>
        <w:spacing w:before="100" w:beforeAutospacing="1" w:after="100" w:afterAutospacing="1" w:line="240" w:lineRule="auto"/>
        <w:rPr>
          <w:rFonts w:eastAsia="Times New Roman" w:cs="Times New Roman"/>
          <w:sz w:val="24"/>
          <w:szCs w:val="24"/>
          <w:lang w:eastAsia="ru-RU"/>
        </w:rPr>
      </w:pPr>
      <w:r w:rsidRPr="00C036CC">
        <w:rPr>
          <w:rFonts w:eastAsia="Times New Roman" w:cs="Times New Roman"/>
          <w:sz w:val="24"/>
          <w:szCs w:val="24"/>
          <w:lang w:eastAsia="ru-RU"/>
        </w:rPr>
        <w:t>В этом произведении даются рекомендации правильного поведения и образа жизни для каждого: от мала до велика. Все правильные нормы изложены в доступной для понимания форме и легко запоминаются.</w:t>
      </w:r>
    </w:p>
    <w:p w14:paraId="134DFF5E" w14:textId="0026CE37" w:rsidR="00B234F0" w:rsidRDefault="00B234F0" w:rsidP="00B234F0">
      <w:pPr>
        <w:spacing w:before="100" w:beforeAutospacing="1" w:after="100" w:afterAutospacing="1" w:line="240" w:lineRule="auto"/>
        <w:ind w:left="360"/>
        <w:rPr>
          <w:rFonts w:eastAsia="Times New Roman" w:cs="Times New Roman"/>
          <w:sz w:val="28"/>
          <w:szCs w:val="28"/>
          <w:lang w:eastAsia="ru-RU"/>
        </w:rPr>
      </w:pPr>
    </w:p>
    <w:p w14:paraId="6BC1CF8C" w14:textId="05441737" w:rsidR="00DA6DDD" w:rsidRDefault="00DA6DDD" w:rsidP="00B234F0">
      <w:pPr>
        <w:spacing w:before="100" w:beforeAutospacing="1" w:after="100" w:afterAutospacing="1" w:line="240" w:lineRule="auto"/>
        <w:ind w:left="360"/>
        <w:rPr>
          <w:rFonts w:eastAsia="Times New Roman" w:cs="Times New Roman"/>
          <w:sz w:val="28"/>
          <w:szCs w:val="28"/>
          <w:lang w:eastAsia="ru-RU"/>
        </w:rPr>
      </w:pPr>
    </w:p>
    <w:p w14:paraId="203B4351" w14:textId="77777777" w:rsidR="00DA6DDD" w:rsidRPr="00B234F0" w:rsidRDefault="00DA6DDD" w:rsidP="00B234F0">
      <w:pPr>
        <w:spacing w:before="100" w:beforeAutospacing="1" w:after="100" w:afterAutospacing="1" w:line="240" w:lineRule="auto"/>
        <w:ind w:left="360"/>
        <w:rPr>
          <w:rFonts w:eastAsia="Times New Roman" w:cs="Times New Roman"/>
          <w:sz w:val="28"/>
          <w:szCs w:val="28"/>
          <w:lang w:eastAsia="ru-RU"/>
        </w:rPr>
      </w:pPr>
    </w:p>
    <w:p w14:paraId="43D4DA23" w14:textId="66BDC60A" w:rsidR="00B234F0" w:rsidRDefault="00AE6A3C" w:rsidP="00B234F0">
      <w:pPr>
        <w:spacing w:before="100" w:beforeAutospacing="1" w:after="100" w:afterAutospacing="1" w:line="240" w:lineRule="auto"/>
        <w:ind w:left="360"/>
        <w:rPr>
          <w:rFonts w:eastAsia="Times New Roman" w:cs="Times New Roman"/>
          <w:sz w:val="28"/>
          <w:szCs w:val="28"/>
          <w:lang w:eastAsia="ru-RU"/>
        </w:rPr>
      </w:pPr>
      <w:hyperlink r:id="rId90" w:history="1">
        <w:r w:rsidR="00B234F0" w:rsidRPr="00B234F0">
          <w:rPr>
            <w:rStyle w:val="afff7"/>
            <w:rFonts w:eastAsia="Times New Roman" w:cs="Times New Roman"/>
            <w:sz w:val="28"/>
            <w:szCs w:val="28"/>
            <w:lang w:eastAsia="ru-RU"/>
          </w:rPr>
          <w:t>Новгородский цикл былин «Садко»</w:t>
        </w:r>
      </w:hyperlink>
    </w:p>
    <w:p w14:paraId="118C30F4" w14:textId="4A3EAD5F" w:rsidR="00B234F0" w:rsidRDefault="00B234F0" w:rsidP="00B234F0">
      <w:pPr>
        <w:spacing w:before="100" w:beforeAutospacing="1" w:after="100" w:afterAutospacing="1" w:line="240" w:lineRule="auto"/>
        <w:ind w:left="360"/>
        <w:rPr>
          <w:rFonts w:eastAsia="Times New Roman" w:cs="Times New Roman"/>
          <w:sz w:val="28"/>
          <w:szCs w:val="28"/>
          <w:lang w:eastAsia="ru-RU"/>
        </w:rPr>
      </w:pPr>
    </w:p>
    <w:p w14:paraId="77392FF7" w14:textId="77777777" w:rsidR="00C036CC" w:rsidRDefault="00C036CC" w:rsidP="00C036CC">
      <w:pPr>
        <w:pStyle w:val="affff8"/>
      </w:pPr>
      <w:r>
        <w:t>Андреем Пантелеевичем Сорокиным и записан фольклористом Павлом Николаевичем Рыбниковым. Как и многие произведения фольклора былина складывалась поэтапно и распространялась устно.</w:t>
      </w:r>
    </w:p>
    <w:p w14:paraId="16E88B26" w14:textId="77777777" w:rsidR="00C036CC" w:rsidRDefault="00C036CC" w:rsidP="00C036CC">
      <w:pPr>
        <w:pStyle w:val="21"/>
        <w:jc w:val="left"/>
      </w:pPr>
    </w:p>
    <w:p w14:paraId="67F20A7E" w14:textId="49A3405A" w:rsidR="00C036CC" w:rsidRDefault="00C036CC" w:rsidP="00C036CC">
      <w:pPr>
        <w:pStyle w:val="21"/>
        <w:jc w:val="left"/>
      </w:pPr>
      <w:r>
        <w:t>Главные действующие лица сказания</w:t>
      </w:r>
    </w:p>
    <w:p w14:paraId="4B89760A" w14:textId="77777777" w:rsidR="00C036CC" w:rsidRDefault="00C036CC" w:rsidP="00C036CC">
      <w:pPr>
        <w:numPr>
          <w:ilvl w:val="0"/>
          <w:numId w:val="17"/>
        </w:numPr>
        <w:spacing w:before="100" w:beforeAutospacing="1" w:after="100" w:afterAutospacing="1" w:line="240" w:lineRule="auto"/>
      </w:pPr>
      <w:r>
        <w:t>Садко - бедный музыкант - гусляр, зарабатывающий себе на жизнь на пирах и праздниках, ставший к финалу истории богатым купцом, одним из самых богатых людей Новгорода. В главном герое воплощены самые лучшие черты русского характера - благородство, щедрость и широта души</w:t>
      </w:r>
    </w:p>
    <w:p w14:paraId="7382378B" w14:textId="77777777" w:rsidR="00C036CC" w:rsidRDefault="00C036CC" w:rsidP="00C036CC">
      <w:pPr>
        <w:numPr>
          <w:ilvl w:val="0"/>
          <w:numId w:val="17"/>
        </w:numPr>
        <w:spacing w:before="100" w:beforeAutospacing="1" w:after="100" w:afterAutospacing="1" w:line="240" w:lineRule="auto"/>
      </w:pPr>
      <w:r>
        <w:t>Морской царь - владыка подводного мира, давший главному герою совет, который помогает ему разбогатеть, но впоследствии забравший Садко в свое подводное царство с целью женить на одной из своих дочерей.</w:t>
      </w:r>
    </w:p>
    <w:p w14:paraId="6599CE7F" w14:textId="77777777" w:rsidR="00C036CC" w:rsidRDefault="00C036CC" w:rsidP="00C036CC">
      <w:pPr>
        <w:numPr>
          <w:ilvl w:val="0"/>
          <w:numId w:val="17"/>
        </w:numPr>
        <w:spacing w:before="100" w:beforeAutospacing="1" w:after="100" w:afterAutospacing="1" w:line="240" w:lineRule="auto"/>
      </w:pPr>
      <w:r>
        <w:t>Микола Можайский (образ Николая Чудотворца) - святой, оказавший главному герою помощь во время побега от морского царя, в честь которого Садко, после благополучного спасения возводит в родном городе храм.</w:t>
      </w:r>
    </w:p>
    <w:p w14:paraId="5893D9D8" w14:textId="77777777" w:rsidR="00C036CC" w:rsidRDefault="00C036CC" w:rsidP="00C036CC">
      <w:pPr>
        <w:pStyle w:val="21"/>
        <w:jc w:val="left"/>
      </w:pPr>
      <w:r>
        <w:t>Краткий пересказ «Садко»</w:t>
      </w:r>
    </w:p>
    <w:p w14:paraId="0CFE0410" w14:textId="77777777" w:rsidR="00C036CC" w:rsidRDefault="00C036CC" w:rsidP="00C036CC">
      <w:pPr>
        <w:pStyle w:val="affff8"/>
      </w:pPr>
    </w:p>
    <w:p w14:paraId="3B19090A" w14:textId="722EEB19" w:rsidR="00C036CC" w:rsidRDefault="00C036CC" w:rsidP="00C036CC">
      <w:pPr>
        <w:pStyle w:val="affff8"/>
      </w:pPr>
      <w:r>
        <w:t>В сказании показано обустройство быта в древней Руси. Идет повествования о городах и заморских странах, рассказ об укладе жизни купечества и простых людей, о традициях и обрядах того времени.</w:t>
      </w:r>
    </w:p>
    <w:p w14:paraId="4A7C88BE" w14:textId="77777777" w:rsidR="00C036CC" w:rsidRDefault="00C036CC" w:rsidP="00C036CC">
      <w:pPr>
        <w:pStyle w:val="affff8"/>
      </w:pPr>
      <w:r>
        <w:t>В былине четко прослеживается параллель между языческими верованиями и христианством, признаки которого отсутствовали в первых вариантах сказания и были превознесены в былину только после крещения Руси. Как пример, жертвоприношение морскому царю и спасение главного героя из подводного плена Николаем Чудотворцем.</w:t>
      </w:r>
    </w:p>
    <w:p w14:paraId="2696BF23" w14:textId="77777777" w:rsidR="00C036CC" w:rsidRDefault="00C036CC" w:rsidP="00C036CC">
      <w:pPr>
        <w:pStyle w:val="affff8"/>
      </w:pPr>
      <w:r>
        <w:t xml:space="preserve">По описаниям, найденным в Новгородской летописи, прототипом главного героя Садко может быть зажиточный купец </w:t>
      </w:r>
      <w:proofErr w:type="spellStart"/>
      <w:r>
        <w:t>Сотко</w:t>
      </w:r>
      <w:proofErr w:type="spellEnd"/>
      <w:r>
        <w:t xml:space="preserve"> </w:t>
      </w:r>
      <w:proofErr w:type="spellStart"/>
      <w:r>
        <w:t>Сотиныч</w:t>
      </w:r>
      <w:proofErr w:type="spellEnd"/>
      <w:r>
        <w:t>, построивший в начале XII века в Великом Новгороде деревянный храм в честь святых Бориса и Глеба.</w:t>
      </w:r>
    </w:p>
    <w:p w14:paraId="618E0035" w14:textId="1C9245F5" w:rsidR="00B234F0" w:rsidRDefault="00B234F0" w:rsidP="00B234F0">
      <w:pPr>
        <w:spacing w:before="100" w:beforeAutospacing="1" w:after="100" w:afterAutospacing="1" w:line="240" w:lineRule="auto"/>
        <w:ind w:left="360"/>
        <w:rPr>
          <w:rFonts w:eastAsia="Times New Roman" w:cs="Times New Roman"/>
          <w:sz w:val="28"/>
          <w:szCs w:val="28"/>
          <w:lang w:eastAsia="ru-RU"/>
        </w:rPr>
      </w:pPr>
    </w:p>
    <w:p w14:paraId="32927F14" w14:textId="3921E926" w:rsidR="00DA6DDD" w:rsidRDefault="00DA6DDD" w:rsidP="00B234F0">
      <w:pPr>
        <w:spacing w:before="100" w:beforeAutospacing="1" w:after="100" w:afterAutospacing="1" w:line="240" w:lineRule="auto"/>
        <w:ind w:left="360"/>
        <w:rPr>
          <w:rFonts w:eastAsia="Times New Roman" w:cs="Times New Roman"/>
          <w:sz w:val="28"/>
          <w:szCs w:val="28"/>
          <w:lang w:eastAsia="ru-RU"/>
        </w:rPr>
      </w:pPr>
    </w:p>
    <w:p w14:paraId="64FA2A33" w14:textId="6C31C6BC" w:rsidR="00DA6DDD" w:rsidRDefault="00DA6DDD" w:rsidP="00B234F0">
      <w:pPr>
        <w:spacing w:before="100" w:beforeAutospacing="1" w:after="100" w:afterAutospacing="1" w:line="240" w:lineRule="auto"/>
        <w:ind w:left="360"/>
        <w:rPr>
          <w:rFonts w:eastAsia="Times New Roman" w:cs="Times New Roman"/>
          <w:sz w:val="28"/>
          <w:szCs w:val="28"/>
          <w:lang w:eastAsia="ru-RU"/>
        </w:rPr>
      </w:pPr>
    </w:p>
    <w:p w14:paraId="4CA1FCD4" w14:textId="77777777" w:rsidR="00DA6DDD" w:rsidRPr="00B234F0" w:rsidRDefault="00DA6DDD" w:rsidP="00B234F0">
      <w:pPr>
        <w:spacing w:before="100" w:beforeAutospacing="1" w:after="100" w:afterAutospacing="1" w:line="240" w:lineRule="auto"/>
        <w:ind w:left="360"/>
        <w:rPr>
          <w:rFonts w:eastAsia="Times New Roman" w:cs="Times New Roman"/>
          <w:sz w:val="28"/>
          <w:szCs w:val="28"/>
          <w:lang w:eastAsia="ru-RU"/>
        </w:rPr>
      </w:pPr>
    </w:p>
    <w:p w14:paraId="57C159B0" w14:textId="13262C6A" w:rsidR="00B234F0" w:rsidRDefault="00AE6A3C" w:rsidP="00B234F0">
      <w:pPr>
        <w:spacing w:before="100" w:beforeAutospacing="1" w:after="100" w:afterAutospacing="1" w:line="240" w:lineRule="auto"/>
        <w:ind w:left="360"/>
        <w:rPr>
          <w:rFonts w:eastAsia="Times New Roman" w:cs="Times New Roman"/>
          <w:sz w:val="28"/>
          <w:szCs w:val="28"/>
          <w:lang w:eastAsia="ru-RU"/>
        </w:rPr>
      </w:pPr>
      <w:hyperlink r:id="rId91" w:history="1">
        <w:proofErr w:type="spellStart"/>
        <w:r w:rsidR="00B234F0" w:rsidRPr="00B234F0">
          <w:rPr>
            <w:rStyle w:val="afff7"/>
            <w:rFonts w:eastAsia="Times New Roman" w:cs="Times New Roman"/>
            <w:sz w:val="28"/>
            <w:szCs w:val="28"/>
            <w:lang w:eastAsia="ru-RU"/>
          </w:rPr>
          <w:t>А.С.Пушкин</w:t>
        </w:r>
        <w:proofErr w:type="spellEnd"/>
        <w:r w:rsidR="00B234F0" w:rsidRPr="00B234F0">
          <w:rPr>
            <w:rStyle w:val="afff7"/>
            <w:rFonts w:eastAsia="Times New Roman" w:cs="Times New Roman"/>
            <w:sz w:val="28"/>
            <w:szCs w:val="28"/>
            <w:lang w:eastAsia="ru-RU"/>
          </w:rPr>
          <w:t xml:space="preserve"> «Повести Белкина»</w:t>
        </w:r>
      </w:hyperlink>
    </w:p>
    <w:p w14:paraId="7CB2DF49" w14:textId="752CDEAA" w:rsidR="00B234F0" w:rsidRDefault="00B234F0" w:rsidP="00B234F0">
      <w:pPr>
        <w:spacing w:before="100" w:beforeAutospacing="1" w:after="100" w:afterAutospacing="1" w:line="240" w:lineRule="auto"/>
        <w:ind w:left="360"/>
        <w:rPr>
          <w:rFonts w:eastAsia="Times New Roman" w:cs="Times New Roman"/>
          <w:sz w:val="28"/>
          <w:szCs w:val="28"/>
          <w:lang w:eastAsia="ru-RU"/>
        </w:rPr>
      </w:pPr>
    </w:p>
    <w:p w14:paraId="01AE52A3" w14:textId="77777777" w:rsidR="00D3646F" w:rsidRDefault="00D3646F" w:rsidP="00D3646F">
      <w:pPr>
        <w:pStyle w:val="affff8"/>
      </w:pPr>
      <w:r>
        <w:t>«Повести Белкина» представляют собой целый цикл повестей А.С. Пушкина, где раскрываются жизненные ситуации, происходившие в прошлом с людьми разных сословий.</w:t>
      </w:r>
    </w:p>
    <w:p w14:paraId="17A4D99C" w14:textId="77777777" w:rsidR="00D3646F" w:rsidRDefault="00D3646F" w:rsidP="00D3646F">
      <w:pPr>
        <w:pStyle w:val="affff8"/>
      </w:pPr>
      <w:r>
        <w:rPr>
          <w:rStyle w:val="afffff3"/>
        </w:rPr>
        <w:t>ФИО автора:</w:t>
      </w:r>
      <w:r>
        <w:t xml:space="preserve"> Пушкин Александр Сергеевич</w:t>
      </w:r>
      <w:r>
        <w:br/>
      </w:r>
      <w:r>
        <w:rPr>
          <w:rStyle w:val="afffff3"/>
        </w:rPr>
        <w:t>Название:</w:t>
      </w:r>
      <w:r>
        <w:t xml:space="preserve"> Повести Белкина</w:t>
      </w:r>
      <w:r>
        <w:br/>
      </w:r>
      <w:r>
        <w:rPr>
          <w:rStyle w:val="afffff3"/>
        </w:rPr>
        <w:t>Число страниц:</w:t>
      </w:r>
      <w:r>
        <w:t xml:space="preserve"> 64.</w:t>
      </w:r>
      <w:r>
        <w:br/>
      </w:r>
      <w:r>
        <w:rPr>
          <w:rStyle w:val="afffff3"/>
        </w:rPr>
        <w:t>Жанр:</w:t>
      </w:r>
      <w:r>
        <w:t xml:space="preserve"> Повести</w:t>
      </w:r>
    </w:p>
    <w:p w14:paraId="2A3CF777" w14:textId="77777777" w:rsidR="00D3646F" w:rsidRDefault="00D3646F" w:rsidP="00D3646F">
      <w:pPr>
        <w:pStyle w:val="affff8"/>
      </w:pPr>
      <w:r>
        <w:t>В повестях рассказывается о событиях, происходивших в 19 веке на территории Российской империи.</w:t>
      </w:r>
    </w:p>
    <w:p w14:paraId="7FEE46C6" w14:textId="77777777" w:rsidR="00D3646F" w:rsidRDefault="00D3646F" w:rsidP="00DA6DDD">
      <w:pPr>
        <w:pStyle w:val="21"/>
        <w:jc w:val="left"/>
      </w:pPr>
      <w:r>
        <w:t>Главные герои</w:t>
      </w:r>
    </w:p>
    <w:p w14:paraId="731E231F" w14:textId="77777777" w:rsidR="00D3646F" w:rsidRDefault="00D3646F" w:rsidP="00D3646F">
      <w:pPr>
        <w:numPr>
          <w:ilvl w:val="0"/>
          <w:numId w:val="18"/>
        </w:numPr>
        <w:spacing w:before="100" w:beforeAutospacing="1" w:after="100" w:afterAutospacing="1" w:line="240" w:lineRule="auto"/>
      </w:pPr>
      <w:r>
        <w:t>Сильвио – меткий стрелок, вспыльчивый, но благородный человек.</w:t>
      </w:r>
    </w:p>
    <w:p w14:paraId="66364C94" w14:textId="77777777" w:rsidR="00D3646F" w:rsidRDefault="00D3646F" w:rsidP="00D3646F">
      <w:pPr>
        <w:numPr>
          <w:ilvl w:val="0"/>
          <w:numId w:val="18"/>
        </w:numPr>
        <w:spacing w:before="100" w:beforeAutospacing="1" w:after="100" w:afterAutospacing="1" w:line="240" w:lineRule="auto"/>
      </w:pPr>
      <w:r>
        <w:t>Марья Гавриловна – богатая невеста, романтичная, наивная девушка, пострадавшая из-за своего легкомыслия.</w:t>
      </w:r>
    </w:p>
    <w:p w14:paraId="4C24AE65" w14:textId="77777777" w:rsidR="00D3646F" w:rsidRDefault="00D3646F" w:rsidP="00D3646F">
      <w:pPr>
        <w:numPr>
          <w:ilvl w:val="0"/>
          <w:numId w:val="18"/>
        </w:numPr>
        <w:spacing w:before="100" w:beforeAutospacing="1" w:after="100" w:afterAutospacing="1" w:line="240" w:lineRule="auto"/>
      </w:pPr>
      <w:r>
        <w:t>Адриан Прохоров – гробовщик, жадный, скупой мужчина, который нередко обманывал своих клиентов.</w:t>
      </w:r>
    </w:p>
    <w:p w14:paraId="3643305C" w14:textId="77777777" w:rsidR="00D3646F" w:rsidRDefault="00D3646F" w:rsidP="00D3646F">
      <w:pPr>
        <w:numPr>
          <w:ilvl w:val="0"/>
          <w:numId w:val="18"/>
        </w:numPr>
        <w:spacing w:before="100" w:beforeAutospacing="1" w:after="100" w:afterAutospacing="1" w:line="240" w:lineRule="auto"/>
      </w:pPr>
      <w:r>
        <w:t xml:space="preserve">Самсон </w:t>
      </w:r>
      <w:proofErr w:type="spellStart"/>
      <w:r>
        <w:t>Вырин</w:t>
      </w:r>
      <w:proofErr w:type="spellEnd"/>
      <w:r>
        <w:t xml:space="preserve"> – станционный смотритель, заботливый и любящий отец.</w:t>
      </w:r>
    </w:p>
    <w:p w14:paraId="4AA300D4" w14:textId="77777777" w:rsidR="00D3646F" w:rsidRDefault="00D3646F" w:rsidP="00D3646F">
      <w:pPr>
        <w:numPr>
          <w:ilvl w:val="0"/>
          <w:numId w:val="18"/>
        </w:numPr>
        <w:spacing w:before="100" w:beforeAutospacing="1" w:after="100" w:afterAutospacing="1" w:line="240" w:lineRule="auto"/>
      </w:pPr>
      <w:r>
        <w:t xml:space="preserve">Дуня – красивая, но легкомысленная дочь Самсона </w:t>
      </w:r>
      <w:proofErr w:type="spellStart"/>
      <w:r>
        <w:t>Вырина</w:t>
      </w:r>
      <w:proofErr w:type="spellEnd"/>
      <w:r>
        <w:t>.</w:t>
      </w:r>
    </w:p>
    <w:p w14:paraId="6A63A2D3" w14:textId="77777777" w:rsidR="00D3646F" w:rsidRDefault="00D3646F" w:rsidP="00D3646F">
      <w:pPr>
        <w:numPr>
          <w:ilvl w:val="0"/>
          <w:numId w:val="18"/>
        </w:numPr>
        <w:spacing w:before="100" w:beforeAutospacing="1" w:after="100" w:afterAutospacing="1" w:line="240" w:lineRule="auto"/>
      </w:pPr>
      <w:r>
        <w:t>Лиза Муромская – юная дворянка, большая проказница и выдумщица.</w:t>
      </w:r>
    </w:p>
    <w:p w14:paraId="0B6A6261" w14:textId="77777777" w:rsidR="00D3646F" w:rsidRDefault="00D3646F" w:rsidP="00D3646F">
      <w:pPr>
        <w:numPr>
          <w:ilvl w:val="0"/>
          <w:numId w:val="18"/>
        </w:numPr>
        <w:spacing w:before="100" w:beforeAutospacing="1" w:after="100" w:afterAutospacing="1" w:line="240" w:lineRule="auto"/>
      </w:pPr>
      <w:r>
        <w:t>Алексей Берестов – молодой, красивый, образованный дворянин, благородный и искренний.</w:t>
      </w:r>
    </w:p>
    <w:p w14:paraId="0B4CE208" w14:textId="77777777" w:rsidR="00D3646F" w:rsidRDefault="00D3646F" w:rsidP="00D3646F">
      <w:pPr>
        <w:pStyle w:val="21"/>
        <w:jc w:val="left"/>
      </w:pPr>
      <w:r>
        <w:t>«Выстрел»</w:t>
      </w:r>
    </w:p>
    <w:p w14:paraId="1F8808A0" w14:textId="77777777" w:rsidR="00D3646F" w:rsidRDefault="00D3646F" w:rsidP="00D3646F">
      <w:pPr>
        <w:pStyle w:val="affff8"/>
      </w:pPr>
      <w:r>
        <w:t>Сильвио в молодом возрасте участник дуэли с беспечным по натуре графом.</w:t>
      </w:r>
    </w:p>
    <w:p w14:paraId="40BFB30C" w14:textId="77777777" w:rsidR="00D3646F" w:rsidRDefault="00D3646F" w:rsidP="00D3646F">
      <w:pPr>
        <w:pStyle w:val="affff8"/>
      </w:pPr>
      <w:r>
        <w:t>Сильвио заметил, как граф не ценит жизнь, поэтому не стал участвовать в дуэли, отказался от выстрела.</w:t>
      </w:r>
    </w:p>
    <w:p w14:paraId="1544B3CC" w14:textId="77777777" w:rsidR="00D3646F" w:rsidRDefault="00D3646F" w:rsidP="00D3646F">
      <w:pPr>
        <w:pStyle w:val="affff8"/>
      </w:pPr>
      <w:r>
        <w:t xml:space="preserve">Граф согласился </w:t>
      </w:r>
      <w:proofErr w:type="spellStart"/>
      <w:r>
        <w:t>отложитьт</w:t>
      </w:r>
      <w:proofErr w:type="spellEnd"/>
      <w:r>
        <w:t xml:space="preserve"> дуэль на какое-то время. А спустя несколько лет женился.</w:t>
      </w:r>
    </w:p>
    <w:p w14:paraId="07B243D3" w14:textId="77777777" w:rsidR="00D3646F" w:rsidRDefault="00D3646F" w:rsidP="00D3646F">
      <w:pPr>
        <w:pStyle w:val="affff8"/>
      </w:pPr>
      <w:r>
        <w:t>Тут приходит Сильвио и возобновляет дуэль. Граф промахивается и пугается, что Сильвио не промахнется. Но Сильвио поступает иначе, выстреливая в стену. Так он проучил графа и покинул его навсегда.</w:t>
      </w:r>
    </w:p>
    <w:p w14:paraId="5CE0974B" w14:textId="77777777" w:rsidR="00D3646F" w:rsidRDefault="00D3646F" w:rsidP="00D3646F">
      <w:pPr>
        <w:pStyle w:val="21"/>
        <w:jc w:val="left"/>
      </w:pPr>
      <w:r>
        <w:t>«Метель»</w:t>
      </w:r>
    </w:p>
    <w:p w14:paraId="2F190771" w14:textId="77777777" w:rsidR="00D3646F" w:rsidRDefault="00D3646F" w:rsidP="00D3646F">
      <w:pPr>
        <w:pStyle w:val="affff8"/>
      </w:pPr>
      <w:r>
        <w:t>Богатая дочь Марья Гавриловна воспылала чувствами к бедному прапорщику Владимиру.</w:t>
      </w:r>
    </w:p>
    <w:p w14:paraId="6E3F42CE" w14:textId="77777777" w:rsidR="00D3646F" w:rsidRDefault="00D3646F" w:rsidP="00D3646F">
      <w:pPr>
        <w:pStyle w:val="affff8"/>
      </w:pPr>
      <w:r>
        <w:t>Так как родители девушки были против их любви, то молодые решили тайно обвенчаться.</w:t>
      </w:r>
    </w:p>
    <w:p w14:paraId="0BF2C0FD" w14:textId="77777777" w:rsidR="00D3646F" w:rsidRDefault="00D3646F" w:rsidP="00D3646F">
      <w:pPr>
        <w:pStyle w:val="affff8"/>
      </w:pPr>
      <w:r>
        <w:t>Мария приехала в церковь, но Владимир из-за метели не смог прибыть во время.</w:t>
      </w:r>
    </w:p>
    <w:p w14:paraId="7AE26FF7" w14:textId="77777777" w:rsidR="00D3646F" w:rsidRDefault="00D3646F" w:rsidP="00D3646F">
      <w:pPr>
        <w:pStyle w:val="affff8"/>
      </w:pPr>
      <w:r>
        <w:t>С горя девушка впала в горячку. Любящие родители тогда согласились на их брак ради здоровья и счастья любимой дочки. Но Владимир уже уехал на войну и погиб.</w:t>
      </w:r>
    </w:p>
    <w:p w14:paraId="5BEE5090" w14:textId="77777777" w:rsidR="00D3646F" w:rsidRDefault="00D3646F" w:rsidP="00D3646F">
      <w:pPr>
        <w:pStyle w:val="affff8"/>
      </w:pPr>
      <w:r>
        <w:lastRenderedPageBreak/>
        <w:t>Прошли годы. Мария познакомилась и полюбила Бурмина. Мария хотела обвенчаться с новым возлюбленным, но это было невозможно сделать. Он рассказал, что когда-то в метель зашел в церковь и согласился пойти под венец с незнакомой девушкой. Мария призналась, что этой девушкой тогда была она.</w:t>
      </w:r>
    </w:p>
    <w:p w14:paraId="60958BA3" w14:textId="77777777" w:rsidR="00D3646F" w:rsidRDefault="00D3646F" w:rsidP="00D3646F">
      <w:pPr>
        <w:pStyle w:val="21"/>
        <w:jc w:val="left"/>
      </w:pPr>
      <w:r>
        <w:t>«Гробовщик»</w:t>
      </w:r>
    </w:p>
    <w:p w14:paraId="641AD88F" w14:textId="77777777" w:rsidR="00D3646F" w:rsidRDefault="00D3646F" w:rsidP="00D3646F">
      <w:pPr>
        <w:pStyle w:val="affff8"/>
      </w:pPr>
      <w:r>
        <w:t>Адриан Порохов - старый и опытный гробовщик, накопил денег и захотел купить себе новый домик.</w:t>
      </w:r>
    </w:p>
    <w:p w14:paraId="74F2D8D0" w14:textId="77777777" w:rsidR="00D3646F" w:rsidRDefault="00D3646F" w:rsidP="00D3646F">
      <w:pPr>
        <w:pStyle w:val="affff8"/>
      </w:pPr>
      <w:r>
        <w:t xml:space="preserve">По соседству жили немцы, которые пригласили его выпить за его мертвецов. </w:t>
      </w:r>
      <w:proofErr w:type="spellStart"/>
      <w:r>
        <w:t>Порохову</w:t>
      </w:r>
      <w:proofErr w:type="spellEnd"/>
      <w:r>
        <w:t xml:space="preserve"> это не понравилось, и он ушел домой, разобидевшись.</w:t>
      </w:r>
    </w:p>
    <w:p w14:paraId="23748EDD" w14:textId="77777777" w:rsidR="00D3646F" w:rsidRDefault="00D3646F" w:rsidP="00D3646F">
      <w:pPr>
        <w:pStyle w:val="affff8"/>
      </w:pPr>
      <w:r>
        <w:t>Ночью во сне к нему пришли те, кому он раньше делал гробы, они выговаривали, что он плохо делал им гробы.</w:t>
      </w:r>
    </w:p>
    <w:p w14:paraId="49996BF5" w14:textId="77777777" w:rsidR="00D3646F" w:rsidRDefault="00D3646F" w:rsidP="00D3646F">
      <w:pPr>
        <w:pStyle w:val="affff8"/>
      </w:pPr>
      <w:r>
        <w:t>Порохов в ужасе проснулся и долго не мог понять, что это всего лишь сон.</w:t>
      </w:r>
    </w:p>
    <w:p w14:paraId="1DCF6E46" w14:textId="77777777" w:rsidR="00D3646F" w:rsidRDefault="00D3646F" w:rsidP="00D3646F">
      <w:pPr>
        <w:pStyle w:val="21"/>
        <w:jc w:val="left"/>
      </w:pPr>
      <w:r>
        <w:t>«Станционный смотритель»</w:t>
      </w:r>
    </w:p>
    <w:p w14:paraId="39C625DB" w14:textId="77777777" w:rsidR="00D3646F" w:rsidRDefault="00D3646F" w:rsidP="00D3646F">
      <w:pPr>
        <w:pStyle w:val="affff8"/>
      </w:pPr>
      <w:r>
        <w:t>У станционного смотрителя была красавица-дочка Дуня. Однажды на станции девушка познакомилась с офицером и уехала с ним в Петербург.</w:t>
      </w:r>
    </w:p>
    <w:p w14:paraId="01A725C5" w14:textId="77777777" w:rsidR="00D3646F" w:rsidRDefault="00D3646F" w:rsidP="00D3646F">
      <w:pPr>
        <w:pStyle w:val="affff8"/>
      </w:pPr>
      <w:proofErr w:type="spellStart"/>
      <w:r>
        <w:t>Вырин</w:t>
      </w:r>
      <w:proofErr w:type="spellEnd"/>
      <w:r>
        <w:t xml:space="preserve"> попросил молодого человека вернуть ему дочь обратно. Однако офицер выгнал бедного отца из дому.</w:t>
      </w:r>
    </w:p>
    <w:p w14:paraId="04609691" w14:textId="77777777" w:rsidR="00D3646F" w:rsidRDefault="00D3646F" w:rsidP="00D3646F">
      <w:pPr>
        <w:pStyle w:val="affff8"/>
      </w:pPr>
      <w:proofErr w:type="spellStart"/>
      <w:r>
        <w:t>Вырин</w:t>
      </w:r>
      <w:proofErr w:type="spellEnd"/>
      <w:r>
        <w:t xml:space="preserve"> с горя стал пить и в конце концов умер.</w:t>
      </w:r>
    </w:p>
    <w:p w14:paraId="087CDB4C" w14:textId="77777777" w:rsidR="00D3646F" w:rsidRDefault="00D3646F" w:rsidP="00D3646F">
      <w:pPr>
        <w:pStyle w:val="affff8"/>
      </w:pPr>
      <w:r>
        <w:t>Прошли годы. Дуня с детьми приехала на станцию, но отца уже не было в живых. Дочь нашла могилу отца и долго плакала.</w:t>
      </w:r>
    </w:p>
    <w:p w14:paraId="38F5AE70" w14:textId="77777777" w:rsidR="00D3646F" w:rsidRDefault="00D3646F" w:rsidP="00D3646F">
      <w:pPr>
        <w:pStyle w:val="21"/>
        <w:jc w:val="left"/>
      </w:pPr>
      <w:r>
        <w:t>«Барышня-крестьянка»</w:t>
      </w:r>
    </w:p>
    <w:p w14:paraId="4431BF42" w14:textId="77777777" w:rsidR="00D3646F" w:rsidRDefault="00D3646F" w:rsidP="00D3646F">
      <w:pPr>
        <w:pStyle w:val="affff8"/>
      </w:pPr>
      <w:r>
        <w:t>Помещики Муромский и Берестов, проживающие по соседству, никак не могли жить дружно.</w:t>
      </w:r>
    </w:p>
    <w:p w14:paraId="43831859" w14:textId="77777777" w:rsidR="00D3646F" w:rsidRDefault="00D3646F" w:rsidP="00D3646F">
      <w:pPr>
        <w:pStyle w:val="affff8"/>
      </w:pPr>
      <w:r>
        <w:t>Однажды к Берестову приехал сын Алексей. Дочь Муромского захотела с ним познакомиться и нарядилась простой крестьянкой, назвалась Акулиной.</w:t>
      </w:r>
    </w:p>
    <w:p w14:paraId="1749F237" w14:textId="77777777" w:rsidR="00D3646F" w:rsidRDefault="00D3646F" w:rsidP="00D3646F">
      <w:pPr>
        <w:pStyle w:val="affff8"/>
      </w:pPr>
      <w:r>
        <w:t>Алексей без ума полюбил Акулину и захотел жениться против воли отца.</w:t>
      </w:r>
    </w:p>
    <w:p w14:paraId="0ADDE055" w14:textId="77777777" w:rsidR="00D3646F" w:rsidRDefault="00D3646F" w:rsidP="00D3646F">
      <w:pPr>
        <w:pStyle w:val="affff8"/>
      </w:pPr>
      <w:r>
        <w:t>Но вдруг обман Лизы раскрылся, и они спокойно поженились.</w:t>
      </w:r>
    </w:p>
    <w:p w14:paraId="7CF3C0C4" w14:textId="77777777" w:rsidR="00D3646F" w:rsidRDefault="00D3646F" w:rsidP="00D3646F">
      <w:pPr>
        <w:pStyle w:val="affff8"/>
      </w:pPr>
      <w:r>
        <w:rPr>
          <w:rStyle w:val="afffff3"/>
          <w:rFonts w:ascii="Arial" w:hAnsi="Arial" w:cs="Arial"/>
          <w:sz w:val="36"/>
          <w:szCs w:val="36"/>
        </w:rPr>
        <w:t>Вывод (моё мнение)</w:t>
      </w:r>
    </w:p>
    <w:p w14:paraId="2E371FA2" w14:textId="77777777" w:rsidR="00D3646F" w:rsidRDefault="00D3646F" w:rsidP="00D3646F">
      <w:pPr>
        <w:pStyle w:val="affff8"/>
      </w:pPr>
      <w:r>
        <w:t>Мне кажется, что все повести показывают жизнь во всей своей реальности проявления. В персонажах можно легко узнать самих себя. Все пороки, которые встречаются у героев, рано или поздно раскрываются. А неправильные поступки спустя время вызывают боль и разочарование.</w:t>
      </w:r>
    </w:p>
    <w:p w14:paraId="5567165E" w14:textId="7D6D2575" w:rsidR="00B234F0" w:rsidRDefault="00B234F0" w:rsidP="00B234F0">
      <w:pPr>
        <w:spacing w:before="100" w:beforeAutospacing="1" w:after="100" w:afterAutospacing="1" w:line="240" w:lineRule="auto"/>
        <w:ind w:left="360"/>
        <w:rPr>
          <w:rFonts w:eastAsia="Times New Roman" w:cs="Times New Roman"/>
          <w:sz w:val="28"/>
          <w:szCs w:val="28"/>
          <w:lang w:eastAsia="ru-RU"/>
        </w:rPr>
      </w:pPr>
    </w:p>
    <w:p w14:paraId="5F42EE8A" w14:textId="25C619D9" w:rsidR="00DA6DDD" w:rsidRDefault="00DA6DDD" w:rsidP="00B234F0">
      <w:pPr>
        <w:spacing w:before="100" w:beforeAutospacing="1" w:after="100" w:afterAutospacing="1" w:line="240" w:lineRule="auto"/>
        <w:ind w:left="360"/>
        <w:rPr>
          <w:rFonts w:eastAsia="Times New Roman" w:cs="Times New Roman"/>
          <w:sz w:val="28"/>
          <w:szCs w:val="28"/>
          <w:lang w:eastAsia="ru-RU"/>
        </w:rPr>
      </w:pPr>
    </w:p>
    <w:p w14:paraId="3BDA5B05" w14:textId="77777777" w:rsidR="00DA6DDD" w:rsidRPr="00B234F0" w:rsidRDefault="00DA6DDD" w:rsidP="00B234F0">
      <w:pPr>
        <w:spacing w:before="100" w:beforeAutospacing="1" w:after="100" w:afterAutospacing="1" w:line="240" w:lineRule="auto"/>
        <w:ind w:left="360"/>
        <w:rPr>
          <w:rFonts w:eastAsia="Times New Roman" w:cs="Times New Roman"/>
          <w:sz w:val="28"/>
          <w:szCs w:val="28"/>
          <w:lang w:eastAsia="ru-RU"/>
        </w:rPr>
      </w:pPr>
    </w:p>
    <w:p w14:paraId="2F9AA123" w14:textId="07B31D8C" w:rsidR="00B234F0" w:rsidRDefault="00AE6A3C" w:rsidP="00B234F0">
      <w:pPr>
        <w:spacing w:before="100" w:beforeAutospacing="1" w:after="100" w:afterAutospacing="1" w:line="240" w:lineRule="auto"/>
        <w:ind w:left="360"/>
        <w:rPr>
          <w:rFonts w:eastAsia="Times New Roman" w:cs="Times New Roman"/>
          <w:sz w:val="28"/>
          <w:szCs w:val="28"/>
          <w:lang w:eastAsia="ru-RU"/>
        </w:rPr>
      </w:pPr>
      <w:hyperlink r:id="rId92" w:history="1">
        <w:proofErr w:type="spellStart"/>
        <w:r w:rsidR="00B234F0" w:rsidRPr="00B234F0">
          <w:rPr>
            <w:rStyle w:val="afff7"/>
            <w:rFonts w:eastAsia="Times New Roman" w:cs="Times New Roman"/>
            <w:sz w:val="28"/>
            <w:szCs w:val="28"/>
            <w:lang w:eastAsia="ru-RU"/>
          </w:rPr>
          <w:t>Л.Н.Толстой</w:t>
        </w:r>
        <w:proofErr w:type="spellEnd"/>
        <w:r w:rsidR="00B234F0" w:rsidRPr="00B234F0">
          <w:rPr>
            <w:rStyle w:val="afff7"/>
            <w:rFonts w:eastAsia="Times New Roman" w:cs="Times New Roman"/>
            <w:sz w:val="28"/>
            <w:szCs w:val="28"/>
            <w:lang w:eastAsia="ru-RU"/>
          </w:rPr>
          <w:t xml:space="preserve"> «Детство»</w:t>
        </w:r>
      </w:hyperlink>
    </w:p>
    <w:p w14:paraId="3BA48E45" w14:textId="32F2CFE6" w:rsidR="00B234F0" w:rsidRDefault="00B234F0" w:rsidP="00B234F0">
      <w:pPr>
        <w:spacing w:before="100" w:beforeAutospacing="1" w:after="100" w:afterAutospacing="1" w:line="240" w:lineRule="auto"/>
        <w:ind w:left="360"/>
        <w:rPr>
          <w:rFonts w:eastAsia="Times New Roman" w:cs="Times New Roman"/>
          <w:sz w:val="28"/>
          <w:szCs w:val="28"/>
          <w:lang w:eastAsia="ru-RU"/>
        </w:rPr>
      </w:pPr>
    </w:p>
    <w:p w14:paraId="2939C817" w14:textId="01635CFF" w:rsidR="00E83357" w:rsidRDefault="00E83357" w:rsidP="00E83357">
      <w:pPr>
        <w:pStyle w:val="affff8"/>
      </w:pPr>
      <w:r>
        <w:t xml:space="preserve">В первой части своей трилогии Л.Н. Толстой описывает свои переживания в детстве. Краткое содержание </w:t>
      </w:r>
      <w:hyperlink r:id="rId93" w:tgtFrame="_blank" w:history="1">
        <w:r>
          <w:rPr>
            <w:rStyle w:val="afff7"/>
          </w:rPr>
          <w:t>для читательского дневника</w:t>
        </w:r>
      </w:hyperlink>
      <w:r>
        <w:t xml:space="preserve"> поможет вспомнить основной сюжет произведения.</w:t>
      </w:r>
    </w:p>
    <w:p w14:paraId="28BDEAC1" w14:textId="77777777" w:rsidR="00E83357" w:rsidRDefault="00E83357" w:rsidP="00E83357">
      <w:pPr>
        <w:pStyle w:val="affff8"/>
      </w:pPr>
      <w:r>
        <w:rPr>
          <w:rStyle w:val="afffff3"/>
        </w:rPr>
        <w:t>ФИО автора:</w:t>
      </w:r>
      <w:r>
        <w:t xml:space="preserve"> Толстой Лев Николаевич</w:t>
      </w:r>
      <w:r>
        <w:br/>
      </w:r>
      <w:r>
        <w:rPr>
          <w:rStyle w:val="afffff3"/>
        </w:rPr>
        <w:t>Название:</w:t>
      </w:r>
      <w:r>
        <w:t xml:space="preserve"> Детство</w:t>
      </w:r>
      <w:r>
        <w:br/>
      </w:r>
      <w:r>
        <w:rPr>
          <w:rStyle w:val="afffff3"/>
        </w:rPr>
        <w:t>Число страниц:</w:t>
      </w:r>
      <w:r>
        <w:t xml:space="preserve"> 176. </w:t>
      </w:r>
    </w:p>
    <w:p w14:paraId="18E3C422" w14:textId="77777777" w:rsidR="00E83357" w:rsidRDefault="00E83357" w:rsidP="00E83357">
      <w:pPr>
        <w:pStyle w:val="affff8"/>
      </w:pPr>
      <w:r>
        <w:rPr>
          <w:rStyle w:val="afffff3"/>
        </w:rPr>
        <w:t>Главные герои:</w:t>
      </w:r>
    </w:p>
    <w:p w14:paraId="74E813E8" w14:textId="77777777" w:rsidR="00E83357" w:rsidRDefault="00E83357" w:rsidP="00E83357">
      <w:pPr>
        <w:numPr>
          <w:ilvl w:val="0"/>
          <w:numId w:val="19"/>
        </w:numPr>
        <w:spacing w:before="100" w:beforeAutospacing="1" w:after="100" w:afterAutospacing="1" w:line="240" w:lineRule="auto"/>
      </w:pPr>
      <w:r>
        <w:t>Николенька Иртеньев – десятилетний мальчик, добрый, ласковый, эмоциональный, с богатым воображением.</w:t>
      </w:r>
    </w:p>
    <w:p w14:paraId="06509708" w14:textId="77777777" w:rsidR="00E83357" w:rsidRDefault="00E83357" w:rsidP="00E83357">
      <w:pPr>
        <w:numPr>
          <w:ilvl w:val="0"/>
          <w:numId w:val="19"/>
        </w:numPr>
        <w:spacing w:before="100" w:beforeAutospacing="1" w:after="100" w:afterAutospacing="1" w:line="240" w:lineRule="auto"/>
      </w:pPr>
      <w:r>
        <w:t>Наталья Николаевна – мать Николеньки, добрая, любящая, очень болезненная женщина.</w:t>
      </w:r>
    </w:p>
    <w:p w14:paraId="5CBEC92C" w14:textId="77777777" w:rsidR="00E83357" w:rsidRDefault="00E83357" w:rsidP="00E83357">
      <w:pPr>
        <w:numPr>
          <w:ilvl w:val="0"/>
          <w:numId w:val="19"/>
        </w:numPr>
        <w:spacing w:before="100" w:beforeAutospacing="1" w:after="100" w:afterAutospacing="1" w:line="240" w:lineRule="auto"/>
      </w:pPr>
      <w:r>
        <w:t>Пётр Александрович – отец Николеньки, заядлый игрок и большой любитель женщин.</w:t>
      </w:r>
    </w:p>
    <w:p w14:paraId="1E3890D3" w14:textId="77777777" w:rsidR="00E83357" w:rsidRDefault="00E83357" w:rsidP="00E83357">
      <w:pPr>
        <w:numPr>
          <w:ilvl w:val="0"/>
          <w:numId w:val="19"/>
        </w:numPr>
        <w:spacing w:before="100" w:beforeAutospacing="1" w:after="100" w:afterAutospacing="1" w:line="240" w:lineRule="auto"/>
      </w:pPr>
      <w:r>
        <w:t>Бабушка Николеньки – графиня, которая очень любит дочь и внуков.</w:t>
      </w:r>
    </w:p>
    <w:p w14:paraId="7B18C172" w14:textId="77777777" w:rsidR="00E83357" w:rsidRDefault="00E83357" w:rsidP="00E83357">
      <w:pPr>
        <w:numPr>
          <w:ilvl w:val="0"/>
          <w:numId w:val="19"/>
        </w:numPr>
        <w:spacing w:before="100" w:beforeAutospacing="1" w:after="100" w:afterAutospacing="1" w:line="240" w:lineRule="auto"/>
      </w:pPr>
      <w:r>
        <w:t>Володя и Люба – родные брат и сестра Николеньки.</w:t>
      </w:r>
    </w:p>
    <w:p w14:paraId="7FC22799" w14:textId="77777777" w:rsidR="00E83357" w:rsidRDefault="00E83357" w:rsidP="00E83357">
      <w:pPr>
        <w:numPr>
          <w:ilvl w:val="0"/>
          <w:numId w:val="19"/>
        </w:numPr>
        <w:spacing w:before="100" w:beforeAutospacing="1" w:after="100" w:afterAutospacing="1" w:line="240" w:lineRule="auto"/>
      </w:pPr>
      <w:r>
        <w:t>Карл Иванович – любимый домашний учитель детей.</w:t>
      </w:r>
    </w:p>
    <w:p w14:paraId="56761C15" w14:textId="77777777" w:rsidR="00E83357" w:rsidRDefault="00E83357" w:rsidP="00E83357">
      <w:pPr>
        <w:numPr>
          <w:ilvl w:val="0"/>
          <w:numId w:val="19"/>
        </w:numPr>
        <w:spacing w:before="100" w:beforeAutospacing="1" w:after="100" w:afterAutospacing="1" w:line="240" w:lineRule="auto"/>
      </w:pPr>
      <w:r>
        <w:t>Серёжа Ивин – красивый, эгоистичный мальчик, который поначалу очень понравился Николеньке.</w:t>
      </w:r>
    </w:p>
    <w:p w14:paraId="0C202314" w14:textId="77777777" w:rsidR="00E83357" w:rsidRDefault="00E83357" w:rsidP="00E83357">
      <w:pPr>
        <w:numPr>
          <w:ilvl w:val="0"/>
          <w:numId w:val="19"/>
        </w:numPr>
        <w:spacing w:before="100" w:beforeAutospacing="1" w:after="100" w:afterAutospacing="1" w:line="240" w:lineRule="auto"/>
      </w:pPr>
      <w:r>
        <w:t xml:space="preserve">Соня </w:t>
      </w:r>
      <w:proofErr w:type="spellStart"/>
      <w:r>
        <w:t>Валахина</w:t>
      </w:r>
      <w:proofErr w:type="spellEnd"/>
      <w:r>
        <w:t xml:space="preserve"> – красивая девочка, первая любовь Николеньки.</w:t>
      </w:r>
    </w:p>
    <w:p w14:paraId="47EE7AC0" w14:textId="77777777" w:rsidR="00E83357" w:rsidRDefault="00E83357" w:rsidP="00E83357">
      <w:pPr>
        <w:pStyle w:val="affff8"/>
      </w:pPr>
      <w:r>
        <w:rPr>
          <w:rStyle w:val="afffff3"/>
        </w:rPr>
        <w:t>Сюжет</w:t>
      </w:r>
    </w:p>
    <w:p w14:paraId="22E7F257" w14:textId="77777777" w:rsidR="00E83357" w:rsidRDefault="00E83357" w:rsidP="00E83357">
      <w:pPr>
        <w:pStyle w:val="affff8"/>
      </w:pPr>
      <w:r>
        <w:t>В произведении рассказывается о семействе Иртеньевых, проживавших в провинциальном родовом имении.</w:t>
      </w:r>
    </w:p>
    <w:p w14:paraId="3748BE3C" w14:textId="77777777" w:rsidR="00E83357" w:rsidRDefault="00E83357" w:rsidP="00E83357">
      <w:pPr>
        <w:pStyle w:val="affff8"/>
      </w:pPr>
      <w:r>
        <w:t>Володя, Любочка и Николенька учились дома. Старших детей Петр Александрович спустя время отправил на дальнейшее обучение в Москву.</w:t>
      </w:r>
    </w:p>
    <w:p w14:paraId="7CB6DA56" w14:textId="77777777" w:rsidR="00E83357" w:rsidRDefault="00E83357" w:rsidP="00E83357">
      <w:pPr>
        <w:pStyle w:val="affff8"/>
      </w:pPr>
      <w:r>
        <w:t>Николенька не хотел расставаться с домом и матерью.</w:t>
      </w:r>
    </w:p>
    <w:p w14:paraId="0DE30D95" w14:textId="77777777" w:rsidR="00E83357" w:rsidRDefault="00E83357" w:rsidP="00E83357">
      <w:pPr>
        <w:pStyle w:val="affff8"/>
      </w:pPr>
      <w:r>
        <w:t>Но мальчики поехали в Москву, их сопровождал их домашний учитель Карл Иванович.</w:t>
      </w:r>
    </w:p>
    <w:p w14:paraId="5A8CB5D0" w14:textId="77777777" w:rsidR="00E83357" w:rsidRDefault="00E83357" w:rsidP="00E83357">
      <w:pPr>
        <w:pStyle w:val="affff8"/>
      </w:pPr>
      <w:r>
        <w:t>Жили они у бабушки-графини, которая была добра к ним, поэтому мальчики быстро привыкли жить в Москве.</w:t>
      </w:r>
    </w:p>
    <w:p w14:paraId="6327DE9A" w14:textId="77777777" w:rsidR="00E83357" w:rsidRDefault="00E83357" w:rsidP="00E83357">
      <w:pPr>
        <w:pStyle w:val="affff8"/>
      </w:pPr>
      <w:r>
        <w:t>Николенька начал писать стихи и посвятил свои первые рифмы именно бабушке.</w:t>
      </w:r>
    </w:p>
    <w:p w14:paraId="0B93A552" w14:textId="77777777" w:rsidR="00E83357" w:rsidRDefault="00E83357" w:rsidP="00E83357">
      <w:pPr>
        <w:pStyle w:val="affff8"/>
      </w:pPr>
      <w:r>
        <w:t xml:space="preserve">Мальчик дружил с Сережей </w:t>
      </w:r>
      <w:proofErr w:type="spellStart"/>
      <w:r>
        <w:t>Ивиным</w:t>
      </w:r>
      <w:proofErr w:type="spellEnd"/>
      <w:r>
        <w:t xml:space="preserve"> и старался быть похожим на него во всем. </w:t>
      </w:r>
    </w:p>
    <w:p w14:paraId="3A39F96E" w14:textId="77777777" w:rsidR="00E83357" w:rsidRDefault="00E83357" w:rsidP="00E83357">
      <w:pPr>
        <w:pStyle w:val="affff8"/>
      </w:pPr>
      <w:r>
        <w:t>Как-то раз Николенька влюбился в девочку Соню и признался в этом брату.</w:t>
      </w:r>
    </w:p>
    <w:p w14:paraId="5D22C51B" w14:textId="77777777" w:rsidR="00E83357" w:rsidRDefault="00E83357" w:rsidP="00E83357">
      <w:pPr>
        <w:pStyle w:val="affff8"/>
      </w:pPr>
      <w:r>
        <w:t>Через 6 месяцев отец получил письмо, что мама совсем заболела и слегла.</w:t>
      </w:r>
    </w:p>
    <w:p w14:paraId="19F075FA" w14:textId="77777777" w:rsidR="00E83357" w:rsidRDefault="00E83357" w:rsidP="00E83357">
      <w:pPr>
        <w:pStyle w:val="affff8"/>
      </w:pPr>
      <w:r>
        <w:t>Наталья Николаевна просила повидаться с сыновьями, но отец поздно привез мальчиков. Мать их уже не смогла повидать и скончалась.</w:t>
      </w:r>
    </w:p>
    <w:p w14:paraId="38EAB124" w14:textId="77777777" w:rsidR="00E83357" w:rsidRDefault="00E83357" w:rsidP="00E83357">
      <w:pPr>
        <w:pStyle w:val="affff8"/>
      </w:pPr>
      <w:r>
        <w:lastRenderedPageBreak/>
        <w:t>Смерть матери глубоко осела в сердце Николеньки. Для него началась другая жизнь, жизнь, лишенная детства.</w:t>
      </w:r>
      <w:r>
        <w:br/>
      </w:r>
      <w:r>
        <w:br/>
      </w:r>
      <w:r>
        <w:rPr>
          <w:rStyle w:val="afffff3"/>
        </w:rPr>
        <w:t>Вывод и своё мнение</w:t>
      </w:r>
      <w:r>
        <w:br/>
        <w:t>История десятилетнего мальчика с ее удивительными событиями, с радостями и горестями, время учиться добру и злу. Смерть матери и потрясение утраты в раз покончили с детством мальчика Николеньки.</w:t>
      </w:r>
    </w:p>
    <w:p w14:paraId="281E7470" w14:textId="42E2A9B4" w:rsidR="00B234F0" w:rsidRDefault="00B234F0" w:rsidP="00B234F0">
      <w:pPr>
        <w:spacing w:before="100" w:beforeAutospacing="1" w:after="100" w:afterAutospacing="1" w:line="240" w:lineRule="auto"/>
        <w:ind w:left="360"/>
        <w:rPr>
          <w:rFonts w:eastAsia="Times New Roman" w:cs="Times New Roman"/>
          <w:sz w:val="28"/>
          <w:szCs w:val="28"/>
          <w:lang w:eastAsia="ru-RU"/>
        </w:rPr>
      </w:pPr>
    </w:p>
    <w:p w14:paraId="0C9544E5" w14:textId="5580CB40" w:rsidR="00DA6DDD" w:rsidRDefault="00DA6DDD" w:rsidP="00B234F0">
      <w:pPr>
        <w:spacing w:before="100" w:beforeAutospacing="1" w:after="100" w:afterAutospacing="1" w:line="240" w:lineRule="auto"/>
        <w:ind w:left="360"/>
        <w:rPr>
          <w:rFonts w:eastAsia="Times New Roman" w:cs="Times New Roman"/>
          <w:sz w:val="28"/>
          <w:szCs w:val="28"/>
          <w:lang w:eastAsia="ru-RU"/>
        </w:rPr>
      </w:pPr>
    </w:p>
    <w:p w14:paraId="490229B8" w14:textId="73075F04" w:rsidR="00DA6DDD" w:rsidRDefault="00DA6DDD" w:rsidP="00B234F0">
      <w:pPr>
        <w:spacing w:before="100" w:beforeAutospacing="1" w:after="100" w:afterAutospacing="1" w:line="240" w:lineRule="auto"/>
        <w:ind w:left="360"/>
        <w:rPr>
          <w:rFonts w:eastAsia="Times New Roman" w:cs="Times New Roman"/>
          <w:sz w:val="28"/>
          <w:szCs w:val="28"/>
          <w:lang w:eastAsia="ru-RU"/>
        </w:rPr>
      </w:pPr>
    </w:p>
    <w:p w14:paraId="7CD52139" w14:textId="176882D1" w:rsidR="00DA6DDD" w:rsidRDefault="00DA6DDD" w:rsidP="00B234F0">
      <w:pPr>
        <w:spacing w:before="100" w:beforeAutospacing="1" w:after="100" w:afterAutospacing="1" w:line="240" w:lineRule="auto"/>
        <w:ind w:left="360"/>
        <w:rPr>
          <w:rFonts w:eastAsia="Times New Roman" w:cs="Times New Roman"/>
          <w:sz w:val="28"/>
          <w:szCs w:val="28"/>
          <w:lang w:eastAsia="ru-RU"/>
        </w:rPr>
      </w:pPr>
    </w:p>
    <w:p w14:paraId="1F6F5030" w14:textId="0C640720" w:rsidR="00DA6DDD" w:rsidRDefault="00DA6DDD" w:rsidP="00B234F0">
      <w:pPr>
        <w:spacing w:before="100" w:beforeAutospacing="1" w:after="100" w:afterAutospacing="1" w:line="240" w:lineRule="auto"/>
        <w:ind w:left="360"/>
        <w:rPr>
          <w:rFonts w:eastAsia="Times New Roman" w:cs="Times New Roman"/>
          <w:sz w:val="28"/>
          <w:szCs w:val="28"/>
          <w:lang w:eastAsia="ru-RU"/>
        </w:rPr>
      </w:pPr>
    </w:p>
    <w:p w14:paraId="74720740" w14:textId="558D1E08" w:rsidR="00DA6DDD" w:rsidRDefault="00DA6DDD" w:rsidP="00B234F0">
      <w:pPr>
        <w:spacing w:before="100" w:beforeAutospacing="1" w:after="100" w:afterAutospacing="1" w:line="240" w:lineRule="auto"/>
        <w:ind w:left="360"/>
        <w:rPr>
          <w:rFonts w:eastAsia="Times New Roman" w:cs="Times New Roman"/>
          <w:sz w:val="28"/>
          <w:szCs w:val="28"/>
          <w:lang w:eastAsia="ru-RU"/>
        </w:rPr>
      </w:pPr>
    </w:p>
    <w:p w14:paraId="21C5F572" w14:textId="4265D667" w:rsidR="00DA6DDD" w:rsidRDefault="00DA6DDD" w:rsidP="00B234F0">
      <w:pPr>
        <w:spacing w:before="100" w:beforeAutospacing="1" w:after="100" w:afterAutospacing="1" w:line="240" w:lineRule="auto"/>
        <w:ind w:left="360"/>
        <w:rPr>
          <w:rFonts w:eastAsia="Times New Roman" w:cs="Times New Roman"/>
          <w:sz w:val="28"/>
          <w:szCs w:val="28"/>
          <w:lang w:eastAsia="ru-RU"/>
        </w:rPr>
      </w:pPr>
    </w:p>
    <w:p w14:paraId="57DF0BE7" w14:textId="22D878A2" w:rsidR="00DA6DDD" w:rsidRDefault="00DA6DDD" w:rsidP="00B234F0">
      <w:pPr>
        <w:spacing w:before="100" w:beforeAutospacing="1" w:after="100" w:afterAutospacing="1" w:line="240" w:lineRule="auto"/>
        <w:ind w:left="360"/>
        <w:rPr>
          <w:rFonts w:eastAsia="Times New Roman" w:cs="Times New Roman"/>
          <w:sz w:val="28"/>
          <w:szCs w:val="28"/>
          <w:lang w:eastAsia="ru-RU"/>
        </w:rPr>
      </w:pPr>
    </w:p>
    <w:p w14:paraId="65989EEA" w14:textId="2B155C76" w:rsidR="00DA6DDD" w:rsidRDefault="00DA6DDD" w:rsidP="00B234F0">
      <w:pPr>
        <w:spacing w:before="100" w:beforeAutospacing="1" w:after="100" w:afterAutospacing="1" w:line="240" w:lineRule="auto"/>
        <w:ind w:left="360"/>
        <w:rPr>
          <w:rFonts w:eastAsia="Times New Roman" w:cs="Times New Roman"/>
          <w:sz w:val="28"/>
          <w:szCs w:val="28"/>
          <w:lang w:eastAsia="ru-RU"/>
        </w:rPr>
      </w:pPr>
    </w:p>
    <w:p w14:paraId="6D88F275" w14:textId="39CA594E" w:rsidR="00DA6DDD" w:rsidRDefault="00DA6DDD" w:rsidP="00B234F0">
      <w:pPr>
        <w:spacing w:before="100" w:beforeAutospacing="1" w:after="100" w:afterAutospacing="1" w:line="240" w:lineRule="auto"/>
        <w:ind w:left="360"/>
        <w:rPr>
          <w:rFonts w:eastAsia="Times New Roman" w:cs="Times New Roman"/>
          <w:sz w:val="28"/>
          <w:szCs w:val="28"/>
          <w:lang w:eastAsia="ru-RU"/>
        </w:rPr>
      </w:pPr>
    </w:p>
    <w:p w14:paraId="22D0E745" w14:textId="4345050D" w:rsidR="00DA6DDD" w:rsidRDefault="00DA6DDD" w:rsidP="00B234F0">
      <w:pPr>
        <w:spacing w:before="100" w:beforeAutospacing="1" w:after="100" w:afterAutospacing="1" w:line="240" w:lineRule="auto"/>
        <w:ind w:left="360"/>
        <w:rPr>
          <w:rFonts w:eastAsia="Times New Roman" w:cs="Times New Roman"/>
          <w:sz w:val="28"/>
          <w:szCs w:val="28"/>
          <w:lang w:eastAsia="ru-RU"/>
        </w:rPr>
      </w:pPr>
    </w:p>
    <w:p w14:paraId="49DFAC66" w14:textId="24E59561" w:rsidR="00DA6DDD" w:rsidRDefault="00DA6DDD" w:rsidP="00B234F0">
      <w:pPr>
        <w:spacing w:before="100" w:beforeAutospacing="1" w:after="100" w:afterAutospacing="1" w:line="240" w:lineRule="auto"/>
        <w:ind w:left="360"/>
        <w:rPr>
          <w:rFonts w:eastAsia="Times New Roman" w:cs="Times New Roman"/>
          <w:sz w:val="28"/>
          <w:szCs w:val="28"/>
          <w:lang w:eastAsia="ru-RU"/>
        </w:rPr>
      </w:pPr>
    </w:p>
    <w:p w14:paraId="16A0794A" w14:textId="2559D790" w:rsidR="00DA6DDD" w:rsidRDefault="00DA6DDD" w:rsidP="00B234F0">
      <w:pPr>
        <w:spacing w:before="100" w:beforeAutospacing="1" w:after="100" w:afterAutospacing="1" w:line="240" w:lineRule="auto"/>
        <w:ind w:left="360"/>
        <w:rPr>
          <w:rFonts w:eastAsia="Times New Roman" w:cs="Times New Roman"/>
          <w:sz w:val="28"/>
          <w:szCs w:val="28"/>
          <w:lang w:eastAsia="ru-RU"/>
        </w:rPr>
      </w:pPr>
    </w:p>
    <w:p w14:paraId="02AF7453" w14:textId="200E52CB" w:rsidR="00DA6DDD" w:rsidRDefault="00DA6DDD" w:rsidP="00B234F0">
      <w:pPr>
        <w:spacing w:before="100" w:beforeAutospacing="1" w:after="100" w:afterAutospacing="1" w:line="240" w:lineRule="auto"/>
        <w:ind w:left="360"/>
        <w:rPr>
          <w:rFonts w:eastAsia="Times New Roman" w:cs="Times New Roman"/>
          <w:sz w:val="28"/>
          <w:szCs w:val="28"/>
          <w:lang w:eastAsia="ru-RU"/>
        </w:rPr>
      </w:pPr>
    </w:p>
    <w:p w14:paraId="5A247A47" w14:textId="7357BC1B" w:rsidR="00B234F0" w:rsidRDefault="00AE6A3C" w:rsidP="00B234F0">
      <w:pPr>
        <w:spacing w:before="100" w:beforeAutospacing="1" w:after="100" w:afterAutospacing="1" w:line="240" w:lineRule="auto"/>
        <w:ind w:left="360"/>
        <w:rPr>
          <w:rFonts w:eastAsia="Times New Roman" w:cs="Times New Roman"/>
          <w:sz w:val="28"/>
          <w:szCs w:val="28"/>
          <w:lang w:eastAsia="ru-RU"/>
        </w:rPr>
      </w:pPr>
      <w:hyperlink r:id="rId94" w:history="1">
        <w:proofErr w:type="spellStart"/>
        <w:r w:rsidR="00B234F0" w:rsidRPr="00B234F0">
          <w:rPr>
            <w:rStyle w:val="afff7"/>
            <w:rFonts w:eastAsia="Times New Roman" w:cs="Times New Roman"/>
            <w:sz w:val="28"/>
            <w:szCs w:val="28"/>
            <w:lang w:eastAsia="ru-RU"/>
          </w:rPr>
          <w:t>А.М.Горький</w:t>
        </w:r>
        <w:proofErr w:type="spellEnd"/>
        <w:r w:rsidR="00B234F0" w:rsidRPr="00B234F0">
          <w:rPr>
            <w:rStyle w:val="afff7"/>
            <w:rFonts w:eastAsia="Times New Roman" w:cs="Times New Roman"/>
            <w:sz w:val="28"/>
            <w:szCs w:val="28"/>
            <w:lang w:eastAsia="ru-RU"/>
          </w:rPr>
          <w:t xml:space="preserve"> «Детство»</w:t>
        </w:r>
      </w:hyperlink>
    </w:p>
    <w:p w14:paraId="7A1828B1" w14:textId="0BDE1028" w:rsidR="00B234F0" w:rsidRDefault="00B234F0" w:rsidP="00B234F0">
      <w:pPr>
        <w:spacing w:before="100" w:beforeAutospacing="1" w:after="100" w:afterAutospacing="1" w:line="240" w:lineRule="auto"/>
        <w:ind w:left="360"/>
        <w:rPr>
          <w:rFonts w:eastAsia="Times New Roman" w:cs="Times New Roman"/>
          <w:sz w:val="28"/>
          <w:szCs w:val="28"/>
          <w:lang w:eastAsia="ru-RU"/>
        </w:rPr>
      </w:pPr>
    </w:p>
    <w:p w14:paraId="62033E56" w14:textId="074F5847" w:rsidR="00B4198F" w:rsidRDefault="00B4198F" w:rsidP="00B4198F">
      <w:pPr>
        <w:pStyle w:val="affff8"/>
      </w:pPr>
      <w:r>
        <w:t xml:space="preserve">Детство Горький М. в кратчайшем изложении </w:t>
      </w:r>
      <w:hyperlink r:id="rId95" w:tgtFrame="_blank" w:history="1">
        <w:r>
          <w:rPr>
            <w:rStyle w:val="afff7"/>
          </w:rPr>
          <w:t>для читательского дневника.</w:t>
        </w:r>
      </w:hyperlink>
    </w:p>
    <w:p w14:paraId="317B5178" w14:textId="77777777" w:rsidR="00B4198F" w:rsidRDefault="00B4198F" w:rsidP="00B4198F">
      <w:pPr>
        <w:pStyle w:val="affff8"/>
      </w:pPr>
      <w:r>
        <w:rPr>
          <w:rStyle w:val="afffff3"/>
        </w:rPr>
        <w:t>Название произведения:</w:t>
      </w:r>
      <w:r>
        <w:t xml:space="preserve"> Детство</w:t>
      </w:r>
      <w:r>
        <w:br/>
      </w:r>
      <w:r>
        <w:rPr>
          <w:rStyle w:val="afffff3"/>
        </w:rPr>
        <w:t>Автор:</w:t>
      </w:r>
      <w:r>
        <w:t xml:space="preserve"> Максим Горький</w:t>
      </w:r>
      <w:r>
        <w:br/>
      </w:r>
      <w:r>
        <w:rPr>
          <w:rStyle w:val="afffff3"/>
        </w:rPr>
        <w:t>Год написания:</w:t>
      </w:r>
      <w:r>
        <w:t xml:space="preserve"> 1913</w:t>
      </w:r>
      <w:r>
        <w:br/>
      </w:r>
      <w:r>
        <w:rPr>
          <w:rStyle w:val="afffff3"/>
        </w:rPr>
        <w:t>Жанр произведения:</w:t>
      </w:r>
      <w:r>
        <w:t xml:space="preserve"> повесть</w:t>
      </w:r>
    </w:p>
    <w:p w14:paraId="62F13578" w14:textId="77777777" w:rsidR="00B4198F" w:rsidRDefault="00B4198F" w:rsidP="00B4198F">
      <w:pPr>
        <w:pStyle w:val="affff8"/>
      </w:pPr>
      <w:r>
        <w:rPr>
          <w:rStyle w:val="afffff3"/>
        </w:rPr>
        <w:t>Главные герои:</w:t>
      </w:r>
      <w:r>
        <w:t xml:space="preserve"> Алексей Пешков - сирота, Варвара - мать, Василий Васильевич - дед, Акулина Ивановна - бабушка, Михаил и Яков - дяди, Иван Цыганок - подброшенный сын дедушки и бабушки.</w:t>
      </w:r>
    </w:p>
    <w:p w14:paraId="5A9D245E" w14:textId="77777777" w:rsidR="00B4198F" w:rsidRDefault="00B4198F" w:rsidP="00B4198F">
      <w:pPr>
        <w:pStyle w:val="affff8"/>
      </w:pPr>
      <w:r>
        <w:t>Краткое содержание повести «Детство» для читательского дневника показывает, какой трудной была судьба героя, наполненная страданиями героя в доме деда. Это автобиографическое произведение с переданными личными чувствами автора.</w:t>
      </w:r>
    </w:p>
    <w:p w14:paraId="598919F1" w14:textId="77777777" w:rsidR="00B4198F" w:rsidRDefault="00B4198F" w:rsidP="00B4198F">
      <w:pPr>
        <w:pStyle w:val="affff8"/>
      </w:pPr>
      <w:r>
        <w:rPr>
          <w:rStyle w:val="afffff3"/>
        </w:rPr>
        <w:t>Сюжет</w:t>
      </w:r>
    </w:p>
    <w:p w14:paraId="7BB50CB0" w14:textId="77777777" w:rsidR="00B4198F" w:rsidRDefault="00B4198F" w:rsidP="00B4198F">
      <w:pPr>
        <w:pStyle w:val="affff8"/>
      </w:pPr>
      <w:r>
        <w:t>Отец маленького Алеши умирает от холеры. Бабушка забирает братьев в Нижний Новгород.</w:t>
      </w:r>
      <w:r>
        <w:br/>
        <w:t>В новой семье главенствует дед, который ведет себя очень грубо с семьей, даже с детьми.</w:t>
      </w:r>
      <w:r>
        <w:br/>
        <w:t>Все постоянно ссорятся. Мальчик терпит телесные наказания за любой поступок.</w:t>
      </w:r>
      <w:r>
        <w:br/>
        <w:t>Потом мать забирает Алешу в свою новую семью, выйдя замуж. Но отчим плохо к ней относится, затем умирает. Дедушка отправляет мальчика Алешу «в люди».</w:t>
      </w:r>
    </w:p>
    <w:p w14:paraId="6BB4A97B" w14:textId="77777777" w:rsidR="00B4198F" w:rsidRDefault="00B4198F" w:rsidP="00B4198F">
      <w:pPr>
        <w:pStyle w:val="affff8"/>
      </w:pPr>
      <w:r>
        <w:rPr>
          <w:rStyle w:val="afffff3"/>
        </w:rPr>
        <w:t>Вывод (мое мнение)</w:t>
      </w:r>
    </w:p>
    <w:p w14:paraId="0CD6C31B" w14:textId="77777777" w:rsidR="00B4198F" w:rsidRDefault="00B4198F" w:rsidP="00B4198F">
      <w:pPr>
        <w:pStyle w:val="affff8"/>
      </w:pPr>
      <w:r>
        <w:t>Часто в семьях происходят ссоры и даже телесные наказания. Это приносит детям сильную боль, как физическую, так и эмоциональную. Битье не исправляет ребенка, а озлобляет.</w:t>
      </w:r>
    </w:p>
    <w:p w14:paraId="611E79C3" w14:textId="314F3E13" w:rsidR="00B234F0" w:rsidRDefault="00B234F0" w:rsidP="00B234F0">
      <w:pPr>
        <w:spacing w:before="100" w:beforeAutospacing="1" w:after="100" w:afterAutospacing="1" w:line="240" w:lineRule="auto"/>
        <w:ind w:left="360"/>
        <w:rPr>
          <w:rFonts w:eastAsia="Times New Roman" w:cs="Times New Roman"/>
          <w:sz w:val="28"/>
          <w:szCs w:val="28"/>
          <w:lang w:eastAsia="ru-RU"/>
        </w:rPr>
      </w:pPr>
    </w:p>
    <w:p w14:paraId="480D2A21" w14:textId="3C161BEA" w:rsidR="00DA6DDD" w:rsidRDefault="00DA6DDD" w:rsidP="00B234F0">
      <w:pPr>
        <w:spacing w:before="100" w:beforeAutospacing="1" w:after="100" w:afterAutospacing="1" w:line="240" w:lineRule="auto"/>
        <w:ind w:left="360"/>
        <w:rPr>
          <w:rFonts w:eastAsia="Times New Roman" w:cs="Times New Roman"/>
          <w:sz w:val="28"/>
          <w:szCs w:val="28"/>
          <w:lang w:eastAsia="ru-RU"/>
        </w:rPr>
      </w:pPr>
    </w:p>
    <w:p w14:paraId="3739B760" w14:textId="3C3CAFC6" w:rsidR="00DA6DDD" w:rsidRDefault="00DA6DDD" w:rsidP="00B234F0">
      <w:pPr>
        <w:spacing w:before="100" w:beforeAutospacing="1" w:after="100" w:afterAutospacing="1" w:line="240" w:lineRule="auto"/>
        <w:ind w:left="360"/>
        <w:rPr>
          <w:rFonts w:eastAsia="Times New Roman" w:cs="Times New Roman"/>
          <w:sz w:val="28"/>
          <w:szCs w:val="28"/>
          <w:lang w:eastAsia="ru-RU"/>
        </w:rPr>
      </w:pPr>
    </w:p>
    <w:p w14:paraId="7F3006DB" w14:textId="70840E25" w:rsidR="00DA6DDD" w:rsidRDefault="00DA6DDD" w:rsidP="00B234F0">
      <w:pPr>
        <w:spacing w:before="100" w:beforeAutospacing="1" w:after="100" w:afterAutospacing="1" w:line="240" w:lineRule="auto"/>
        <w:ind w:left="360"/>
        <w:rPr>
          <w:rFonts w:eastAsia="Times New Roman" w:cs="Times New Roman"/>
          <w:sz w:val="28"/>
          <w:szCs w:val="28"/>
          <w:lang w:eastAsia="ru-RU"/>
        </w:rPr>
      </w:pPr>
    </w:p>
    <w:p w14:paraId="151F94C2" w14:textId="779A9EEE" w:rsidR="00DA6DDD" w:rsidRDefault="00DA6DDD" w:rsidP="00B234F0">
      <w:pPr>
        <w:spacing w:before="100" w:beforeAutospacing="1" w:after="100" w:afterAutospacing="1" w:line="240" w:lineRule="auto"/>
        <w:ind w:left="360"/>
        <w:rPr>
          <w:rFonts w:eastAsia="Times New Roman" w:cs="Times New Roman"/>
          <w:sz w:val="28"/>
          <w:szCs w:val="28"/>
          <w:lang w:eastAsia="ru-RU"/>
        </w:rPr>
      </w:pPr>
    </w:p>
    <w:p w14:paraId="01D0031B" w14:textId="77777777" w:rsidR="00DA6DDD" w:rsidRPr="00B234F0" w:rsidRDefault="00DA6DDD" w:rsidP="00B234F0">
      <w:pPr>
        <w:spacing w:before="100" w:beforeAutospacing="1" w:after="100" w:afterAutospacing="1" w:line="240" w:lineRule="auto"/>
        <w:ind w:left="360"/>
        <w:rPr>
          <w:rFonts w:eastAsia="Times New Roman" w:cs="Times New Roman"/>
          <w:sz w:val="28"/>
          <w:szCs w:val="28"/>
          <w:lang w:eastAsia="ru-RU"/>
        </w:rPr>
      </w:pPr>
    </w:p>
    <w:p w14:paraId="4473E955" w14:textId="6F19F6E2" w:rsidR="00B234F0" w:rsidRPr="007A3877" w:rsidRDefault="007A3877" w:rsidP="00B234F0">
      <w:pPr>
        <w:spacing w:before="100" w:beforeAutospacing="1" w:after="100" w:afterAutospacing="1" w:line="240" w:lineRule="auto"/>
        <w:ind w:left="360"/>
        <w:rPr>
          <w:rStyle w:val="afff7"/>
          <w:rFonts w:eastAsia="Times New Roman" w:cs="Times New Roman"/>
          <w:sz w:val="28"/>
          <w:szCs w:val="28"/>
          <w:lang w:eastAsia="ru-RU"/>
        </w:rPr>
      </w:pPr>
      <w:r>
        <w:rPr>
          <w:rFonts w:eastAsia="Times New Roman" w:cs="Times New Roman"/>
          <w:sz w:val="28"/>
          <w:szCs w:val="28"/>
          <w:lang w:eastAsia="ru-RU"/>
        </w:rPr>
        <w:lastRenderedPageBreak/>
        <w:fldChar w:fldCharType="begin"/>
      </w:r>
      <w:r>
        <w:rPr>
          <w:rFonts w:eastAsia="Times New Roman" w:cs="Times New Roman"/>
          <w:sz w:val="28"/>
          <w:szCs w:val="28"/>
          <w:lang w:eastAsia="ru-RU"/>
        </w:rPr>
        <w:instrText xml:space="preserve"> HYPERLINK "https://logoprav.ru/literatura/pesn-o-veschem-olege-dnevnik" </w:instrText>
      </w:r>
      <w:r>
        <w:rPr>
          <w:rFonts w:eastAsia="Times New Roman" w:cs="Times New Roman"/>
          <w:sz w:val="28"/>
          <w:szCs w:val="28"/>
          <w:lang w:eastAsia="ru-RU"/>
        </w:rPr>
        <w:fldChar w:fldCharType="separate"/>
      </w:r>
      <w:proofErr w:type="spellStart"/>
      <w:r w:rsidR="00B234F0" w:rsidRPr="00B234F0">
        <w:rPr>
          <w:rStyle w:val="afff7"/>
          <w:rFonts w:eastAsia="Times New Roman" w:cs="Times New Roman"/>
          <w:sz w:val="28"/>
          <w:szCs w:val="28"/>
          <w:lang w:eastAsia="ru-RU"/>
        </w:rPr>
        <w:t>А.С.Пушкин</w:t>
      </w:r>
      <w:proofErr w:type="spellEnd"/>
      <w:r w:rsidR="00B234F0" w:rsidRPr="00B234F0">
        <w:rPr>
          <w:rStyle w:val="afff7"/>
          <w:rFonts w:eastAsia="Times New Roman" w:cs="Times New Roman"/>
          <w:sz w:val="28"/>
          <w:szCs w:val="28"/>
          <w:lang w:eastAsia="ru-RU"/>
        </w:rPr>
        <w:t xml:space="preserve"> «Песнь о вещем Олеге»</w:t>
      </w:r>
    </w:p>
    <w:p w14:paraId="49995B26" w14:textId="52211D95" w:rsidR="007A3877" w:rsidRPr="007A3877" w:rsidRDefault="007A3877" w:rsidP="007A3877">
      <w:pPr>
        <w:spacing w:before="100" w:beforeAutospacing="1" w:after="100" w:afterAutospacing="1" w:line="240" w:lineRule="auto"/>
        <w:ind w:left="360"/>
        <w:rPr>
          <w:rFonts w:eastAsia="Times New Roman" w:cs="Times New Roman"/>
          <w:sz w:val="24"/>
          <w:szCs w:val="24"/>
          <w:lang w:eastAsia="ru-RU"/>
        </w:rPr>
      </w:pPr>
      <w:r>
        <w:rPr>
          <w:rFonts w:eastAsia="Times New Roman" w:cs="Times New Roman"/>
          <w:sz w:val="28"/>
          <w:szCs w:val="28"/>
          <w:lang w:eastAsia="ru-RU"/>
        </w:rPr>
        <w:fldChar w:fldCharType="end"/>
      </w:r>
      <w:r w:rsidRPr="007A3877">
        <w:rPr>
          <w:rFonts w:eastAsia="Times New Roman" w:cs="Times New Roman"/>
          <w:sz w:val="24"/>
          <w:szCs w:val="24"/>
          <w:lang w:eastAsia="ru-RU"/>
        </w:rPr>
        <w:t>Русский князь Олег едет по полю на коне. С ним – дружина, верный конь. Они видят выходящего из леса кудесника, который много пережил в жизни. Князь спрашивает старика о своей судьбе, времени смерти, обещает щедро наградить волхва.</w:t>
      </w:r>
    </w:p>
    <w:p w14:paraId="1B4AAEA7" w14:textId="77777777" w:rsidR="007A3877" w:rsidRPr="007A3877" w:rsidRDefault="007A3877" w:rsidP="007A3877">
      <w:pPr>
        <w:spacing w:before="100" w:beforeAutospacing="1" w:after="100" w:afterAutospacing="1" w:line="240" w:lineRule="auto"/>
        <w:rPr>
          <w:rFonts w:eastAsia="Times New Roman" w:cs="Times New Roman"/>
          <w:sz w:val="24"/>
          <w:szCs w:val="24"/>
          <w:lang w:eastAsia="ru-RU"/>
        </w:rPr>
      </w:pPr>
      <w:r w:rsidRPr="007A3877">
        <w:rPr>
          <w:rFonts w:eastAsia="Times New Roman" w:cs="Times New Roman"/>
          <w:sz w:val="24"/>
          <w:szCs w:val="24"/>
          <w:lang w:eastAsia="ru-RU"/>
        </w:rPr>
        <w:t>Кудесник рассказывает о прошлом победителя, его победах, могуществе. Хвалит владыку, предсказывает ему смерть от коня. Олег не поверил словам волхва, но нахмурился, задумался. Он попрощался с животным, велел слугам чистить, хорошо поить, кормить верного друга. Привели другого коня.</w:t>
      </w:r>
    </w:p>
    <w:p w14:paraId="1B1AFB16" w14:textId="77777777" w:rsidR="007A3877" w:rsidRPr="007A3877" w:rsidRDefault="007A3877" w:rsidP="007A3877">
      <w:pPr>
        <w:spacing w:before="100" w:beforeAutospacing="1" w:after="100" w:afterAutospacing="1" w:line="240" w:lineRule="auto"/>
        <w:rPr>
          <w:rFonts w:eastAsia="Times New Roman" w:cs="Times New Roman"/>
          <w:sz w:val="24"/>
          <w:szCs w:val="24"/>
          <w:lang w:eastAsia="ru-RU"/>
        </w:rPr>
      </w:pPr>
      <w:r w:rsidRPr="007A3877">
        <w:rPr>
          <w:rFonts w:eastAsia="Times New Roman" w:cs="Times New Roman"/>
          <w:sz w:val="24"/>
          <w:szCs w:val="24"/>
          <w:lang w:eastAsia="ru-RU"/>
        </w:rPr>
        <w:t>Прошло несколько лет. Во время пира после очередной победы воитель вспомнил своего коня. Он услышал, что тот давно умер, благородные кости лежат на берегу Днепра.  Князь возмутился неправильному предсказанию кудесника, оправился посмотреть на останки. Там нечаянно наступил на кость, из которой выползла змея. Она ужалила князя, Олег умер.</w:t>
      </w:r>
    </w:p>
    <w:p w14:paraId="751F3A3B" w14:textId="77777777" w:rsidR="007A3877" w:rsidRPr="007A3877" w:rsidRDefault="007A3877" w:rsidP="007A3877">
      <w:pPr>
        <w:spacing w:before="100" w:beforeAutospacing="1" w:after="100" w:afterAutospacing="1" w:line="240" w:lineRule="auto"/>
        <w:rPr>
          <w:rFonts w:eastAsia="Times New Roman" w:cs="Times New Roman"/>
          <w:sz w:val="24"/>
          <w:szCs w:val="24"/>
          <w:lang w:eastAsia="ru-RU"/>
        </w:rPr>
      </w:pPr>
      <w:r w:rsidRPr="007A3877">
        <w:rPr>
          <w:rFonts w:eastAsia="Times New Roman" w:cs="Times New Roman"/>
          <w:sz w:val="24"/>
          <w:szCs w:val="24"/>
          <w:lang w:eastAsia="ru-RU"/>
        </w:rPr>
        <w:t>Князь Игорь и княгиня Ольга поминают победителя, говорят о его заслугах.</w:t>
      </w:r>
    </w:p>
    <w:p w14:paraId="4A09CEF6" w14:textId="77777777" w:rsidR="007A3877" w:rsidRPr="007A3877" w:rsidRDefault="007A3877" w:rsidP="007A3877">
      <w:pPr>
        <w:spacing w:before="100" w:beforeAutospacing="1" w:after="100" w:afterAutospacing="1" w:line="240" w:lineRule="auto"/>
        <w:rPr>
          <w:rFonts w:eastAsia="Times New Roman" w:cs="Times New Roman"/>
          <w:sz w:val="24"/>
          <w:szCs w:val="24"/>
          <w:lang w:eastAsia="ru-RU"/>
        </w:rPr>
      </w:pPr>
      <w:r w:rsidRPr="007A3877">
        <w:rPr>
          <w:rFonts w:eastAsia="Times New Roman" w:cs="Times New Roman"/>
          <w:b/>
          <w:bCs/>
          <w:sz w:val="24"/>
          <w:szCs w:val="24"/>
          <w:lang w:eastAsia="ru-RU"/>
        </w:rPr>
        <w:t>Вывод (мое мнение)</w:t>
      </w:r>
    </w:p>
    <w:p w14:paraId="75559200" w14:textId="77777777" w:rsidR="007A3877" w:rsidRPr="007A3877" w:rsidRDefault="007A3877" w:rsidP="007A3877">
      <w:pPr>
        <w:spacing w:before="100" w:beforeAutospacing="1" w:after="100" w:afterAutospacing="1" w:line="240" w:lineRule="auto"/>
        <w:rPr>
          <w:rFonts w:eastAsia="Times New Roman" w:cs="Times New Roman"/>
          <w:sz w:val="24"/>
          <w:szCs w:val="24"/>
          <w:lang w:eastAsia="ru-RU"/>
        </w:rPr>
      </w:pPr>
      <w:r w:rsidRPr="007A3877">
        <w:rPr>
          <w:rFonts w:eastAsia="Times New Roman" w:cs="Times New Roman"/>
          <w:sz w:val="24"/>
          <w:szCs w:val="24"/>
          <w:lang w:eastAsia="ru-RU"/>
        </w:rPr>
        <w:t>Все, что произошло с князем, было предначертано судьбой. Кудесник просто увидел это. Автор уверен, что в жизни нет ничего случайного. Ничего в судьбе изменить нельзя.</w:t>
      </w:r>
    </w:p>
    <w:p w14:paraId="0EA2AC84" w14:textId="2413D2FD" w:rsidR="00B234F0" w:rsidRDefault="00B234F0" w:rsidP="00B234F0">
      <w:pPr>
        <w:spacing w:before="100" w:beforeAutospacing="1" w:after="100" w:afterAutospacing="1" w:line="240" w:lineRule="auto"/>
        <w:ind w:left="360"/>
        <w:rPr>
          <w:rFonts w:eastAsia="Times New Roman" w:cs="Times New Roman"/>
          <w:sz w:val="28"/>
          <w:szCs w:val="28"/>
          <w:lang w:eastAsia="ru-RU"/>
        </w:rPr>
      </w:pPr>
    </w:p>
    <w:p w14:paraId="279205E3" w14:textId="27F89501" w:rsidR="00DA6DDD" w:rsidRDefault="00DA6DDD" w:rsidP="00B234F0">
      <w:pPr>
        <w:spacing w:before="100" w:beforeAutospacing="1" w:after="100" w:afterAutospacing="1" w:line="240" w:lineRule="auto"/>
        <w:ind w:left="360"/>
        <w:rPr>
          <w:rFonts w:eastAsia="Times New Roman" w:cs="Times New Roman"/>
          <w:sz w:val="28"/>
          <w:szCs w:val="28"/>
          <w:lang w:eastAsia="ru-RU"/>
        </w:rPr>
      </w:pPr>
    </w:p>
    <w:p w14:paraId="06792268" w14:textId="7029977E" w:rsidR="00DA6DDD" w:rsidRDefault="00DA6DDD" w:rsidP="00B234F0">
      <w:pPr>
        <w:spacing w:before="100" w:beforeAutospacing="1" w:after="100" w:afterAutospacing="1" w:line="240" w:lineRule="auto"/>
        <w:ind w:left="360"/>
        <w:rPr>
          <w:rFonts w:eastAsia="Times New Roman" w:cs="Times New Roman"/>
          <w:sz w:val="28"/>
          <w:szCs w:val="28"/>
          <w:lang w:eastAsia="ru-RU"/>
        </w:rPr>
      </w:pPr>
    </w:p>
    <w:p w14:paraId="06A5A0F5" w14:textId="1B1C84F0" w:rsidR="00DA6DDD" w:rsidRDefault="00DA6DDD" w:rsidP="00B234F0">
      <w:pPr>
        <w:spacing w:before="100" w:beforeAutospacing="1" w:after="100" w:afterAutospacing="1" w:line="240" w:lineRule="auto"/>
        <w:ind w:left="360"/>
        <w:rPr>
          <w:rFonts w:eastAsia="Times New Roman" w:cs="Times New Roman"/>
          <w:sz w:val="28"/>
          <w:szCs w:val="28"/>
          <w:lang w:eastAsia="ru-RU"/>
        </w:rPr>
      </w:pPr>
    </w:p>
    <w:p w14:paraId="3024ABED" w14:textId="09E47A8B" w:rsidR="00DA6DDD" w:rsidRDefault="00DA6DDD" w:rsidP="00B234F0">
      <w:pPr>
        <w:spacing w:before="100" w:beforeAutospacing="1" w:after="100" w:afterAutospacing="1" w:line="240" w:lineRule="auto"/>
        <w:ind w:left="360"/>
        <w:rPr>
          <w:rFonts w:eastAsia="Times New Roman" w:cs="Times New Roman"/>
          <w:sz w:val="28"/>
          <w:szCs w:val="28"/>
          <w:lang w:eastAsia="ru-RU"/>
        </w:rPr>
      </w:pPr>
    </w:p>
    <w:p w14:paraId="1D3DD900" w14:textId="68BA98CF" w:rsidR="00DA6DDD" w:rsidRDefault="00DA6DDD" w:rsidP="00B234F0">
      <w:pPr>
        <w:spacing w:before="100" w:beforeAutospacing="1" w:after="100" w:afterAutospacing="1" w:line="240" w:lineRule="auto"/>
        <w:ind w:left="360"/>
        <w:rPr>
          <w:rFonts w:eastAsia="Times New Roman" w:cs="Times New Roman"/>
          <w:sz w:val="28"/>
          <w:szCs w:val="28"/>
          <w:lang w:eastAsia="ru-RU"/>
        </w:rPr>
      </w:pPr>
    </w:p>
    <w:p w14:paraId="598525CC" w14:textId="77777777" w:rsidR="00DA6DDD" w:rsidRPr="00B234F0" w:rsidRDefault="00DA6DDD" w:rsidP="00B234F0">
      <w:pPr>
        <w:spacing w:before="100" w:beforeAutospacing="1" w:after="100" w:afterAutospacing="1" w:line="240" w:lineRule="auto"/>
        <w:ind w:left="360"/>
        <w:rPr>
          <w:rFonts w:eastAsia="Times New Roman" w:cs="Times New Roman"/>
          <w:sz w:val="28"/>
          <w:szCs w:val="28"/>
          <w:lang w:eastAsia="ru-RU"/>
        </w:rPr>
      </w:pPr>
    </w:p>
    <w:p w14:paraId="2DCB3F2B" w14:textId="66AC0DF2" w:rsidR="00B234F0" w:rsidRDefault="00AE6A3C" w:rsidP="00B234F0">
      <w:pPr>
        <w:spacing w:before="100" w:beforeAutospacing="1" w:after="100" w:afterAutospacing="1" w:line="240" w:lineRule="auto"/>
        <w:ind w:left="360"/>
        <w:rPr>
          <w:rFonts w:eastAsia="Times New Roman" w:cs="Times New Roman"/>
          <w:sz w:val="28"/>
          <w:szCs w:val="28"/>
          <w:lang w:eastAsia="ru-RU"/>
        </w:rPr>
      </w:pPr>
      <w:hyperlink r:id="rId96" w:history="1">
        <w:r w:rsidR="00B234F0" w:rsidRPr="00B234F0">
          <w:rPr>
            <w:rStyle w:val="afff7"/>
            <w:rFonts w:eastAsia="Times New Roman" w:cs="Times New Roman"/>
            <w:sz w:val="28"/>
            <w:szCs w:val="28"/>
            <w:lang w:eastAsia="ru-RU"/>
          </w:rPr>
          <w:t>О. Генри «Дары волхвов»</w:t>
        </w:r>
      </w:hyperlink>
    </w:p>
    <w:p w14:paraId="2F4E8EF2" w14:textId="73CEA870" w:rsidR="00B234F0" w:rsidRDefault="00B234F0" w:rsidP="00B234F0">
      <w:pPr>
        <w:spacing w:before="100" w:beforeAutospacing="1" w:after="100" w:afterAutospacing="1" w:line="240" w:lineRule="auto"/>
        <w:ind w:left="360"/>
        <w:rPr>
          <w:rFonts w:eastAsia="Times New Roman" w:cs="Times New Roman"/>
          <w:sz w:val="28"/>
          <w:szCs w:val="28"/>
          <w:lang w:eastAsia="ru-RU"/>
        </w:rPr>
      </w:pPr>
    </w:p>
    <w:p w14:paraId="2932D0C8" w14:textId="77777777" w:rsidR="00423D7F" w:rsidRPr="00423D7F" w:rsidRDefault="00423D7F" w:rsidP="00423D7F">
      <w:pPr>
        <w:spacing w:before="100" w:beforeAutospacing="1" w:after="100" w:afterAutospacing="1" w:line="240" w:lineRule="auto"/>
        <w:rPr>
          <w:rFonts w:eastAsia="Times New Roman" w:cs="Times New Roman"/>
          <w:sz w:val="24"/>
          <w:szCs w:val="24"/>
          <w:lang w:eastAsia="ru-RU"/>
        </w:rPr>
      </w:pPr>
      <w:r w:rsidRPr="00423D7F">
        <w:rPr>
          <w:rFonts w:eastAsia="Times New Roman" w:cs="Times New Roman"/>
          <w:sz w:val="24"/>
          <w:szCs w:val="24"/>
          <w:lang w:eastAsia="ru-RU"/>
        </w:rPr>
        <w:t>Дары волхвов - рождественская история о молодоженах, у которых бедность и житейские заботы закрывались их глубокими чувствами.</w:t>
      </w:r>
    </w:p>
    <w:p w14:paraId="1D80583C" w14:textId="77777777" w:rsidR="00423D7F" w:rsidRPr="00423D7F" w:rsidRDefault="00423D7F" w:rsidP="00423D7F">
      <w:pPr>
        <w:spacing w:before="100" w:beforeAutospacing="1" w:after="100" w:afterAutospacing="1" w:line="240" w:lineRule="auto"/>
        <w:rPr>
          <w:rFonts w:eastAsia="Times New Roman" w:cs="Times New Roman"/>
          <w:sz w:val="24"/>
          <w:szCs w:val="24"/>
          <w:lang w:eastAsia="ru-RU"/>
        </w:rPr>
      </w:pPr>
      <w:r w:rsidRPr="00423D7F">
        <w:rPr>
          <w:rFonts w:eastAsia="Times New Roman" w:cs="Times New Roman"/>
          <w:b/>
          <w:bCs/>
          <w:sz w:val="24"/>
          <w:szCs w:val="24"/>
          <w:lang w:eastAsia="ru-RU"/>
        </w:rPr>
        <w:t>ФИО автора:</w:t>
      </w:r>
      <w:r w:rsidRPr="00423D7F">
        <w:rPr>
          <w:rFonts w:eastAsia="Times New Roman" w:cs="Times New Roman"/>
          <w:sz w:val="24"/>
          <w:szCs w:val="24"/>
          <w:lang w:eastAsia="ru-RU"/>
        </w:rPr>
        <w:t xml:space="preserve"> О. Генри</w:t>
      </w:r>
      <w:r w:rsidRPr="00423D7F">
        <w:rPr>
          <w:rFonts w:eastAsia="Times New Roman" w:cs="Times New Roman"/>
          <w:sz w:val="24"/>
          <w:szCs w:val="24"/>
          <w:lang w:eastAsia="ru-RU"/>
        </w:rPr>
        <w:br/>
      </w:r>
      <w:r w:rsidRPr="00423D7F">
        <w:rPr>
          <w:rFonts w:eastAsia="Times New Roman" w:cs="Times New Roman"/>
          <w:b/>
          <w:bCs/>
          <w:sz w:val="24"/>
          <w:szCs w:val="24"/>
          <w:lang w:eastAsia="ru-RU"/>
        </w:rPr>
        <w:t>Название:</w:t>
      </w:r>
      <w:r w:rsidRPr="00423D7F">
        <w:rPr>
          <w:rFonts w:eastAsia="Times New Roman" w:cs="Times New Roman"/>
          <w:sz w:val="24"/>
          <w:szCs w:val="24"/>
          <w:lang w:eastAsia="ru-RU"/>
        </w:rPr>
        <w:t xml:space="preserve"> Дары волхвов</w:t>
      </w:r>
      <w:r w:rsidRPr="00423D7F">
        <w:rPr>
          <w:rFonts w:eastAsia="Times New Roman" w:cs="Times New Roman"/>
          <w:sz w:val="24"/>
          <w:szCs w:val="24"/>
          <w:lang w:eastAsia="ru-RU"/>
        </w:rPr>
        <w:br/>
      </w:r>
      <w:r w:rsidRPr="00423D7F">
        <w:rPr>
          <w:rFonts w:eastAsia="Times New Roman" w:cs="Times New Roman"/>
          <w:b/>
          <w:bCs/>
          <w:sz w:val="24"/>
          <w:szCs w:val="24"/>
          <w:lang w:eastAsia="ru-RU"/>
        </w:rPr>
        <w:t>Число страниц:</w:t>
      </w:r>
      <w:r w:rsidRPr="00423D7F">
        <w:rPr>
          <w:rFonts w:eastAsia="Times New Roman" w:cs="Times New Roman"/>
          <w:sz w:val="24"/>
          <w:szCs w:val="24"/>
          <w:lang w:eastAsia="ru-RU"/>
        </w:rPr>
        <w:t xml:space="preserve"> 6.</w:t>
      </w:r>
      <w:r w:rsidRPr="00423D7F">
        <w:rPr>
          <w:rFonts w:eastAsia="Times New Roman" w:cs="Times New Roman"/>
          <w:sz w:val="24"/>
          <w:szCs w:val="24"/>
          <w:lang w:eastAsia="ru-RU"/>
        </w:rPr>
        <w:br/>
      </w:r>
      <w:r w:rsidRPr="00423D7F">
        <w:rPr>
          <w:rFonts w:eastAsia="Times New Roman" w:cs="Times New Roman"/>
          <w:b/>
          <w:bCs/>
          <w:sz w:val="24"/>
          <w:szCs w:val="24"/>
          <w:lang w:eastAsia="ru-RU"/>
        </w:rPr>
        <w:t>Жанр:</w:t>
      </w:r>
      <w:r w:rsidRPr="00423D7F">
        <w:rPr>
          <w:rFonts w:eastAsia="Times New Roman" w:cs="Times New Roman"/>
          <w:sz w:val="24"/>
          <w:szCs w:val="24"/>
          <w:lang w:eastAsia="ru-RU"/>
        </w:rPr>
        <w:t xml:space="preserve"> Рассказ</w:t>
      </w:r>
    </w:p>
    <w:p w14:paraId="5FC5A586" w14:textId="77777777" w:rsidR="00423D7F" w:rsidRPr="00423D7F" w:rsidRDefault="00423D7F" w:rsidP="00423D7F">
      <w:pPr>
        <w:spacing w:before="100" w:beforeAutospacing="1" w:after="100" w:afterAutospacing="1" w:line="240" w:lineRule="auto"/>
        <w:rPr>
          <w:rFonts w:eastAsia="Times New Roman" w:cs="Times New Roman"/>
          <w:sz w:val="24"/>
          <w:szCs w:val="24"/>
          <w:lang w:eastAsia="ru-RU"/>
        </w:rPr>
      </w:pPr>
      <w:r w:rsidRPr="00423D7F">
        <w:rPr>
          <w:rFonts w:eastAsia="Times New Roman" w:cs="Times New Roman"/>
          <w:b/>
          <w:bCs/>
          <w:sz w:val="24"/>
          <w:szCs w:val="24"/>
          <w:lang w:eastAsia="ru-RU"/>
        </w:rPr>
        <w:t>Главные герои:</w:t>
      </w:r>
    </w:p>
    <w:p w14:paraId="3C6BFA92" w14:textId="77777777" w:rsidR="00423D7F" w:rsidRPr="00423D7F" w:rsidRDefault="00423D7F" w:rsidP="00423D7F">
      <w:pPr>
        <w:numPr>
          <w:ilvl w:val="0"/>
          <w:numId w:val="20"/>
        </w:numPr>
        <w:spacing w:before="100" w:beforeAutospacing="1" w:after="100" w:afterAutospacing="1" w:line="240" w:lineRule="auto"/>
        <w:rPr>
          <w:rFonts w:eastAsia="Times New Roman" w:cs="Times New Roman"/>
          <w:sz w:val="24"/>
          <w:szCs w:val="24"/>
          <w:lang w:eastAsia="ru-RU"/>
        </w:rPr>
      </w:pPr>
      <w:r w:rsidRPr="00423D7F">
        <w:rPr>
          <w:rFonts w:eastAsia="Times New Roman" w:cs="Times New Roman"/>
          <w:sz w:val="24"/>
          <w:szCs w:val="24"/>
          <w:lang w:eastAsia="ru-RU"/>
        </w:rPr>
        <w:t xml:space="preserve">Делла </w:t>
      </w:r>
      <w:proofErr w:type="spellStart"/>
      <w:r w:rsidRPr="00423D7F">
        <w:rPr>
          <w:rFonts w:eastAsia="Times New Roman" w:cs="Times New Roman"/>
          <w:sz w:val="24"/>
          <w:szCs w:val="24"/>
          <w:lang w:eastAsia="ru-RU"/>
        </w:rPr>
        <w:t>Диллингхем</w:t>
      </w:r>
      <w:proofErr w:type="spellEnd"/>
      <w:r w:rsidRPr="00423D7F">
        <w:rPr>
          <w:rFonts w:eastAsia="Times New Roman" w:cs="Times New Roman"/>
          <w:sz w:val="24"/>
          <w:szCs w:val="24"/>
          <w:lang w:eastAsia="ru-RU"/>
        </w:rPr>
        <w:t xml:space="preserve"> – красивая, любящая, заботливая молодая женщина хрупкого телосложения, чьё главное богатство составляли роскошные каштановые волосы.</w:t>
      </w:r>
    </w:p>
    <w:p w14:paraId="1578744E" w14:textId="77777777" w:rsidR="00423D7F" w:rsidRPr="00423D7F" w:rsidRDefault="00423D7F" w:rsidP="00423D7F">
      <w:pPr>
        <w:numPr>
          <w:ilvl w:val="0"/>
          <w:numId w:val="20"/>
        </w:numPr>
        <w:spacing w:before="100" w:beforeAutospacing="1" w:after="100" w:afterAutospacing="1" w:line="240" w:lineRule="auto"/>
        <w:rPr>
          <w:rFonts w:eastAsia="Times New Roman" w:cs="Times New Roman"/>
          <w:sz w:val="24"/>
          <w:szCs w:val="24"/>
          <w:lang w:eastAsia="ru-RU"/>
        </w:rPr>
      </w:pPr>
      <w:r w:rsidRPr="00423D7F">
        <w:rPr>
          <w:rFonts w:eastAsia="Times New Roman" w:cs="Times New Roman"/>
          <w:sz w:val="24"/>
          <w:szCs w:val="24"/>
          <w:lang w:eastAsia="ru-RU"/>
        </w:rPr>
        <w:t xml:space="preserve">Джим </w:t>
      </w:r>
      <w:proofErr w:type="spellStart"/>
      <w:r w:rsidRPr="00423D7F">
        <w:rPr>
          <w:rFonts w:eastAsia="Times New Roman" w:cs="Times New Roman"/>
          <w:sz w:val="24"/>
          <w:szCs w:val="24"/>
          <w:lang w:eastAsia="ru-RU"/>
        </w:rPr>
        <w:t>Диллингхем</w:t>
      </w:r>
      <w:proofErr w:type="spellEnd"/>
      <w:r w:rsidRPr="00423D7F">
        <w:rPr>
          <w:rFonts w:eastAsia="Times New Roman" w:cs="Times New Roman"/>
          <w:sz w:val="24"/>
          <w:szCs w:val="24"/>
          <w:lang w:eastAsia="ru-RU"/>
        </w:rPr>
        <w:t xml:space="preserve"> – супруг </w:t>
      </w:r>
      <w:proofErr w:type="spellStart"/>
      <w:r w:rsidRPr="00423D7F">
        <w:rPr>
          <w:rFonts w:eastAsia="Times New Roman" w:cs="Times New Roman"/>
          <w:sz w:val="24"/>
          <w:szCs w:val="24"/>
          <w:lang w:eastAsia="ru-RU"/>
        </w:rPr>
        <w:t>Деллы</w:t>
      </w:r>
      <w:proofErr w:type="spellEnd"/>
      <w:r w:rsidRPr="00423D7F">
        <w:rPr>
          <w:rFonts w:eastAsia="Times New Roman" w:cs="Times New Roman"/>
          <w:sz w:val="24"/>
          <w:szCs w:val="24"/>
          <w:lang w:eastAsia="ru-RU"/>
        </w:rPr>
        <w:t>, молодой человек двадцати двух лет, скромный чиновник, который очень любил свою жену.</w:t>
      </w:r>
    </w:p>
    <w:p w14:paraId="49128FD4" w14:textId="77777777" w:rsidR="00423D7F" w:rsidRPr="00423D7F" w:rsidRDefault="00423D7F" w:rsidP="00423D7F">
      <w:pPr>
        <w:spacing w:before="100" w:beforeAutospacing="1" w:after="100" w:afterAutospacing="1" w:line="240" w:lineRule="auto"/>
        <w:rPr>
          <w:rFonts w:eastAsia="Times New Roman" w:cs="Times New Roman"/>
          <w:sz w:val="24"/>
          <w:szCs w:val="24"/>
          <w:lang w:eastAsia="ru-RU"/>
        </w:rPr>
      </w:pPr>
      <w:r w:rsidRPr="00423D7F">
        <w:rPr>
          <w:rFonts w:eastAsia="Times New Roman" w:cs="Times New Roman"/>
          <w:b/>
          <w:bCs/>
          <w:sz w:val="24"/>
          <w:szCs w:val="24"/>
          <w:lang w:eastAsia="ru-RU"/>
        </w:rPr>
        <w:t>Сюжет</w:t>
      </w:r>
    </w:p>
    <w:p w14:paraId="68249A65" w14:textId="77777777" w:rsidR="00423D7F" w:rsidRPr="00423D7F" w:rsidRDefault="00423D7F" w:rsidP="00423D7F">
      <w:pPr>
        <w:spacing w:before="100" w:beforeAutospacing="1" w:after="100" w:afterAutospacing="1" w:line="240" w:lineRule="auto"/>
        <w:rPr>
          <w:rFonts w:eastAsia="Times New Roman" w:cs="Times New Roman"/>
          <w:sz w:val="24"/>
          <w:szCs w:val="24"/>
          <w:lang w:eastAsia="ru-RU"/>
        </w:rPr>
      </w:pPr>
      <w:r w:rsidRPr="00423D7F">
        <w:rPr>
          <w:rFonts w:eastAsia="Times New Roman" w:cs="Times New Roman"/>
          <w:sz w:val="24"/>
          <w:szCs w:val="24"/>
          <w:lang w:eastAsia="ru-RU"/>
        </w:rPr>
        <w:t>Вернувшись домой, Делла горько заплакала, так как у нее не хватило денег, чтобы сделать мужу подарок. Жили они бедно. Квартиру снимали.</w:t>
      </w:r>
    </w:p>
    <w:p w14:paraId="5F44017C" w14:textId="77777777" w:rsidR="00423D7F" w:rsidRPr="00423D7F" w:rsidRDefault="00423D7F" w:rsidP="00423D7F">
      <w:pPr>
        <w:spacing w:before="100" w:beforeAutospacing="1" w:after="100" w:afterAutospacing="1" w:line="240" w:lineRule="auto"/>
        <w:rPr>
          <w:rFonts w:eastAsia="Times New Roman" w:cs="Times New Roman"/>
          <w:sz w:val="24"/>
          <w:szCs w:val="24"/>
          <w:lang w:eastAsia="ru-RU"/>
        </w:rPr>
      </w:pPr>
      <w:r w:rsidRPr="00423D7F">
        <w:rPr>
          <w:rFonts w:eastAsia="Times New Roman" w:cs="Times New Roman"/>
          <w:sz w:val="24"/>
          <w:szCs w:val="24"/>
          <w:lang w:eastAsia="ru-RU"/>
        </w:rPr>
        <w:t xml:space="preserve">Из украшений у них были лишь дедовы карманные часы из золота и прекрасные волосы </w:t>
      </w:r>
      <w:proofErr w:type="spellStart"/>
      <w:r w:rsidRPr="00423D7F">
        <w:rPr>
          <w:rFonts w:eastAsia="Times New Roman" w:cs="Times New Roman"/>
          <w:sz w:val="24"/>
          <w:szCs w:val="24"/>
          <w:lang w:eastAsia="ru-RU"/>
        </w:rPr>
        <w:t>Деллы</w:t>
      </w:r>
      <w:proofErr w:type="spellEnd"/>
      <w:r w:rsidRPr="00423D7F">
        <w:rPr>
          <w:rFonts w:eastAsia="Times New Roman" w:cs="Times New Roman"/>
          <w:sz w:val="24"/>
          <w:szCs w:val="24"/>
          <w:lang w:eastAsia="ru-RU"/>
        </w:rPr>
        <w:t>.</w:t>
      </w:r>
    </w:p>
    <w:p w14:paraId="4EF9E85C" w14:textId="77777777" w:rsidR="00423D7F" w:rsidRPr="00423D7F" w:rsidRDefault="00423D7F" w:rsidP="00423D7F">
      <w:pPr>
        <w:spacing w:before="100" w:beforeAutospacing="1" w:after="100" w:afterAutospacing="1" w:line="240" w:lineRule="auto"/>
        <w:rPr>
          <w:rFonts w:eastAsia="Times New Roman" w:cs="Times New Roman"/>
          <w:sz w:val="24"/>
          <w:szCs w:val="24"/>
          <w:lang w:eastAsia="ru-RU"/>
        </w:rPr>
      </w:pPr>
      <w:r w:rsidRPr="00423D7F">
        <w:rPr>
          <w:rFonts w:eastAsia="Times New Roman" w:cs="Times New Roman"/>
          <w:sz w:val="24"/>
          <w:szCs w:val="24"/>
          <w:lang w:eastAsia="ru-RU"/>
        </w:rPr>
        <w:t>Тогда девушка захотела расстаться с волосами, чтобы на вырученные деньги купить для часов цепочку. </w:t>
      </w:r>
    </w:p>
    <w:p w14:paraId="6453E3FE" w14:textId="77777777" w:rsidR="00423D7F" w:rsidRPr="00423D7F" w:rsidRDefault="00423D7F" w:rsidP="00423D7F">
      <w:pPr>
        <w:spacing w:before="100" w:beforeAutospacing="1" w:after="100" w:afterAutospacing="1" w:line="240" w:lineRule="auto"/>
        <w:rPr>
          <w:rFonts w:eastAsia="Times New Roman" w:cs="Times New Roman"/>
          <w:sz w:val="24"/>
          <w:szCs w:val="24"/>
          <w:lang w:eastAsia="ru-RU"/>
        </w:rPr>
      </w:pPr>
      <w:r w:rsidRPr="00423D7F">
        <w:rPr>
          <w:rFonts w:eastAsia="Times New Roman" w:cs="Times New Roman"/>
          <w:sz w:val="24"/>
          <w:szCs w:val="24"/>
          <w:lang w:eastAsia="ru-RU"/>
        </w:rPr>
        <w:t>Она ждала любимого. Тот удивился, глядя на супругу без волос. Делла сказала, что они быстро вырастут и снова станут длинными и прекрасными.</w:t>
      </w:r>
    </w:p>
    <w:p w14:paraId="015E678F" w14:textId="77777777" w:rsidR="00423D7F" w:rsidRPr="00423D7F" w:rsidRDefault="00423D7F" w:rsidP="00423D7F">
      <w:pPr>
        <w:spacing w:before="100" w:beforeAutospacing="1" w:after="100" w:afterAutospacing="1" w:line="240" w:lineRule="auto"/>
        <w:rPr>
          <w:rFonts w:eastAsia="Times New Roman" w:cs="Times New Roman"/>
          <w:sz w:val="24"/>
          <w:szCs w:val="24"/>
          <w:lang w:eastAsia="ru-RU"/>
        </w:rPr>
      </w:pPr>
      <w:r w:rsidRPr="00423D7F">
        <w:rPr>
          <w:rFonts w:eastAsia="Times New Roman" w:cs="Times New Roman"/>
          <w:sz w:val="24"/>
          <w:szCs w:val="24"/>
          <w:lang w:eastAsia="ru-RU"/>
        </w:rPr>
        <w:t>Муж признался, что хотел подарить ей для волос гребешок с камнями. Тогда Делла попросила достать часы, для которых она купила цепочку.</w:t>
      </w:r>
    </w:p>
    <w:p w14:paraId="1DB79C16" w14:textId="6407F2D3" w:rsidR="00423D7F" w:rsidRDefault="00423D7F" w:rsidP="00423D7F">
      <w:pPr>
        <w:spacing w:before="100" w:beforeAutospacing="1" w:after="100" w:afterAutospacing="1" w:line="240" w:lineRule="auto"/>
        <w:rPr>
          <w:rFonts w:eastAsia="Times New Roman" w:cs="Times New Roman"/>
          <w:sz w:val="24"/>
          <w:szCs w:val="24"/>
          <w:lang w:eastAsia="ru-RU"/>
        </w:rPr>
      </w:pPr>
      <w:r w:rsidRPr="00423D7F">
        <w:rPr>
          <w:rFonts w:eastAsia="Times New Roman" w:cs="Times New Roman"/>
          <w:sz w:val="24"/>
          <w:szCs w:val="24"/>
          <w:lang w:eastAsia="ru-RU"/>
        </w:rPr>
        <w:t>Но часов у мужа больше не было. Ведь он их продал, чтобы купить для жены гребешок в подарок.</w:t>
      </w:r>
    </w:p>
    <w:p w14:paraId="1FFB8230" w14:textId="77777777" w:rsidR="00DA6DDD" w:rsidRPr="00423D7F" w:rsidRDefault="00DA6DDD" w:rsidP="00423D7F">
      <w:pPr>
        <w:spacing w:before="100" w:beforeAutospacing="1" w:after="100" w:afterAutospacing="1" w:line="240" w:lineRule="auto"/>
        <w:rPr>
          <w:rFonts w:eastAsia="Times New Roman" w:cs="Times New Roman"/>
          <w:sz w:val="24"/>
          <w:szCs w:val="24"/>
          <w:lang w:eastAsia="ru-RU"/>
        </w:rPr>
      </w:pPr>
    </w:p>
    <w:p w14:paraId="27EBC83E" w14:textId="77777777" w:rsidR="00423D7F" w:rsidRPr="00423D7F" w:rsidRDefault="00423D7F" w:rsidP="00423D7F">
      <w:pPr>
        <w:spacing w:before="100" w:beforeAutospacing="1" w:after="100" w:afterAutospacing="1" w:line="240" w:lineRule="auto"/>
        <w:rPr>
          <w:rFonts w:eastAsia="Times New Roman" w:cs="Times New Roman"/>
          <w:sz w:val="24"/>
          <w:szCs w:val="24"/>
          <w:lang w:eastAsia="ru-RU"/>
        </w:rPr>
      </w:pPr>
      <w:r w:rsidRPr="00423D7F">
        <w:rPr>
          <w:rFonts w:eastAsia="Times New Roman" w:cs="Times New Roman"/>
          <w:b/>
          <w:bCs/>
          <w:sz w:val="24"/>
          <w:szCs w:val="24"/>
          <w:lang w:eastAsia="ru-RU"/>
        </w:rPr>
        <w:lastRenderedPageBreak/>
        <w:t>Вывод и своё мнение</w:t>
      </w:r>
    </w:p>
    <w:p w14:paraId="1B6DC61C" w14:textId="0EBE36BE" w:rsidR="00423D7F" w:rsidRDefault="00423D7F" w:rsidP="00423D7F">
      <w:pPr>
        <w:spacing w:before="100" w:beforeAutospacing="1" w:after="100" w:afterAutospacing="1" w:line="240" w:lineRule="auto"/>
        <w:rPr>
          <w:rFonts w:eastAsia="Times New Roman" w:cs="Times New Roman"/>
          <w:sz w:val="24"/>
          <w:szCs w:val="24"/>
          <w:lang w:eastAsia="ru-RU"/>
        </w:rPr>
      </w:pPr>
      <w:r w:rsidRPr="00423D7F">
        <w:rPr>
          <w:rFonts w:eastAsia="Times New Roman" w:cs="Times New Roman"/>
          <w:sz w:val="24"/>
          <w:szCs w:val="24"/>
          <w:lang w:eastAsia="ru-RU"/>
        </w:rPr>
        <w:t xml:space="preserve">Большое счастье и редкая удача встретить человека, которого любишь всем сердцем, и он отвечает взаимностью. Молодые супруги </w:t>
      </w:r>
      <w:proofErr w:type="spellStart"/>
      <w:r w:rsidRPr="00423D7F">
        <w:rPr>
          <w:rFonts w:eastAsia="Times New Roman" w:cs="Times New Roman"/>
          <w:sz w:val="24"/>
          <w:szCs w:val="24"/>
          <w:lang w:eastAsia="ru-RU"/>
        </w:rPr>
        <w:t>Диллингхем</w:t>
      </w:r>
      <w:proofErr w:type="spellEnd"/>
      <w:r w:rsidRPr="00423D7F">
        <w:rPr>
          <w:rFonts w:eastAsia="Times New Roman" w:cs="Times New Roman"/>
          <w:sz w:val="24"/>
          <w:szCs w:val="24"/>
          <w:lang w:eastAsia="ru-RU"/>
        </w:rPr>
        <w:t xml:space="preserve"> без тени сомнения пожертвовали самыми ценными своими сокровищами, чтобы порадовать друг друга на Рождество. К сожалению, их подарки оказались ненужными, но они смогли доказать свою искреннюю любовь и заботу.</w:t>
      </w:r>
    </w:p>
    <w:p w14:paraId="3246DF8E" w14:textId="63FB1DD4" w:rsidR="00DA6DDD" w:rsidRDefault="00DA6DDD" w:rsidP="00423D7F">
      <w:pPr>
        <w:spacing w:before="100" w:beforeAutospacing="1" w:after="100" w:afterAutospacing="1" w:line="240" w:lineRule="auto"/>
        <w:rPr>
          <w:rFonts w:eastAsia="Times New Roman" w:cs="Times New Roman"/>
          <w:sz w:val="24"/>
          <w:szCs w:val="24"/>
          <w:lang w:eastAsia="ru-RU"/>
        </w:rPr>
      </w:pPr>
    </w:p>
    <w:p w14:paraId="33B446A7" w14:textId="26073914" w:rsidR="00DA6DDD" w:rsidRDefault="00DA6DDD" w:rsidP="00423D7F">
      <w:pPr>
        <w:spacing w:before="100" w:beforeAutospacing="1" w:after="100" w:afterAutospacing="1" w:line="240" w:lineRule="auto"/>
        <w:rPr>
          <w:rFonts w:eastAsia="Times New Roman" w:cs="Times New Roman"/>
          <w:sz w:val="24"/>
          <w:szCs w:val="24"/>
          <w:lang w:eastAsia="ru-RU"/>
        </w:rPr>
      </w:pPr>
    </w:p>
    <w:p w14:paraId="7E2587E2" w14:textId="00DADE38" w:rsidR="00DA6DDD" w:rsidRDefault="00DA6DDD" w:rsidP="00423D7F">
      <w:pPr>
        <w:spacing w:before="100" w:beforeAutospacing="1" w:after="100" w:afterAutospacing="1" w:line="240" w:lineRule="auto"/>
        <w:rPr>
          <w:rFonts w:eastAsia="Times New Roman" w:cs="Times New Roman"/>
          <w:sz w:val="24"/>
          <w:szCs w:val="24"/>
          <w:lang w:eastAsia="ru-RU"/>
        </w:rPr>
      </w:pPr>
    </w:p>
    <w:p w14:paraId="678BBA39" w14:textId="7673F92B" w:rsidR="00DA6DDD" w:rsidRDefault="00DA6DDD" w:rsidP="00423D7F">
      <w:pPr>
        <w:spacing w:before="100" w:beforeAutospacing="1" w:after="100" w:afterAutospacing="1" w:line="240" w:lineRule="auto"/>
        <w:rPr>
          <w:rFonts w:eastAsia="Times New Roman" w:cs="Times New Roman"/>
          <w:sz w:val="24"/>
          <w:szCs w:val="24"/>
          <w:lang w:eastAsia="ru-RU"/>
        </w:rPr>
      </w:pPr>
    </w:p>
    <w:p w14:paraId="5A2AD178" w14:textId="37B2C355" w:rsidR="00DA6DDD" w:rsidRDefault="00DA6DDD" w:rsidP="00423D7F">
      <w:pPr>
        <w:spacing w:before="100" w:beforeAutospacing="1" w:after="100" w:afterAutospacing="1" w:line="240" w:lineRule="auto"/>
        <w:rPr>
          <w:rFonts w:eastAsia="Times New Roman" w:cs="Times New Roman"/>
          <w:sz w:val="24"/>
          <w:szCs w:val="24"/>
          <w:lang w:eastAsia="ru-RU"/>
        </w:rPr>
      </w:pPr>
    </w:p>
    <w:p w14:paraId="5FFC6C71" w14:textId="71D91FB6" w:rsidR="00DA6DDD" w:rsidRDefault="00DA6DDD" w:rsidP="00423D7F">
      <w:pPr>
        <w:spacing w:before="100" w:beforeAutospacing="1" w:after="100" w:afterAutospacing="1" w:line="240" w:lineRule="auto"/>
        <w:rPr>
          <w:rFonts w:eastAsia="Times New Roman" w:cs="Times New Roman"/>
          <w:sz w:val="24"/>
          <w:szCs w:val="24"/>
          <w:lang w:eastAsia="ru-RU"/>
        </w:rPr>
      </w:pPr>
    </w:p>
    <w:p w14:paraId="31A28234" w14:textId="4269CCBF" w:rsidR="00DA6DDD" w:rsidRDefault="00DA6DDD" w:rsidP="00423D7F">
      <w:pPr>
        <w:spacing w:before="100" w:beforeAutospacing="1" w:after="100" w:afterAutospacing="1" w:line="240" w:lineRule="auto"/>
        <w:rPr>
          <w:rFonts w:eastAsia="Times New Roman" w:cs="Times New Roman"/>
          <w:sz w:val="24"/>
          <w:szCs w:val="24"/>
          <w:lang w:eastAsia="ru-RU"/>
        </w:rPr>
      </w:pPr>
    </w:p>
    <w:p w14:paraId="6FE09CA4" w14:textId="16E636F1" w:rsidR="00DA6DDD" w:rsidRDefault="00DA6DDD" w:rsidP="00423D7F">
      <w:pPr>
        <w:spacing w:before="100" w:beforeAutospacing="1" w:after="100" w:afterAutospacing="1" w:line="240" w:lineRule="auto"/>
        <w:rPr>
          <w:rFonts w:eastAsia="Times New Roman" w:cs="Times New Roman"/>
          <w:sz w:val="24"/>
          <w:szCs w:val="24"/>
          <w:lang w:eastAsia="ru-RU"/>
        </w:rPr>
      </w:pPr>
    </w:p>
    <w:p w14:paraId="18D67CAB" w14:textId="777959AD" w:rsidR="00DA6DDD" w:rsidRDefault="00DA6DDD" w:rsidP="00423D7F">
      <w:pPr>
        <w:spacing w:before="100" w:beforeAutospacing="1" w:after="100" w:afterAutospacing="1" w:line="240" w:lineRule="auto"/>
        <w:rPr>
          <w:rFonts w:eastAsia="Times New Roman" w:cs="Times New Roman"/>
          <w:sz w:val="24"/>
          <w:szCs w:val="24"/>
          <w:lang w:eastAsia="ru-RU"/>
        </w:rPr>
      </w:pPr>
    </w:p>
    <w:p w14:paraId="05722C79" w14:textId="0820E3B8" w:rsidR="00DA6DDD" w:rsidRDefault="00DA6DDD" w:rsidP="00423D7F">
      <w:pPr>
        <w:spacing w:before="100" w:beforeAutospacing="1" w:after="100" w:afterAutospacing="1" w:line="240" w:lineRule="auto"/>
        <w:rPr>
          <w:rFonts w:eastAsia="Times New Roman" w:cs="Times New Roman"/>
          <w:sz w:val="24"/>
          <w:szCs w:val="24"/>
          <w:lang w:eastAsia="ru-RU"/>
        </w:rPr>
      </w:pPr>
    </w:p>
    <w:p w14:paraId="70CCC170" w14:textId="7A25DD58" w:rsidR="00DA6DDD" w:rsidRDefault="00DA6DDD" w:rsidP="00423D7F">
      <w:pPr>
        <w:spacing w:before="100" w:beforeAutospacing="1" w:after="100" w:afterAutospacing="1" w:line="240" w:lineRule="auto"/>
        <w:rPr>
          <w:rFonts w:eastAsia="Times New Roman" w:cs="Times New Roman"/>
          <w:sz w:val="24"/>
          <w:szCs w:val="24"/>
          <w:lang w:eastAsia="ru-RU"/>
        </w:rPr>
      </w:pPr>
    </w:p>
    <w:p w14:paraId="19A97C52" w14:textId="1613194D" w:rsidR="00DA6DDD" w:rsidRDefault="00DA6DDD" w:rsidP="00423D7F">
      <w:pPr>
        <w:spacing w:before="100" w:beforeAutospacing="1" w:after="100" w:afterAutospacing="1" w:line="240" w:lineRule="auto"/>
        <w:rPr>
          <w:rFonts w:eastAsia="Times New Roman" w:cs="Times New Roman"/>
          <w:sz w:val="24"/>
          <w:szCs w:val="24"/>
          <w:lang w:eastAsia="ru-RU"/>
        </w:rPr>
      </w:pPr>
    </w:p>
    <w:p w14:paraId="75BE6BB2" w14:textId="25368BDE" w:rsidR="00DA6DDD" w:rsidRDefault="00DA6DDD" w:rsidP="00423D7F">
      <w:pPr>
        <w:spacing w:before="100" w:beforeAutospacing="1" w:after="100" w:afterAutospacing="1" w:line="240" w:lineRule="auto"/>
        <w:rPr>
          <w:rFonts w:eastAsia="Times New Roman" w:cs="Times New Roman"/>
          <w:sz w:val="24"/>
          <w:szCs w:val="24"/>
          <w:lang w:eastAsia="ru-RU"/>
        </w:rPr>
      </w:pPr>
    </w:p>
    <w:p w14:paraId="38A09565" w14:textId="0390240E" w:rsidR="00DA6DDD" w:rsidRDefault="00DA6DDD" w:rsidP="00423D7F">
      <w:pPr>
        <w:spacing w:before="100" w:beforeAutospacing="1" w:after="100" w:afterAutospacing="1" w:line="240" w:lineRule="auto"/>
        <w:rPr>
          <w:rFonts w:eastAsia="Times New Roman" w:cs="Times New Roman"/>
          <w:sz w:val="24"/>
          <w:szCs w:val="24"/>
          <w:lang w:eastAsia="ru-RU"/>
        </w:rPr>
      </w:pPr>
    </w:p>
    <w:p w14:paraId="4BC3D0D4" w14:textId="322F2125" w:rsidR="00DA6DDD" w:rsidRDefault="00DA6DDD" w:rsidP="00423D7F">
      <w:pPr>
        <w:spacing w:before="100" w:beforeAutospacing="1" w:after="100" w:afterAutospacing="1" w:line="240" w:lineRule="auto"/>
        <w:rPr>
          <w:rFonts w:eastAsia="Times New Roman" w:cs="Times New Roman"/>
          <w:sz w:val="24"/>
          <w:szCs w:val="24"/>
          <w:lang w:eastAsia="ru-RU"/>
        </w:rPr>
      </w:pPr>
    </w:p>
    <w:p w14:paraId="551750E5" w14:textId="7A8753D4" w:rsidR="00DA6DDD" w:rsidRDefault="00DA6DDD" w:rsidP="00423D7F">
      <w:pPr>
        <w:spacing w:before="100" w:beforeAutospacing="1" w:after="100" w:afterAutospacing="1" w:line="240" w:lineRule="auto"/>
        <w:rPr>
          <w:rFonts w:eastAsia="Times New Roman" w:cs="Times New Roman"/>
          <w:sz w:val="24"/>
          <w:szCs w:val="24"/>
          <w:lang w:eastAsia="ru-RU"/>
        </w:rPr>
      </w:pPr>
    </w:p>
    <w:p w14:paraId="4C6C4F50" w14:textId="2051152D" w:rsidR="00B234F0" w:rsidRDefault="00AE6A3C" w:rsidP="00B234F0">
      <w:pPr>
        <w:spacing w:before="100" w:beforeAutospacing="1" w:after="100" w:afterAutospacing="1" w:line="240" w:lineRule="auto"/>
        <w:ind w:left="360"/>
        <w:rPr>
          <w:rFonts w:eastAsia="Times New Roman" w:cs="Times New Roman"/>
          <w:sz w:val="28"/>
          <w:szCs w:val="28"/>
          <w:lang w:eastAsia="ru-RU"/>
        </w:rPr>
      </w:pPr>
      <w:hyperlink r:id="rId97" w:history="1">
        <w:r w:rsidR="00B234F0" w:rsidRPr="00B234F0">
          <w:rPr>
            <w:rStyle w:val="afff7"/>
            <w:rFonts w:eastAsia="Times New Roman" w:cs="Times New Roman"/>
            <w:sz w:val="28"/>
            <w:szCs w:val="28"/>
            <w:lang w:eastAsia="ru-RU"/>
          </w:rPr>
          <w:t>Ю.П. Казаков «Тихое утро»</w:t>
        </w:r>
      </w:hyperlink>
    </w:p>
    <w:p w14:paraId="252439AC" w14:textId="79C54390" w:rsidR="00B234F0" w:rsidRDefault="00B234F0" w:rsidP="00B234F0">
      <w:pPr>
        <w:spacing w:before="100" w:beforeAutospacing="1" w:after="100" w:afterAutospacing="1" w:line="240" w:lineRule="auto"/>
        <w:ind w:left="360"/>
        <w:rPr>
          <w:rFonts w:eastAsia="Times New Roman" w:cs="Times New Roman"/>
          <w:sz w:val="28"/>
          <w:szCs w:val="28"/>
          <w:lang w:eastAsia="ru-RU"/>
        </w:rPr>
      </w:pPr>
    </w:p>
    <w:p w14:paraId="4DB4962B" w14:textId="77777777" w:rsidR="001A55A5" w:rsidRDefault="001A55A5" w:rsidP="001A55A5">
      <w:pPr>
        <w:pStyle w:val="affff8"/>
      </w:pPr>
      <w:r>
        <w:rPr>
          <w:rStyle w:val="afffff3"/>
        </w:rPr>
        <w:t>Название произведения:</w:t>
      </w:r>
      <w:r>
        <w:t xml:space="preserve"> Тихое утро</w:t>
      </w:r>
    </w:p>
    <w:p w14:paraId="23F1DF91" w14:textId="77777777" w:rsidR="001A55A5" w:rsidRDefault="001A55A5" w:rsidP="001A55A5">
      <w:pPr>
        <w:pStyle w:val="affff8"/>
      </w:pPr>
      <w:r>
        <w:rPr>
          <w:rStyle w:val="afffff3"/>
        </w:rPr>
        <w:t>Автор:</w:t>
      </w:r>
      <w:r>
        <w:t xml:space="preserve"> Юрий Павлович Казаков</w:t>
      </w:r>
    </w:p>
    <w:p w14:paraId="111A7F64" w14:textId="77777777" w:rsidR="001A55A5" w:rsidRDefault="001A55A5" w:rsidP="001A55A5">
      <w:pPr>
        <w:pStyle w:val="affff8"/>
      </w:pPr>
      <w:r>
        <w:rPr>
          <w:rStyle w:val="afffff3"/>
        </w:rPr>
        <w:t>Год написания:</w:t>
      </w:r>
      <w:r>
        <w:t xml:space="preserve"> 1954</w:t>
      </w:r>
    </w:p>
    <w:p w14:paraId="4095DE45" w14:textId="77777777" w:rsidR="001A55A5" w:rsidRDefault="001A55A5" w:rsidP="001A55A5">
      <w:pPr>
        <w:pStyle w:val="affff8"/>
      </w:pPr>
      <w:r>
        <w:rPr>
          <w:rStyle w:val="afffff3"/>
        </w:rPr>
        <w:t>Жанр произведения:</w:t>
      </w:r>
      <w:r>
        <w:t xml:space="preserve"> рассказ</w:t>
      </w:r>
    </w:p>
    <w:p w14:paraId="507CC6B8" w14:textId="77777777" w:rsidR="001A55A5" w:rsidRDefault="001A55A5" w:rsidP="001A55A5">
      <w:pPr>
        <w:pStyle w:val="affff8"/>
      </w:pPr>
      <w:r>
        <w:rPr>
          <w:rStyle w:val="afffff3"/>
        </w:rPr>
        <w:t>Главные герои:</w:t>
      </w:r>
      <w:r>
        <w:t xml:space="preserve"> двое мальчишек — деревенский Яшка и городской Володя.</w:t>
      </w:r>
    </w:p>
    <w:p w14:paraId="5DE06FE3" w14:textId="5121574A" w:rsidR="001A55A5" w:rsidRDefault="001A55A5" w:rsidP="001A55A5">
      <w:pPr>
        <w:pStyle w:val="affff8"/>
      </w:pPr>
      <w:r>
        <w:t xml:space="preserve">Сюжет прекрасного произведения Юрия Казакова о том, что настоящая дружба между разными по характеру детьми существует, об этом краткое содержание рассказа «Тихое утро» </w:t>
      </w:r>
      <w:hyperlink r:id="rId98" w:tgtFrame="_blank" w:history="1">
        <w:r>
          <w:rPr>
            <w:rStyle w:val="afff7"/>
          </w:rPr>
          <w:t>для читательского дневника.</w:t>
        </w:r>
      </w:hyperlink>
    </w:p>
    <w:p w14:paraId="063138A7" w14:textId="77777777" w:rsidR="001A55A5" w:rsidRDefault="001A55A5" w:rsidP="001A55A5">
      <w:pPr>
        <w:pStyle w:val="affff8"/>
      </w:pPr>
      <w:r>
        <w:rPr>
          <w:rStyle w:val="afffff3"/>
        </w:rPr>
        <w:t>Сюжет</w:t>
      </w:r>
    </w:p>
    <w:p w14:paraId="29570256" w14:textId="77777777" w:rsidR="001A55A5" w:rsidRDefault="001A55A5" w:rsidP="001A55A5">
      <w:pPr>
        <w:pStyle w:val="affff8"/>
      </w:pPr>
      <w:r>
        <w:t>Яшке было сильно трудно вставать рано утром, одеваться, завтракать, копать червяков и бежать к товарищу из Москвы Володе. Они пили воду из колодца и бежали рыбачить на омут, где всегда было много рыбы.</w:t>
      </w:r>
    </w:p>
    <w:p w14:paraId="0A016268" w14:textId="77777777" w:rsidR="001A55A5" w:rsidRDefault="001A55A5" w:rsidP="001A55A5">
      <w:pPr>
        <w:pStyle w:val="affff8"/>
      </w:pPr>
      <w:r>
        <w:t>Яшка не смог вытащить первую рыбешку, но зато потом поймал огромного леща.</w:t>
      </w:r>
    </w:p>
    <w:p w14:paraId="7228D5FE" w14:textId="77777777" w:rsidR="001A55A5" w:rsidRDefault="001A55A5" w:rsidP="001A55A5">
      <w:pPr>
        <w:pStyle w:val="affff8"/>
      </w:pPr>
      <w:r>
        <w:t>Володя не удерживается и скатывается в воду. Яшка спасает товарища, поднимает его вниз головой, чтобы вытрясти воду из легких. </w:t>
      </w:r>
    </w:p>
    <w:p w14:paraId="23A6638B" w14:textId="77777777" w:rsidR="001A55A5" w:rsidRDefault="001A55A5" w:rsidP="001A55A5">
      <w:pPr>
        <w:pStyle w:val="affff8"/>
      </w:pPr>
      <w:r>
        <w:t>Мальчик начинает дышать и приходит в сознание. Как только Яшка понял, что все прошло, Володя жив, то начинает громко рыдать. Володя поддерживает друга и тоже начинает реветь.</w:t>
      </w:r>
    </w:p>
    <w:p w14:paraId="41457F1F" w14:textId="77777777" w:rsidR="001A55A5" w:rsidRDefault="001A55A5" w:rsidP="001A55A5">
      <w:pPr>
        <w:pStyle w:val="affff8"/>
      </w:pPr>
      <w:r>
        <w:rPr>
          <w:rStyle w:val="afffff3"/>
        </w:rPr>
        <w:t>Выводы (мое мнение)</w:t>
      </w:r>
    </w:p>
    <w:p w14:paraId="222AA7DF" w14:textId="77777777" w:rsidR="001A55A5" w:rsidRDefault="001A55A5" w:rsidP="001A55A5">
      <w:pPr>
        <w:pStyle w:val="affff8"/>
      </w:pPr>
      <w:r>
        <w:t>Сначала двух непохожих мальчишек связало общее дело — страсть к рыбалке. Теперь, после несчастного случая на воде, их дружба обязательно станет намного крепче. Вряд ли рассудительный Володя сможет забыть, как его приятель бросился в опасный омут, чтобы его выручить.</w:t>
      </w:r>
    </w:p>
    <w:p w14:paraId="1FBDE17A" w14:textId="389B9686" w:rsidR="00B234F0" w:rsidRDefault="00B234F0" w:rsidP="00B234F0">
      <w:pPr>
        <w:spacing w:before="100" w:beforeAutospacing="1" w:after="100" w:afterAutospacing="1" w:line="240" w:lineRule="auto"/>
        <w:ind w:left="360"/>
        <w:rPr>
          <w:rFonts w:eastAsia="Times New Roman" w:cs="Times New Roman"/>
          <w:sz w:val="28"/>
          <w:szCs w:val="28"/>
          <w:lang w:eastAsia="ru-RU"/>
        </w:rPr>
      </w:pPr>
    </w:p>
    <w:p w14:paraId="43EA5584" w14:textId="0FDF83B2" w:rsidR="00DA6DDD" w:rsidRDefault="00DA6DDD" w:rsidP="00B234F0">
      <w:pPr>
        <w:spacing w:before="100" w:beforeAutospacing="1" w:after="100" w:afterAutospacing="1" w:line="240" w:lineRule="auto"/>
        <w:ind w:left="360"/>
        <w:rPr>
          <w:rFonts w:eastAsia="Times New Roman" w:cs="Times New Roman"/>
          <w:sz w:val="28"/>
          <w:szCs w:val="28"/>
          <w:lang w:eastAsia="ru-RU"/>
        </w:rPr>
      </w:pPr>
    </w:p>
    <w:p w14:paraId="0CCBF5DF" w14:textId="07A413F4" w:rsidR="00DA6DDD" w:rsidRDefault="00DA6DDD" w:rsidP="00B234F0">
      <w:pPr>
        <w:spacing w:before="100" w:beforeAutospacing="1" w:after="100" w:afterAutospacing="1" w:line="240" w:lineRule="auto"/>
        <w:ind w:left="360"/>
        <w:rPr>
          <w:rFonts w:eastAsia="Times New Roman" w:cs="Times New Roman"/>
          <w:sz w:val="28"/>
          <w:szCs w:val="28"/>
          <w:lang w:eastAsia="ru-RU"/>
        </w:rPr>
      </w:pPr>
    </w:p>
    <w:p w14:paraId="3C9E2400" w14:textId="19D7DBDC" w:rsidR="00DA6DDD" w:rsidRDefault="00DA6DDD" w:rsidP="00B234F0">
      <w:pPr>
        <w:spacing w:before="100" w:beforeAutospacing="1" w:after="100" w:afterAutospacing="1" w:line="240" w:lineRule="auto"/>
        <w:ind w:left="360"/>
        <w:rPr>
          <w:rFonts w:eastAsia="Times New Roman" w:cs="Times New Roman"/>
          <w:sz w:val="28"/>
          <w:szCs w:val="28"/>
          <w:lang w:eastAsia="ru-RU"/>
        </w:rPr>
      </w:pPr>
    </w:p>
    <w:p w14:paraId="091A41D2" w14:textId="77777777" w:rsidR="00DA6DDD" w:rsidRPr="00B234F0" w:rsidRDefault="00DA6DDD" w:rsidP="00B234F0">
      <w:pPr>
        <w:spacing w:before="100" w:beforeAutospacing="1" w:after="100" w:afterAutospacing="1" w:line="240" w:lineRule="auto"/>
        <w:ind w:left="360"/>
        <w:rPr>
          <w:rFonts w:eastAsia="Times New Roman" w:cs="Times New Roman"/>
          <w:sz w:val="28"/>
          <w:szCs w:val="28"/>
          <w:lang w:eastAsia="ru-RU"/>
        </w:rPr>
      </w:pPr>
    </w:p>
    <w:p w14:paraId="722B8F85" w14:textId="47F441A8" w:rsidR="00B234F0" w:rsidRDefault="00AE6A3C" w:rsidP="00B234F0">
      <w:pPr>
        <w:spacing w:before="100" w:beforeAutospacing="1" w:after="100" w:afterAutospacing="1" w:line="240" w:lineRule="auto"/>
        <w:ind w:left="360"/>
        <w:rPr>
          <w:rFonts w:eastAsia="Times New Roman" w:cs="Times New Roman"/>
          <w:sz w:val="28"/>
          <w:szCs w:val="28"/>
          <w:lang w:eastAsia="ru-RU"/>
        </w:rPr>
      </w:pPr>
      <w:hyperlink r:id="rId99" w:history="1">
        <w:r w:rsidR="00B234F0" w:rsidRPr="00B234F0">
          <w:rPr>
            <w:rStyle w:val="afff7"/>
            <w:rFonts w:eastAsia="Times New Roman" w:cs="Times New Roman"/>
            <w:sz w:val="28"/>
            <w:szCs w:val="28"/>
            <w:lang w:eastAsia="ru-RU"/>
          </w:rPr>
          <w:t xml:space="preserve">Р.Д. </w:t>
        </w:r>
        <w:proofErr w:type="spellStart"/>
        <w:r w:rsidR="00B234F0" w:rsidRPr="00B234F0">
          <w:rPr>
            <w:rStyle w:val="afff7"/>
            <w:rFonts w:eastAsia="Times New Roman" w:cs="Times New Roman"/>
            <w:sz w:val="28"/>
            <w:szCs w:val="28"/>
            <w:lang w:eastAsia="ru-RU"/>
          </w:rPr>
          <w:t>Бредбери</w:t>
        </w:r>
        <w:proofErr w:type="spellEnd"/>
        <w:r w:rsidR="00B234F0" w:rsidRPr="00B234F0">
          <w:rPr>
            <w:rStyle w:val="afff7"/>
            <w:rFonts w:eastAsia="Times New Roman" w:cs="Times New Roman"/>
            <w:sz w:val="28"/>
            <w:szCs w:val="28"/>
            <w:lang w:eastAsia="ru-RU"/>
          </w:rPr>
          <w:t xml:space="preserve"> «Все лето в один день»</w:t>
        </w:r>
      </w:hyperlink>
    </w:p>
    <w:p w14:paraId="67B8CF85" w14:textId="37FE0220" w:rsidR="00B234F0" w:rsidRDefault="00B234F0" w:rsidP="00B234F0">
      <w:pPr>
        <w:spacing w:before="100" w:beforeAutospacing="1" w:after="100" w:afterAutospacing="1" w:line="240" w:lineRule="auto"/>
        <w:ind w:left="360"/>
        <w:rPr>
          <w:rFonts w:eastAsia="Times New Roman" w:cs="Times New Roman"/>
          <w:sz w:val="28"/>
          <w:szCs w:val="28"/>
          <w:lang w:eastAsia="ru-RU"/>
        </w:rPr>
      </w:pPr>
    </w:p>
    <w:p w14:paraId="35FDD2D7" w14:textId="2AE8596D" w:rsidR="00DD71D6" w:rsidRDefault="00DD71D6" w:rsidP="00DD71D6">
      <w:pPr>
        <w:pStyle w:val="affff8"/>
      </w:pPr>
      <w:r>
        <w:t xml:space="preserve">Краткое содержание рассказа «Все лето в один день» </w:t>
      </w:r>
      <w:hyperlink r:id="rId100" w:tgtFrame="_blank" w:history="1">
        <w:r>
          <w:rPr>
            <w:rStyle w:val="afff7"/>
          </w:rPr>
          <w:t>для читательского дневника</w:t>
        </w:r>
      </w:hyperlink>
      <w:r>
        <w:t>, чтобы убедиться в этом.</w:t>
      </w:r>
    </w:p>
    <w:p w14:paraId="658E641C" w14:textId="77777777" w:rsidR="00DD71D6" w:rsidRDefault="00DD71D6" w:rsidP="00DD71D6">
      <w:pPr>
        <w:pStyle w:val="affff8"/>
      </w:pPr>
      <w:r>
        <w:rPr>
          <w:b/>
          <w:bCs/>
        </w:rPr>
        <w:t>Автор:</w:t>
      </w:r>
      <w:r>
        <w:t> Брэдбери Рэй</w:t>
      </w:r>
    </w:p>
    <w:p w14:paraId="22A3767E" w14:textId="77777777" w:rsidR="00DD71D6" w:rsidRDefault="00DD71D6" w:rsidP="00DD71D6">
      <w:pPr>
        <w:pStyle w:val="affff8"/>
      </w:pPr>
      <w:r>
        <w:rPr>
          <w:b/>
          <w:bCs/>
        </w:rPr>
        <w:t>Жанр:</w:t>
      </w:r>
      <w:r>
        <w:t> рассказ</w:t>
      </w:r>
    </w:p>
    <w:p w14:paraId="74057DF6" w14:textId="77777777" w:rsidR="00DD71D6" w:rsidRDefault="00DD71D6" w:rsidP="00DD71D6">
      <w:pPr>
        <w:pStyle w:val="affff8"/>
      </w:pPr>
      <w:r>
        <w:rPr>
          <w:b/>
          <w:bCs/>
        </w:rPr>
        <w:t>Главные герои:</w:t>
      </w:r>
    </w:p>
    <w:p w14:paraId="11BE3D6E" w14:textId="77777777" w:rsidR="00DD71D6" w:rsidRDefault="00DD71D6" w:rsidP="00DD71D6">
      <w:pPr>
        <w:pStyle w:val="affff8"/>
      </w:pPr>
      <w:r>
        <w:rPr>
          <w:rStyle w:val="afffff3"/>
        </w:rPr>
        <w:t>Марго —</w:t>
      </w:r>
      <w:r>
        <w:t> девочка, 9 лет. Родилась на Земле и помнит солнце. Тихая, болезненная, одинокая.</w:t>
      </w:r>
      <w:r>
        <w:br/>
      </w:r>
      <w:r>
        <w:rPr>
          <w:rStyle w:val="afffff3"/>
        </w:rPr>
        <w:t>Уильям —</w:t>
      </w:r>
      <w:r>
        <w:t xml:space="preserve"> мальчик, 9 лет. Никогда не видел </w:t>
      </w:r>
      <w:proofErr w:type="spellStart"/>
      <w:r>
        <w:t>солнца.Жестокий</w:t>
      </w:r>
      <w:proofErr w:type="spellEnd"/>
      <w:r>
        <w:t>, насмешливый, равнодушный.</w:t>
      </w:r>
      <w:r>
        <w:br/>
      </w:r>
      <w:r>
        <w:rPr>
          <w:rStyle w:val="afffff3"/>
        </w:rPr>
        <w:t>Другие дети —</w:t>
      </w:r>
      <w:r>
        <w:t> 9 лет. Никто из них не видел солнца, и все очень ждут его появления.</w:t>
      </w:r>
    </w:p>
    <w:p w14:paraId="4A477090" w14:textId="77777777" w:rsidR="00DD71D6" w:rsidRDefault="00DD71D6" w:rsidP="00DD71D6">
      <w:pPr>
        <w:pStyle w:val="21"/>
        <w:jc w:val="left"/>
      </w:pPr>
      <w:r>
        <w:t>Сюжет</w:t>
      </w:r>
    </w:p>
    <w:p w14:paraId="31B628B8" w14:textId="77777777" w:rsidR="00DD71D6" w:rsidRDefault="00DD71D6" w:rsidP="00DD71D6">
      <w:pPr>
        <w:pStyle w:val="affff8"/>
      </w:pPr>
      <w:r>
        <w:t>Венера - планета, где свет от солнца бывает лишь пару часов через каждые 7 лет. На планете живут только дети, в возрасте 9 лет. Они лишь единожды видели солнце, когда им было всего 2 года. Они даже успели забыть, какое оно.</w:t>
      </w:r>
    </w:p>
    <w:p w14:paraId="3444DD9B" w14:textId="77777777" w:rsidR="00DD71D6" w:rsidRDefault="00DD71D6" w:rsidP="00DD71D6">
      <w:pPr>
        <w:pStyle w:val="affff8"/>
      </w:pPr>
      <w:r>
        <w:t>В их жизни постоянно грозы и дожди.</w:t>
      </w:r>
    </w:p>
    <w:p w14:paraId="50F65714" w14:textId="77777777" w:rsidR="00DD71D6" w:rsidRDefault="00DD71D6" w:rsidP="00DD71D6">
      <w:pPr>
        <w:pStyle w:val="affff8"/>
      </w:pPr>
      <w:r>
        <w:t>Но дети ждут с нетерпением, что вот-вот солнце согреет их своими лучами, порадует своим солнечным светом.</w:t>
      </w:r>
    </w:p>
    <w:p w14:paraId="157776F4" w14:textId="77777777" w:rsidR="00DD71D6" w:rsidRDefault="00DD71D6" w:rsidP="00DD71D6">
      <w:pPr>
        <w:pStyle w:val="affff8"/>
      </w:pPr>
      <w:r>
        <w:t>Есть среди них девочка-землянка Марго. Она видела солнце перед отлетом с земли и уже соскучилась по нему.</w:t>
      </w:r>
    </w:p>
    <w:p w14:paraId="231B3C91" w14:textId="77777777" w:rsidR="00DD71D6" w:rsidRDefault="00DD71D6" w:rsidP="00DD71D6">
      <w:pPr>
        <w:pStyle w:val="affff8"/>
      </w:pPr>
      <w:r>
        <w:t>Дети планеты завидуют Марго, ведь она видела солнце. Перед самым восходом солнца дети закрывают Марго в комнате. Сами пошли смотреть на солнце.</w:t>
      </w:r>
    </w:p>
    <w:p w14:paraId="66EF5CEB" w14:textId="77777777" w:rsidR="00DD71D6" w:rsidRDefault="00DD71D6" w:rsidP="00DD71D6">
      <w:pPr>
        <w:pStyle w:val="affff8"/>
      </w:pPr>
      <w:r>
        <w:t>В общем дети завидуют девочке и не хотят ее открывать, держат взаперти.</w:t>
      </w:r>
    </w:p>
    <w:p w14:paraId="07CC7FD6" w14:textId="77777777" w:rsidR="00DD71D6" w:rsidRDefault="00DD71D6" w:rsidP="00DD71D6">
      <w:pPr>
        <w:pStyle w:val="affff8"/>
      </w:pPr>
      <w:r>
        <w:t>Они даже забыли уже про девочку, которую заперли. Зато когда солнце опять скрылось, они вспомнили про девочку и открыли ее, извинившись за случившееся, что так с ней поступили.</w:t>
      </w:r>
    </w:p>
    <w:p w14:paraId="4B50EDC3" w14:textId="77777777" w:rsidR="00DD71D6" w:rsidRDefault="00DD71D6" w:rsidP="00DD71D6">
      <w:pPr>
        <w:pStyle w:val="21"/>
        <w:jc w:val="left"/>
      </w:pPr>
      <w:r>
        <w:t>Вывод (моё мнение)</w:t>
      </w:r>
    </w:p>
    <w:p w14:paraId="7ABE3471" w14:textId="77777777" w:rsidR="00DD71D6" w:rsidRDefault="00DD71D6" w:rsidP="00DD71D6">
      <w:pPr>
        <w:pStyle w:val="affff8"/>
      </w:pPr>
      <w:r>
        <w:t>Даже в детском возрасте развиваются плохие качества зависти и злости. Нужно искоренять их из своего сердца, чтобы не было стыдно за совершаемые необдуманно поступки.</w:t>
      </w:r>
    </w:p>
    <w:p w14:paraId="7A29F09C" w14:textId="77777777" w:rsidR="00B234F0" w:rsidRPr="00B234F0" w:rsidRDefault="00B234F0" w:rsidP="00B234F0">
      <w:pPr>
        <w:ind w:firstLine="720"/>
      </w:pPr>
    </w:p>
    <w:sectPr w:rsidR="00B234F0" w:rsidRPr="00B234F0" w:rsidSect="00B56BC2">
      <w:headerReference w:type="default" r:id="rId101"/>
      <w:footerReference w:type="default" r:id="rId102"/>
      <w:footerReference w:type="first" r:id="rId103"/>
      <w:pgSz w:w="11906" w:h="16838" w:code="9"/>
      <w:pgMar w:top="862" w:right="692" w:bottom="2302" w:left="692" w:header="578"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D4825" w14:textId="77777777" w:rsidR="00AE6A3C" w:rsidRDefault="00AE6A3C" w:rsidP="00713050">
      <w:pPr>
        <w:spacing w:line="240" w:lineRule="auto"/>
      </w:pPr>
      <w:r>
        <w:separator/>
      </w:r>
    </w:p>
  </w:endnote>
  <w:endnote w:type="continuationSeparator" w:id="0">
    <w:p w14:paraId="0ECC6E3C" w14:textId="77777777" w:rsidR="00AE6A3C" w:rsidRDefault="00AE6A3C"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CC"/>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4A0" w:firstRow="1" w:lastRow="0" w:firstColumn="1" w:lastColumn="0" w:noHBand="0" w:noVBand="1"/>
      <w:tblDescription w:val="Макетная таблица нижнего колонтитула"/>
    </w:tblPr>
    <w:tblGrid>
      <w:gridCol w:w="2630"/>
      <w:gridCol w:w="2630"/>
      <w:gridCol w:w="2631"/>
      <w:gridCol w:w="2631"/>
    </w:tblGrid>
    <w:tr w:rsidR="00C66642" w14:paraId="479FCC6D" w14:textId="77777777" w:rsidTr="00826A10">
      <w:tc>
        <w:tcPr>
          <w:tcW w:w="2630" w:type="dxa"/>
          <w:tcMar>
            <w:top w:w="648" w:type="dxa"/>
            <w:left w:w="115" w:type="dxa"/>
            <w:bottom w:w="0" w:type="dxa"/>
            <w:right w:w="115" w:type="dxa"/>
          </w:tcMar>
        </w:tcPr>
        <w:p w14:paraId="2DFFB53D" w14:textId="77777777" w:rsidR="00C66642" w:rsidRDefault="00C66642" w:rsidP="00091549">
          <w:pPr>
            <w:pStyle w:val="ab"/>
            <w:jc w:val="right"/>
          </w:pPr>
        </w:p>
      </w:tc>
      <w:tc>
        <w:tcPr>
          <w:tcW w:w="2630" w:type="dxa"/>
          <w:tcMar>
            <w:top w:w="648" w:type="dxa"/>
            <w:left w:w="115" w:type="dxa"/>
            <w:bottom w:w="0" w:type="dxa"/>
            <w:right w:w="115" w:type="dxa"/>
          </w:tcMar>
        </w:tcPr>
        <w:p w14:paraId="45D8AF6A" w14:textId="77777777" w:rsidR="00C66642" w:rsidRDefault="00C66642" w:rsidP="00684488">
          <w:pPr>
            <w:pStyle w:val="ab"/>
          </w:pPr>
        </w:p>
      </w:tc>
      <w:tc>
        <w:tcPr>
          <w:tcW w:w="2631" w:type="dxa"/>
          <w:tcMar>
            <w:top w:w="648" w:type="dxa"/>
            <w:left w:w="115" w:type="dxa"/>
            <w:bottom w:w="0" w:type="dxa"/>
            <w:right w:w="115" w:type="dxa"/>
          </w:tcMar>
        </w:tcPr>
        <w:p w14:paraId="24CE4F93" w14:textId="77777777" w:rsidR="00C66642" w:rsidRDefault="00C66642" w:rsidP="00684488">
          <w:pPr>
            <w:pStyle w:val="ab"/>
          </w:pPr>
        </w:p>
      </w:tc>
      <w:tc>
        <w:tcPr>
          <w:tcW w:w="2631" w:type="dxa"/>
          <w:tcMar>
            <w:top w:w="648" w:type="dxa"/>
            <w:left w:w="115" w:type="dxa"/>
            <w:bottom w:w="0" w:type="dxa"/>
            <w:right w:w="115" w:type="dxa"/>
          </w:tcMar>
        </w:tcPr>
        <w:p w14:paraId="19CF7A9E" w14:textId="35E4E0BD" w:rsidR="00C66642" w:rsidRDefault="0075258A" w:rsidP="00684488">
          <w:pPr>
            <w:pStyle w:val="ab"/>
          </w:pPr>
          <w:r>
            <w:rPr>
              <w:lang w:val="en-US"/>
            </w:rPr>
            <w:t>logoprav</w:t>
          </w:r>
          <w:r w:rsidR="00C66642">
            <w:rPr>
              <w:lang w:val="en-US"/>
            </w:rPr>
            <w:t>.RU</w:t>
          </w:r>
        </w:p>
      </w:tc>
    </w:tr>
    <w:tr w:rsidR="00C66642" w14:paraId="58082D7A" w14:textId="77777777" w:rsidTr="00826A10">
      <w:tc>
        <w:tcPr>
          <w:tcW w:w="2630" w:type="dxa"/>
          <w:tcMar>
            <w:top w:w="144" w:type="dxa"/>
            <w:left w:w="115" w:type="dxa"/>
            <w:right w:w="115" w:type="dxa"/>
          </w:tcMar>
        </w:tcPr>
        <w:p w14:paraId="587240F2" w14:textId="77777777" w:rsidR="00C66642" w:rsidRPr="00CA3DF1" w:rsidRDefault="00C66642" w:rsidP="00826A10">
          <w:pPr>
            <w:pStyle w:val="ab"/>
          </w:pPr>
        </w:p>
      </w:tc>
      <w:tc>
        <w:tcPr>
          <w:tcW w:w="2630" w:type="dxa"/>
          <w:tcMar>
            <w:top w:w="144" w:type="dxa"/>
            <w:left w:w="115" w:type="dxa"/>
            <w:right w:w="115" w:type="dxa"/>
          </w:tcMar>
        </w:tcPr>
        <w:p w14:paraId="32326B77" w14:textId="77777777" w:rsidR="00C66642" w:rsidRPr="00C2098A" w:rsidRDefault="00C66642" w:rsidP="00826A10">
          <w:pPr>
            <w:pStyle w:val="ab"/>
          </w:pPr>
        </w:p>
      </w:tc>
      <w:tc>
        <w:tcPr>
          <w:tcW w:w="2631" w:type="dxa"/>
          <w:tcMar>
            <w:top w:w="144" w:type="dxa"/>
            <w:left w:w="115" w:type="dxa"/>
            <w:right w:w="115" w:type="dxa"/>
          </w:tcMar>
        </w:tcPr>
        <w:p w14:paraId="53518F1E" w14:textId="77777777" w:rsidR="00C66642" w:rsidRPr="00C2098A" w:rsidRDefault="00C66642" w:rsidP="00826A10">
          <w:pPr>
            <w:pStyle w:val="ab"/>
          </w:pPr>
        </w:p>
      </w:tc>
      <w:tc>
        <w:tcPr>
          <w:tcW w:w="2631" w:type="dxa"/>
          <w:tcMar>
            <w:top w:w="144" w:type="dxa"/>
            <w:left w:w="115" w:type="dxa"/>
            <w:right w:w="115" w:type="dxa"/>
          </w:tcMar>
        </w:tcPr>
        <w:p w14:paraId="7AEC5866" w14:textId="77777777" w:rsidR="00C66642" w:rsidRPr="00C2098A" w:rsidRDefault="00C66642" w:rsidP="00826A10">
          <w:pPr>
            <w:pStyle w:val="ab"/>
          </w:pPr>
        </w:p>
      </w:tc>
    </w:tr>
  </w:tbl>
  <w:sdt>
    <w:sdtPr>
      <w:id w:val="-1889635388"/>
      <w:docPartObj>
        <w:docPartGallery w:val="Page Numbers (Bottom of Page)"/>
        <w:docPartUnique/>
      </w:docPartObj>
    </w:sdtPr>
    <w:sdtEndPr>
      <w:rPr>
        <w:noProof/>
      </w:rPr>
    </w:sdtEndPr>
    <w:sdtContent>
      <w:p w14:paraId="4CC574DD" w14:textId="77777777" w:rsidR="00C66642" w:rsidRDefault="00C66642" w:rsidP="00217980">
        <w:pPr>
          <w:pStyle w:val="ab"/>
          <w:rPr>
            <w:noProof/>
          </w:rPr>
        </w:pPr>
        <w:r>
          <w:rPr>
            <w:lang w:bidi="ru-RU"/>
          </w:rPr>
          <w:fldChar w:fldCharType="begin"/>
        </w:r>
        <w:r>
          <w:rPr>
            <w:lang w:bidi="ru-RU"/>
          </w:rPr>
          <w:instrText xml:space="preserve"> PAGE   \* MERGEFORMAT </w:instrText>
        </w:r>
        <w:r>
          <w:rPr>
            <w:lang w:bidi="ru-RU"/>
          </w:rPr>
          <w:fldChar w:fldCharType="separate"/>
        </w:r>
        <w:r>
          <w:rPr>
            <w:noProof/>
            <w:lang w:bidi="ru-RU"/>
          </w:rPr>
          <w:t>2</w:t>
        </w:r>
        <w:r>
          <w:rPr>
            <w:noProof/>
            <w:lang w:bidi="ru-RU"/>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250" w:type="pct"/>
      <w:tblLayout w:type="fixed"/>
      <w:tblLook w:val="04A0" w:firstRow="1" w:lastRow="0" w:firstColumn="1" w:lastColumn="0" w:noHBand="0" w:noVBand="1"/>
      <w:tblDescription w:val="Макетная таблица нижнего колонтитула для контактных данных"/>
    </w:tblPr>
    <w:tblGrid>
      <w:gridCol w:w="2630"/>
      <w:gridCol w:w="2630"/>
      <w:gridCol w:w="2631"/>
      <w:gridCol w:w="2631"/>
      <w:gridCol w:w="2631"/>
    </w:tblGrid>
    <w:tr w:rsidR="00C66642" w14:paraId="64AE3225" w14:textId="77777777" w:rsidTr="003F6A1C">
      <w:trPr>
        <w:gridAfter w:val="1"/>
        <w:wAfter w:w="2631" w:type="dxa"/>
      </w:trPr>
      <w:tc>
        <w:tcPr>
          <w:tcW w:w="2630" w:type="dxa"/>
          <w:tcMar>
            <w:top w:w="648" w:type="dxa"/>
            <w:left w:w="115" w:type="dxa"/>
            <w:bottom w:w="0" w:type="dxa"/>
            <w:right w:w="115" w:type="dxa"/>
          </w:tcMar>
        </w:tcPr>
        <w:p w14:paraId="6A4BC63F" w14:textId="77777777" w:rsidR="00C66642" w:rsidRDefault="00C66642" w:rsidP="00217980">
          <w:pPr>
            <w:pStyle w:val="ab"/>
          </w:pPr>
        </w:p>
      </w:tc>
      <w:tc>
        <w:tcPr>
          <w:tcW w:w="2630" w:type="dxa"/>
          <w:tcMar>
            <w:top w:w="648" w:type="dxa"/>
            <w:left w:w="115" w:type="dxa"/>
            <w:bottom w:w="0" w:type="dxa"/>
            <w:right w:w="115" w:type="dxa"/>
          </w:tcMar>
        </w:tcPr>
        <w:p w14:paraId="78015A5E" w14:textId="77777777" w:rsidR="00C66642" w:rsidRPr="003F6A1C" w:rsidRDefault="00C66642" w:rsidP="00217980">
          <w:pPr>
            <w:pStyle w:val="ab"/>
          </w:pPr>
        </w:p>
      </w:tc>
      <w:tc>
        <w:tcPr>
          <w:tcW w:w="2631" w:type="dxa"/>
          <w:tcMar>
            <w:top w:w="648" w:type="dxa"/>
            <w:left w:w="115" w:type="dxa"/>
            <w:bottom w:w="0" w:type="dxa"/>
            <w:right w:w="115" w:type="dxa"/>
          </w:tcMar>
        </w:tcPr>
        <w:p w14:paraId="66F4AF2C" w14:textId="77777777" w:rsidR="00C66642" w:rsidRDefault="00C66642" w:rsidP="00217980">
          <w:pPr>
            <w:pStyle w:val="ab"/>
          </w:pPr>
        </w:p>
      </w:tc>
      <w:tc>
        <w:tcPr>
          <w:tcW w:w="2631" w:type="dxa"/>
          <w:tcMar>
            <w:top w:w="648" w:type="dxa"/>
            <w:left w:w="115" w:type="dxa"/>
            <w:bottom w:w="0" w:type="dxa"/>
            <w:right w:w="115" w:type="dxa"/>
          </w:tcMar>
        </w:tcPr>
        <w:p w14:paraId="53F121E5" w14:textId="520DDB36" w:rsidR="00C66642" w:rsidRDefault="0075258A" w:rsidP="00217980">
          <w:pPr>
            <w:pStyle w:val="ab"/>
          </w:pPr>
          <w:r>
            <w:rPr>
              <w:lang w:val="en-US"/>
            </w:rPr>
            <w:t>logoprav</w:t>
          </w:r>
          <w:r w:rsidR="00C66642">
            <w:rPr>
              <w:lang w:val="en-US"/>
            </w:rPr>
            <w:t>.RU</w:t>
          </w:r>
          <w:r w:rsidR="00C66642">
            <w:rPr>
              <w:noProof/>
            </w:rPr>
            <w:t xml:space="preserve"> </w:t>
          </w:r>
        </w:p>
      </w:tc>
    </w:tr>
    <w:tr w:rsidR="00C66642" w14:paraId="157A859F" w14:textId="77777777" w:rsidTr="003F6A1C">
      <w:tc>
        <w:tcPr>
          <w:tcW w:w="2630" w:type="dxa"/>
          <w:tcMar>
            <w:top w:w="144" w:type="dxa"/>
            <w:left w:w="115" w:type="dxa"/>
            <w:right w:w="115" w:type="dxa"/>
          </w:tcMar>
        </w:tcPr>
        <w:p w14:paraId="09C69B1F" w14:textId="77777777" w:rsidR="00C66642" w:rsidRPr="00CA3DF1" w:rsidRDefault="00C66642" w:rsidP="003F6A1C">
          <w:pPr>
            <w:pStyle w:val="ab"/>
          </w:pPr>
        </w:p>
      </w:tc>
      <w:tc>
        <w:tcPr>
          <w:tcW w:w="2630" w:type="dxa"/>
          <w:tcMar>
            <w:top w:w="144" w:type="dxa"/>
            <w:left w:w="115" w:type="dxa"/>
            <w:right w:w="115" w:type="dxa"/>
          </w:tcMar>
        </w:tcPr>
        <w:p w14:paraId="2339BA66" w14:textId="77777777" w:rsidR="00C66642" w:rsidRPr="00C2098A" w:rsidRDefault="00C66642" w:rsidP="003F6A1C">
          <w:pPr>
            <w:pStyle w:val="ab"/>
          </w:pPr>
        </w:p>
      </w:tc>
      <w:tc>
        <w:tcPr>
          <w:tcW w:w="2631" w:type="dxa"/>
          <w:tcMar>
            <w:top w:w="144" w:type="dxa"/>
            <w:left w:w="115" w:type="dxa"/>
            <w:right w:w="115" w:type="dxa"/>
          </w:tcMar>
        </w:tcPr>
        <w:p w14:paraId="78B08F20" w14:textId="77777777" w:rsidR="00C66642" w:rsidRPr="00C2098A" w:rsidRDefault="00C66642" w:rsidP="003F6A1C">
          <w:pPr>
            <w:pStyle w:val="ab"/>
          </w:pPr>
        </w:p>
      </w:tc>
      <w:tc>
        <w:tcPr>
          <w:tcW w:w="2631" w:type="dxa"/>
          <w:tcMar>
            <w:top w:w="144" w:type="dxa"/>
            <w:left w:w="115" w:type="dxa"/>
            <w:right w:w="115" w:type="dxa"/>
          </w:tcMar>
        </w:tcPr>
        <w:p w14:paraId="286FC80C" w14:textId="77777777" w:rsidR="00C66642" w:rsidRPr="003F6A1C" w:rsidRDefault="00C66642" w:rsidP="003F6A1C">
          <w:pPr>
            <w:pStyle w:val="ab"/>
          </w:pPr>
        </w:p>
      </w:tc>
      <w:tc>
        <w:tcPr>
          <w:tcW w:w="2631" w:type="dxa"/>
        </w:tcPr>
        <w:p w14:paraId="635A2CEE" w14:textId="77777777" w:rsidR="00C66642" w:rsidRDefault="00C66642" w:rsidP="003F6A1C">
          <w:pPr>
            <w:pStyle w:val="ab"/>
          </w:pPr>
        </w:p>
      </w:tc>
    </w:tr>
  </w:tbl>
  <w:p w14:paraId="1864F277" w14:textId="77777777" w:rsidR="00C66642" w:rsidRDefault="00C6664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4375C" w14:textId="77777777" w:rsidR="00AE6A3C" w:rsidRDefault="00AE6A3C" w:rsidP="00713050">
      <w:pPr>
        <w:spacing w:line="240" w:lineRule="auto"/>
      </w:pPr>
      <w:r>
        <w:separator/>
      </w:r>
    </w:p>
  </w:footnote>
  <w:footnote w:type="continuationSeparator" w:id="0">
    <w:p w14:paraId="724803D2" w14:textId="77777777" w:rsidR="00AE6A3C" w:rsidRDefault="00AE6A3C"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Description w:val="Макетная таблица верхнего колонтитула страницы продолжения"/>
    </w:tblPr>
    <w:tblGrid>
      <w:gridCol w:w="3787"/>
      <w:gridCol w:w="6735"/>
    </w:tblGrid>
    <w:tr w:rsidR="00C66642" w:rsidRPr="00F207C0" w14:paraId="69BF6607" w14:textId="77777777" w:rsidTr="00741125">
      <w:trPr>
        <w:trHeight w:hRule="exact" w:val="2952"/>
      </w:trPr>
      <w:tc>
        <w:tcPr>
          <w:tcW w:w="3783" w:type="dxa"/>
          <w:tcMar>
            <w:top w:w="821" w:type="dxa"/>
            <w:right w:w="720" w:type="dxa"/>
          </w:tcMar>
        </w:tcPr>
        <w:p w14:paraId="28028841" w14:textId="21A59D40" w:rsidR="00C66642" w:rsidRPr="003645EA" w:rsidRDefault="00C66642" w:rsidP="00826A10">
          <w:pPr>
            <w:pStyle w:val="aa"/>
          </w:pPr>
          <w:r>
            <w:t>7</w:t>
          </w:r>
        </w:p>
        <w:p w14:paraId="0431F57E" w14:textId="77777777" w:rsidR="00C66642" w:rsidRPr="00F207C0" w:rsidRDefault="00C66642" w:rsidP="001A5CA9">
          <w:pPr>
            <w:pStyle w:val="aa"/>
          </w:pPr>
        </w:p>
      </w:tc>
      <w:tc>
        <w:tcPr>
          <w:tcW w:w="6729" w:type="dxa"/>
          <w:tcMar>
            <w:top w:w="821" w:type="dxa"/>
            <w:left w:w="0" w:type="dxa"/>
          </w:tcMar>
        </w:tcPr>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Макетная таблица заголовка"/>
          </w:tblPr>
          <w:tblGrid>
            <w:gridCol w:w="6735"/>
          </w:tblGrid>
          <w:tr w:rsidR="00C66642" w14:paraId="41DDA453" w14:textId="77777777" w:rsidTr="00EF7CC9">
            <w:trPr>
              <w:trHeight w:hRule="exact" w:val="1152"/>
            </w:trPr>
            <w:tc>
              <w:tcPr>
                <w:tcW w:w="6055" w:type="dxa"/>
                <w:vAlign w:val="center"/>
              </w:tcPr>
              <w:p w14:paraId="0BA38804" w14:textId="3B77C20B" w:rsidR="00C66642" w:rsidRPr="00437AD6" w:rsidRDefault="00AE6A3C" w:rsidP="001A5CA9">
                <w:pPr>
                  <w:pStyle w:val="1"/>
                  <w:outlineLvl w:val="0"/>
                </w:pPr>
                <w:sdt>
                  <w:sdtPr>
                    <w:alias w:val="Введите свое имя:"/>
                    <w:tag w:val="Введите свое имя:"/>
                    <w:id w:val="185027472"/>
                    <w:placeholder>
                      <w:docPart w:val="288E1BD9CF88477FA775616330408998"/>
                    </w:placeholder>
                    <w15:appearance w15:val="hidden"/>
                  </w:sdtPr>
                  <w:sdtEndPr/>
                  <w:sdtContent>
                    <w:r w:rsidR="0075258A">
                      <w:rPr>
                        <w:lang w:val="en-US"/>
                      </w:rPr>
                      <w:t>logoprav</w:t>
                    </w:r>
                    <w:r w:rsidR="00C66642" w:rsidRPr="00437AD6">
                      <w:t>.</w:t>
                    </w:r>
                    <w:r w:rsidR="00C66642">
                      <w:rPr>
                        <w:lang w:val="en-US"/>
                      </w:rPr>
                      <w:t>ru</w:t>
                    </w:r>
                  </w:sdtContent>
                </w:sdt>
              </w:p>
              <w:p w14:paraId="1BA5BF7F" w14:textId="77777777" w:rsidR="00C66642" w:rsidRPr="00906BEE" w:rsidRDefault="00C66642" w:rsidP="003645EA">
                <w:pPr>
                  <w:pStyle w:val="21"/>
                  <w:outlineLvl w:val="1"/>
                </w:pPr>
                <w:r>
                  <w:t>краткие содержания по школьной программе к уроку литературы</w:t>
                </w:r>
              </w:p>
              <w:p w14:paraId="40B02DE6" w14:textId="77777777" w:rsidR="00C66642" w:rsidRDefault="00C66642" w:rsidP="001A5CA9">
                <w:pPr>
                  <w:pStyle w:val="21"/>
                  <w:outlineLvl w:val="1"/>
                </w:pPr>
              </w:p>
            </w:tc>
          </w:tr>
        </w:tbl>
        <w:p w14:paraId="6EF5E0D6" w14:textId="77777777" w:rsidR="00C66642" w:rsidRPr="00F207C0" w:rsidRDefault="00C66642" w:rsidP="001A5CA9"/>
      </w:tc>
    </w:tr>
  </w:tbl>
  <w:p w14:paraId="6EBA1725" w14:textId="77777777" w:rsidR="00C66642" w:rsidRPr="001A5CA9" w:rsidRDefault="00C66642" w:rsidP="001A5CA9">
    <w:pPr>
      <w:pStyle w:val="a8"/>
    </w:pPr>
    <w:r>
      <w:rPr>
        <w:noProof/>
        <w:lang w:bidi="ru-RU"/>
      </w:rPr>
      <mc:AlternateContent>
        <mc:Choice Requires="wpg">
          <w:drawing>
            <wp:anchor distT="0" distB="0" distL="114300" distR="114300" simplePos="0" relativeHeight="251661312" behindDoc="1" locked="0" layoutInCell="1" allowOverlap="1" wp14:anchorId="31B1C3D6" wp14:editId="0BB2B685">
              <wp:simplePos x="0" y="0"/>
              <wp:positionH relativeFrom="column">
                <wp:posOffset>0</wp:posOffset>
              </wp:positionH>
              <wp:positionV relativeFrom="paragraph">
                <wp:posOffset>-1870075</wp:posOffset>
              </wp:positionV>
              <wp:extent cx="6665595" cy="1810385"/>
              <wp:effectExtent l="0" t="0" r="1905" b="0"/>
              <wp:wrapNone/>
              <wp:docPr id="1" name="Группа 3"/>
              <wp:cNvGraphicFramePr/>
              <a:graphic xmlns:a="http://schemas.openxmlformats.org/drawingml/2006/main">
                <a:graphicData uri="http://schemas.microsoft.com/office/word/2010/wordprocessingGroup">
                  <wpg:wgp>
                    <wpg:cNvGrpSpPr/>
                    <wpg:grpSpPr>
                      <a:xfrm>
                        <a:off x="0" y="0"/>
                        <a:ext cx="6665595" cy="1810385"/>
                        <a:chOff x="0" y="0"/>
                        <a:chExt cx="6665965" cy="1810512"/>
                      </a:xfrm>
                    </wpg:grpSpPr>
                    <wps:wsp>
                      <wps:cNvPr id="7" name="Красный прямоугольник"/>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Белый круг"/>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Красный круг"/>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FBC24C" id="Группа 3" o:spid="_x0000_s1026" style="position:absolute;margin-left:0;margin-top:-147.25pt;width:524.85pt;height:142.55pt;z-index:-251655168"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">
              <v:rect id="Красный прямоугольник"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" fillcolor="#ea4e4e [3204]" stroked="f" strokeweight="1pt"/>
              <v:oval id="Белый круг" o:spid="_x0000_s1028"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Красный круг" o:spid="_x0000_s1029"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" adj="626" fillcolor="#ea4e4e [3204]" stroked="f" strokeweight="1pt">
                <v:stroke joinstyle="miter"/>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3AADB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881401A4"/>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0E960FC2"/>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B58669A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94062AD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AEB0E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6AFE5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54116C"/>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4E04A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8236C21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861221"/>
    <w:multiLevelType w:val="multilevel"/>
    <w:tmpl w:val="48880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A3073DF"/>
    <w:multiLevelType w:val="multilevel"/>
    <w:tmpl w:val="1368E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C12764"/>
    <w:multiLevelType w:val="multilevel"/>
    <w:tmpl w:val="48880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8579CA"/>
    <w:multiLevelType w:val="multilevel"/>
    <w:tmpl w:val="07EAD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BB69C3"/>
    <w:multiLevelType w:val="multilevel"/>
    <w:tmpl w:val="48880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80755D"/>
    <w:multiLevelType w:val="multilevel"/>
    <w:tmpl w:val="48880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C56559"/>
    <w:multiLevelType w:val="multilevel"/>
    <w:tmpl w:val="48880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017B8D"/>
    <w:multiLevelType w:val="multilevel"/>
    <w:tmpl w:val="46A81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F769CC"/>
    <w:multiLevelType w:val="multilevel"/>
    <w:tmpl w:val="48880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614401"/>
    <w:multiLevelType w:val="multilevel"/>
    <w:tmpl w:val="48880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9"/>
  </w:num>
  <w:num w:numId="14">
    <w:abstractNumId w:val="15"/>
  </w:num>
  <w:num w:numId="15">
    <w:abstractNumId w:val="17"/>
  </w:num>
  <w:num w:numId="16">
    <w:abstractNumId w:val="10"/>
  </w:num>
  <w:num w:numId="17">
    <w:abstractNumId w:val="16"/>
  </w:num>
  <w:num w:numId="18">
    <w:abstractNumId w:val="12"/>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1C"/>
    <w:rsid w:val="00091382"/>
    <w:rsid w:val="00091549"/>
    <w:rsid w:val="000A00AB"/>
    <w:rsid w:val="000A07DA"/>
    <w:rsid w:val="000A2BFA"/>
    <w:rsid w:val="000A708D"/>
    <w:rsid w:val="000B0619"/>
    <w:rsid w:val="000B61CA"/>
    <w:rsid w:val="000F7610"/>
    <w:rsid w:val="00114ED7"/>
    <w:rsid w:val="001300CA"/>
    <w:rsid w:val="00140B0E"/>
    <w:rsid w:val="0017466A"/>
    <w:rsid w:val="001A55A5"/>
    <w:rsid w:val="001A5CA9"/>
    <w:rsid w:val="001B2AC1"/>
    <w:rsid w:val="001B403A"/>
    <w:rsid w:val="001F3A38"/>
    <w:rsid w:val="001F4583"/>
    <w:rsid w:val="002145C6"/>
    <w:rsid w:val="00217980"/>
    <w:rsid w:val="00271662"/>
    <w:rsid w:val="0027404F"/>
    <w:rsid w:val="00290AAA"/>
    <w:rsid w:val="00293B83"/>
    <w:rsid w:val="002B091C"/>
    <w:rsid w:val="002C2CDD"/>
    <w:rsid w:val="002D45C6"/>
    <w:rsid w:val="002D6FA6"/>
    <w:rsid w:val="002F03FA"/>
    <w:rsid w:val="00313E86"/>
    <w:rsid w:val="00333CD3"/>
    <w:rsid w:val="00340365"/>
    <w:rsid w:val="00342B64"/>
    <w:rsid w:val="00364079"/>
    <w:rsid w:val="003645EA"/>
    <w:rsid w:val="003C5528"/>
    <w:rsid w:val="003C56E6"/>
    <w:rsid w:val="003D03E5"/>
    <w:rsid w:val="003D7619"/>
    <w:rsid w:val="003F5153"/>
    <w:rsid w:val="003F6A1C"/>
    <w:rsid w:val="004077FB"/>
    <w:rsid w:val="00423D7F"/>
    <w:rsid w:val="004244FF"/>
    <w:rsid w:val="00424DD9"/>
    <w:rsid w:val="004305E4"/>
    <w:rsid w:val="0043691E"/>
    <w:rsid w:val="00437AD6"/>
    <w:rsid w:val="00460147"/>
    <w:rsid w:val="0046104A"/>
    <w:rsid w:val="004633F4"/>
    <w:rsid w:val="00471455"/>
    <w:rsid w:val="004717C5"/>
    <w:rsid w:val="004A24CC"/>
    <w:rsid w:val="004A48A2"/>
    <w:rsid w:val="004A6AC9"/>
    <w:rsid w:val="004F087A"/>
    <w:rsid w:val="00514566"/>
    <w:rsid w:val="00523479"/>
    <w:rsid w:val="00543DB7"/>
    <w:rsid w:val="005729B0"/>
    <w:rsid w:val="005826FC"/>
    <w:rsid w:val="00583E4F"/>
    <w:rsid w:val="0059396E"/>
    <w:rsid w:val="005D02D3"/>
    <w:rsid w:val="00641630"/>
    <w:rsid w:val="00682C85"/>
    <w:rsid w:val="00684488"/>
    <w:rsid w:val="006913A4"/>
    <w:rsid w:val="00694AFC"/>
    <w:rsid w:val="006A3CE7"/>
    <w:rsid w:val="006A7746"/>
    <w:rsid w:val="006C4C50"/>
    <w:rsid w:val="006D76B1"/>
    <w:rsid w:val="006E06F5"/>
    <w:rsid w:val="00713050"/>
    <w:rsid w:val="00741125"/>
    <w:rsid w:val="00746F7F"/>
    <w:rsid w:val="0075258A"/>
    <w:rsid w:val="007569C1"/>
    <w:rsid w:val="00763832"/>
    <w:rsid w:val="00772919"/>
    <w:rsid w:val="007A3877"/>
    <w:rsid w:val="007D2696"/>
    <w:rsid w:val="007D2FD2"/>
    <w:rsid w:val="007D406E"/>
    <w:rsid w:val="007D6458"/>
    <w:rsid w:val="007D7E23"/>
    <w:rsid w:val="00811117"/>
    <w:rsid w:val="008209B7"/>
    <w:rsid w:val="00823C54"/>
    <w:rsid w:val="00826A10"/>
    <w:rsid w:val="00841146"/>
    <w:rsid w:val="00875539"/>
    <w:rsid w:val="0088504C"/>
    <w:rsid w:val="0089382B"/>
    <w:rsid w:val="008A1907"/>
    <w:rsid w:val="008C6BCA"/>
    <w:rsid w:val="008C7B50"/>
    <w:rsid w:val="008D7773"/>
    <w:rsid w:val="008E4B30"/>
    <w:rsid w:val="00906BEE"/>
    <w:rsid w:val="009243E7"/>
    <w:rsid w:val="00925C1A"/>
    <w:rsid w:val="00952A27"/>
    <w:rsid w:val="00985D58"/>
    <w:rsid w:val="00997E2E"/>
    <w:rsid w:val="009B3C40"/>
    <w:rsid w:val="009F261D"/>
    <w:rsid w:val="009F7AD9"/>
    <w:rsid w:val="00A42540"/>
    <w:rsid w:val="00A50939"/>
    <w:rsid w:val="00A83413"/>
    <w:rsid w:val="00AA066D"/>
    <w:rsid w:val="00AA6A40"/>
    <w:rsid w:val="00AA75F6"/>
    <w:rsid w:val="00AD00FD"/>
    <w:rsid w:val="00AE6A3C"/>
    <w:rsid w:val="00AF0A8E"/>
    <w:rsid w:val="00B234F0"/>
    <w:rsid w:val="00B27019"/>
    <w:rsid w:val="00B4198F"/>
    <w:rsid w:val="00B5664D"/>
    <w:rsid w:val="00B56BC2"/>
    <w:rsid w:val="00B76A83"/>
    <w:rsid w:val="00B8259B"/>
    <w:rsid w:val="00BA5B40"/>
    <w:rsid w:val="00BD0206"/>
    <w:rsid w:val="00BD0DD7"/>
    <w:rsid w:val="00C036CC"/>
    <w:rsid w:val="00C2098A"/>
    <w:rsid w:val="00C5444A"/>
    <w:rsid w:val="00C612DA"/>
    <w:rsid w:val="00C62C50"/>
    <w:rsid w:val="00C66642"/>
    <w:rsid w:val="00C7741E"/>
    <w:rsid w:val="00C875AB"/>
    <w:rsid w:val="00CA3DF1"/>
    <w:rsid w:val="00CA4581"/>
    <w:rsid w:val="00CE18D5"/>
    <w:rsid w:val="00CF176C"/>
    <w:rsid w:val="00D04109"/>
    <w:rsid w:val="00D3646F"/>
    <w:rsid w:val="00D97A41"/>
    <w:rsid w:val="00DA6DDD"/>
    <w:rsid w:val="00DD3CF6"/>
    <w:rsid w:val="00DD6416"/>
    <w:rsid w:val="00DD71D6"/>
    <w:rsid w:val="00DE16C3"/>
    <w:rsid w:val="00DF4E0A"/>
    <w:rsid w:val="00DF53A8"/>
    <w:rsid w:val="00E02DCD"/>
    <w:rsid w:val="00E12C60"/>
    <w:rsid w:val="00E22E87"/>
    <w:rsid w:val="00E57630"/>
    <w:rsid w:val="00E83357"/>
    <w:rsid w:val="00E86C2B"/>
    <w:rsid w:val="00EB2D52"/>
    <w:rsid w:val="00EC6655"/>
    <w:rsid w:val="00EE6715"/>
    <w:rsid w:val="00EF7CC9"/>
    <w:rsid w:val="00F06EB2"/>
    <w:rsid w:val="00F17355"/>
    <w:rsid w:val="00F207C0"/>
    <w:rsid w:val="00F20AE5"/>
    <w:rsid w:val="00F47E97"/>
    <w:rsid w:val="00F645C7"/>
    <w:rsid w:val="00FB0EC9"/>
    <w:rsid w:val="00FF4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9BC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D02D3"/>
    <w:rPr>
      <w:rFonts w:ascii="Times New Roman" w:hAnsi="Times New Roman"/>
    </w:rPr>
  </w:style>
  <w:style w:type="paragraph" w:styleId="1">
    <w:name w:val="heading 1"/>
    <w:basedOn w:val="a1"/>
    <w:link w:val="10"/>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21">
    <w:name w:val="heading 2"/>
    <w:basedOn w:val="a1"/>
    <w:link w:val="22"/>
    <w:uiPriority w:val="9"/>
    <w:unhideWhenUsed/>
    <w:qFormat/>
    <w:rsid w:val="005D02D3"/>
    <w:pPr>
      <w:keepNext/>
      <w:keepLines/>
      <w:spacing w:line="240" w:lineRule="auto"/>
      <w:jc w:val="right"/>
      <w:outlineLvl w:val="1"/>
    </w:pPr>
    <w:rPr>
      <w:rFonts w:asciiTheme="majorHAnsi" w:eastAsiaTheme="majorEastAsia" w:hAnsiTheme="majorHAnsi" w:cstheme="majorBidi"/>
      <w:caps/>
      <w:color w:val="000000" w:themeColor="text1"/>
      <w:sz w:val="20"/>
      <w:szCs w:val="26"/>
    </w:rPr>
  </w:style>
  <w:style w:type="paragraph" w:styleId="31">
    <w:name w:val="heading 3"/>
    <w:basedOn w:val="a1"/>
    <w:link w:val="32"/>
    <w:uiPriority w:val="9"/>
    <w:unhideWhenUsed/>
    <w:qFormat/>
    <w:rsid w:val="00906BEE"/>
    <w:pPr>
      <w:keepNext/>
      <w:keepLines/>
      <w:pBdr>
        <w:bottom w:val="single" w:sz="48" w:space="1" w:color="EA4E4E" w:themeColor="accent1"/>
      </w:pBdr>
      <w:spacing w:before="600" w:after="160"/>
      <w:contextualSpacing/>
      <w:outlineLvl w:val="2"/>
    </w:pPr>
    <w:rPr>
      <w:rFonts w:asciiTheme="majorHAnsi" w:eastAsiaTheme="majorEastAsia" w:hAnsiTheme="majorHAnsi" w:cstheme="majorBidi"/>
      <w:caps/>
      <w:sz w:val="32"/>
      <w:szCs w:val="24"/>
    </w:rPr>
  </w:style>
  <w:style w:type="paragraph" w:styleId="41">
    <w:name w:val="heading 4"/>
    <w:basedOn w:val="a1"/>
    <w:link w:val="42"/>
    <w:uiPriority w:val="9"/>
    <w:unhideWhenUsed/>
    <w:qFormat/>
    <w:rsid w:val="00906BEE"/>
    <w:pPr>
      <w:keepNext/>
      <w:keepLines/>
      <w:spacing w:before="200"/>
      <w:contextualSpacing/>
      <w:outlineLvl w:val="3"/>
    </w:pPr>
    <w:rPr>
      <w:rFonts w:asciiTheme="majorHAnsi" w:eastAsiaTheme="majorEastAsia" w:hAnsiTheme="majorHAnsi" w:cstheme="majorBidi"/>
      <w:iCs/>
      <w:caps/>
    </w:rPr>
  </w:style>
  <w:style w:type="paragraph" w:styleId="51">
    <w:name w:val="heading 5"/>
    <w:basedOn w:val="a1"/>
    <w:next w:val="a1"/>
    <w:link w:val="52"/>
    <w:uiPriority w:val="9"/>
    <w:semiHidden/>
    <w:unhideWhenUsed/>
    <w:qFormat/>
    <w:rsid w:val="00AA75F6"/>
    <w:pPr>
      <w:keepNext/>
      <w:keepLines/>
      <w:spacing w:before="40"/>
      <w:outlineLvl w:val="4"/>
    </w:pPr>
    <w:rPr>
      <w:rFonts w:asciiTheme="majorHAnsi" w:eastAsiaTheme="majorEastAsia" w:hAnsiTheme="majorHAnsi" w:cstheme="majorBidi"/>
      <w:color w:val="D01818" w:themeColor="accent1" w:themeShade="BF"/>
    </w:rPr>
  </w:style>
  <w:style w:type="paragraph" w:styleId="6">
    <w:name w:val="heading 6"/>
    <w:basedOn w:val="a1"/>
    <w:next w:val="a1"/>
    <w:link w:val="60"/>
    <w:uiPriority w:val="9"/>
    <w:semiHidden/>
    <w:unhideWhenUsed/>
    <w:qFormat/>
    <w:rsid w:val="00AA75F6"/>
    <w:pPr>
      <w:keepNext/>
      <w:keepLines/>
      <w:spacing w:before="40"/>
      <w:outlineLvl w:val="5"/>
    </w:pPr>
    <w:rPr>
      <w:rFonts w:asciiTheme="majorHAnsi" w:eastAsiaTheme="majorEastAsia" w:hAnsiTheme="majorHAnsi" w:cstheme="majorBidi"/>
      <w:color w:val="8A1010" w:themeColor="accent1" w:themeShade="7F"/>
    </w:rPr>
  </w:style>
  <w:style w:type="paragraph" w:styleId="7">
    <w:name w:val="heading 7"/>
    <w:basedOn w:val="a1"/>
    <w:next w:val="a1"/>
    <w:link w:val="70"/>
    <w:uiPriority w:val="9"/>
    <w:semiHidden/>
    <w:unhideWhenUsed/>
    <w:qFormat/>
    <w:rsid w:val="00AA75F6"/>
    <w:pPr>
      <w:keepNext/>
      <w:keepLines/>
      <w:spacing w:before="40"/>
      <w:outlineLvl w:val="6"/>
    </w:pPr>
    <w:rPr>
      <w:rFonts w:asciiTheme="majorHAnsi" w:eastAsiaTheme="majorEastAsia" w:hAnsiTheme="majorHAnsi" w:cstheme="majorBidi"/>
      <w:i/>
      <w:iCs/>
      <w:color w:val="8A1010" w:themeColor="accent1" w:themeShade="7F"/>
    </w:rPr>
  </w:style>
  <w:style w:type="paragraph" w:styleId="8">
    <w:name w:val="heading 8"/>
    <w:basedOn w:val="a1"/>
    <w:next w:val="a1"/>
    <w:link w:val="80"/>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Заголовок 2 Знак"/>
    <w:basedOn w:val="a2"/>
    <w:link w:val="21"/>
    <w:uiPriority w:val="9"/>
    <w:rsid w:val="005D02D3"/>
    <w:rPr>
      <w:rFonts w:asciiTheme="majorHAnsi" w:eastAsiaTheme="majorEastAsia" w:hAnsiTheme="majorHAnsi" w:cstheme="majorBidi"/>
      <w:caps/>
      <w:color w:val="000000" w:themeColor="text1"/>
      <w:sz w:val="20"/>
      <w:szCs w:val="26"/>
    </w:rPr>
  </w:style>
  <w:style w:type="character" w:customStyle="1" w:styleId="32">
    <w:name w:val="Заголовок 3 Знак"/>
    <w:basedOn w:val="a2"/>
    <w:link w:val="31"/>
    <w:uiPriority w:val="9"/>
    <w:rsid w:val="00906BEE"/>
    <w:rPr>
      <w:rFonts w:asciiTheme="majorHAnsi" w:eastAsiaTheme="majorEastAsia" w:hAnsiTheme="majorHAnsi" w:cstheme="majorBidi"/>
      <w:caps/>
      <w:sz w:val="32"/>
      <w:szCs w:val="24"/>
    </w:rPr>
  </w:style>
  <w:style w:type="table" w:styleId="a5">
    <w:name w:val="Table Grid"/>
    <w:basedOn w:val="a3"/>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98"/>
    <w:qFormat/>
    <w:rsid w:val="005D02D3"/>
    <w:pPr>
      <w:spacing w:line="240" w:lineRule="auto"/>
    </w:pPr>
    <w:rPr>
      <w:rFonts w:ascii="Times New Roman" w:hAnsi="Times New Roman"/>
    </w:rPr>
  </w:style>
  <w:style w:type="character" w:customStyle="1" w:styleId="10">
    <w:name w:val="Заголовок 1 Знак"/>
    <w:basedOn w:val="a2"/>
    <w:link w:val="1"/>
    <w:uiPriority w:val="9"/>
    <w:rsid w:val="008C7B50"/>
    <w:rPr>
      <w:rFonts w:asciiTheme="majorHAnsi" w:eastAsiaTheme="majorEastAsia" w:hAnsiTheme="majorHAnsi" w:cstheme="majorBidi"/>
      <w:caps/>
      <w:color w:val="000000" w:themeColor="text1"/>
      <w:sz w:val="50"/>
      <w:szCs w:val="32"/>
    </w:rPr>
  </w:style>
  <w:style w:type="character" w:styleId="a7">
    <w:name w:val="Placeholder Text"/>
    <w:basedOn w:val="a2"/>
    <w:uiPriority w:val="99"/>
    <w:semiHidden/>
    <w:rsid w:val="003D03E5"/>
    <w:rPr>
      <w:color w:val="595959" w:themeColor="text1" w:themeTint="A6"/>
    </w:rPr>
  </w:style>
  <w:style w:type="character" w:customStyle="1" w:styleId="42">
    <w:name w:val="Заголовок 4 Знак"/>
    <w:basedOn w:val="a2"/>
    <w:link w:val="41"/>
    <w:uiPriority w:val="9"/>
    <w:rsid w:val="00906BEE"/>
    <w:rPr>
      <w:rFonts w:asciiTheme="majorHAnsi" w:eastAsiaTheme="majorEastAsia" w:hAnsiTheme="majorHAnsi" w:cstheme="majorBidi"/>
      <w:iCs/>
      <w:caps/>
    </w:rPr>
  </w:style>
  <w:style w:type="paragraph" w:styleId="a8">
    <w:name w:val="header"/>
    <w:basedOn w:val="a1"/>
    <w:link w:val="a9"/>
    <w:uiPriority w:val="99"/>
    <w:unhideWhenUsed/>
    <w:rsid w:val="0088504C"/>
    <w:pPr>
      <w:spacing w:line="240" w:lineRule="auto"/>
    </w:pPr>
  </w:style>
  <w:style w:type="paragraph" w:customStyle="1" w:styleId="aa">
    <w:name w:val="Инициалы"/>
    <w:basedOn w:val="a1"/>
    <w:next w:val="31"/>
    <w:uiPriority w:val="1"/>
    <w:qFormat/>
    <w:rsid w:val="00906BEE"/>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a9">
    <w:name w:val="Верхний колонтитул Знак"/>
    <w:basedOn w:val="a2"/>
    <w:link w:val="a8"/>
    <w:uiPriority w:val="99"/>
    <w:rsid w:val="0088504C"/>
  </w:style>
  <w:style w:type="paragraph" w:styleId="ab">
    <w:name w:val="footer"/>
    <w:basedOn w:val="a1"/>
    <w:link w:val="ac"/>
    <w:uiPriority w:val="99"/>
    <w:unhideWhenUsed/>
    <w:rsid w:val="0088504C"/>
    <w:pPr>
      <w:spacing w:line="240" w:lineRule="auto"/>
      <w:jc w:val="center"/>
    </w:pPr>
    <w:rPr>
      <w:rFonts w:asciiTheme="majorHAnsi" w:hAnsiTheme="majorHAnsi"/>
      <w:caps/>
    </w:rPr>
  </w:style>
  <w:style w:type="character" w:customStyle="1" w:styleId="ac">
    <w:name w:val="Нижний колонтитул Знак"/>
    <w:basedOn w:val="a2"/>
    <w:link w:val="ab"/>
    <w:uiPriority w:val="99"/>
    <w:rsid w:val="0088504C"/>
    <w:rPr>
      <w:rFonts w:asciiTheme="majorHAnsi" w:hAnsiTheme="majorHAnsi"/>
      <w:caps/>
    </w:rPr>
  </w:style>
  <w:style w:type="character" w:customStyle="1" w:styleId="80">
    <w:name w:val="Заголовок 8 Знак"/>
    <w:basedOn w:val="a2"/>
    <w:link w:val="8"/>
    <w:uiPriority w:val="9"/>
    <w:semiHidden/>
    <w:rsid w:val="007D2696"/>
    <w:rPr>
      <w:rFonts w:asciiTheme="majorHAnsi" w:eastAsiaTheme="majorEastAsia" w:hAnsiTheme="majorHAnsi" w:cstheme="majorBidi"/>
      <w:color w:val="272727" w:themeColor="text1" w:themeTint="D8"/>
      <w:szCs w:val="21"/>
    </w:rPr>
  </w:style>
  <w:style w:type="character" w:customStyle="1" w:styleId="90">
    <w:name w:val="Заголовок 9 Знак"/>
    <w:basedOn w:val="a2"/>
    <w:link w:val="9"/>
    <w:uiPriority w:val="9"/>
    <w:semiHidden/>
    <w:rsid w:val="007D2696"/>
    <w:rPr>
      <w:rFonts w:asciiTheme="majorHAnsi" w:eastAsiaTheme="majorEastAsia" w:hAnsiTheme="majorHAnsi" w:cstheme="majorBidi"/>
      <w:i/>
      <w:iCs/>
      <w:color w:val="272727" w:themeColor="text1" w:themeTint="D8"/>
      <w:szCs w:val="21"/>
    </w:rPr>
  </w:style>
  <w:style w:type="paragraph" w:styleId="ad">
    <w:name w:val="Title"/>
    <w:basedOn w:val="a1"/>
    <w:next w:val="a1"/>
    <w:link w:val="ae"/>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ae">
    <w:name w:val="Заголовок Знак"/>
    <w:basedOn w:val="a2"/>
    <w:link w:val="ad"/>
    <w:uiPriority w:val="10"/>
    <w:semiHidden/>
    <w:rsid w:val="007D2696"/>
    <w:rPr>
      <w:rFonts w:asciiTheme="majorHAnsi" w:eastAsiaTheme="majorEastAsia" w:hAnsiTheme="majorHAnsi" w:cstheme="majorBidi"/>
      <w:kern w:val="28"/>
      <w:sz w:val="56"/>
      <w:szCs w:val="56"/>
    </w:rPr>
  </w:style>
  <w:style w:type="paragraph" w:styleId="af">
    <w:name w:val="Subtitle"/>
    <w:basedOn w:val="a1"/>
    <w:next w:val="a1"/>
    <w:link w:val="af0"/>
    <w:uiPriority w:val="11"/>
    <w:semiHidden/>
    <w:unhideWhenUsed/>
    <w:qFormat/>
    <w:rsid w:val="007D2696"/>
    <w:pPr>
      <w:numPr>
        <w:ilvl w:val="1"/>
      </w:numPr>
      <w:spacing w:after="160"/>
    </w:pPr>
    <w:rPr>
      <w:rFonts w:eastAsiaTheme="minorEastAsia"/>
      <w:color w:val="5A5A5A" w:themeColor="text1" w:themeTint="A5"/>
    </w:rPr>
  </w:style>
  <w:style w:type="character" w:customStyle="1" w:styleId="af0">
    <w:name w:val="Подзаголовок Знак"/>
    <w:basedOn w:val="a2"/>
    <w:link w:val="af"/>
    <w:uiPriority w:val="11"/>
    <w:semiHidden/>
    <w:rsid w:val="007D2696"/>
    <w:rPr>
      <w:rFonts w:eastAsiaTheme="minorEastAsia"/>
      <w:color w:val="5A5A5A" w:themeColor="text1" w:themeTint="A5"/>
      <w:sz w:val="22"/>
      <w:szCs w:val="22"/>
    </w:rPr>
  </w:style>
  <w:style w:type="paragraph" w:styleId="af1">
    <w:name w:val="Balloon Text"/>
    <w:basedOn w:val="a1"/>
    <w:link w:val="af2"/>
    <w:uiPriority w:val="99"/>
    <w:semiHidden/>
    <w:unhideWhenUsed/>
    <w:rsid w:val="00AA75F6"/>
    <w:pPr>
      <w:spacing w:line="240" w:lineRule="auto"/>
    </w:pPr>
    <w:rPr>
      <w:rFonts w:ascii="Segoe UI" w:hAnsi="Segoe UI" w:cs="Segoe UI"/>
      <w:szCs w:val="18"/>
    </w:rPr>
  </w:style>
  <w:style w:type="character" w:customStyle="1" w:styleId="af2">
    <w:name w:val="Текст выноски Знак"/>
    <w:basedOn w:val="a2"/>
    <w:link w:val="af1"/>
    <w:uiPriority w:val="99"/>
    <w:semiHidden/>
    <w:rsid w:val="00AA75F6"/>
    <w:rPr>
      <w:rFonts w:ascii="Segoe UI" w:hAnsi="Segoe UI" w:cs="Segoe UI"/>
      <w:szCs w:val="18"/>
    </w:rPr>
  </w:style>
  <w:style w:type="paragraph" w:styleId="af3">
    <w:name w:val="Bibliography"/>
    <w:basedOn w:val="a1"/>
    <w:next w:val="a1"/>
    <w:uiPriority w:val="37"/>
    <w:semiHidden/>
    <w:unhideWhenUsed/>
    <w:rsid w:val="00AA75F6"/>
  </w:style>
  <w:style w:type="paragraph" w:styleId="af4">
    <w:name w:val="Block Text"/>
    <w:basedOn w:val="a1"/>
    <w:uiPriority w:val="99"/>
    <w:semiHidden/>
    <w:unhideWhenUsed/>
    <w:rsid w:val="003D03E5"/>
    <w:pPr>
      <w:pBdr>
        <w:top w:val="single" w:sz="2" w:space="10" w:color="EA4E4E" w:themeColor="accent1"/>
        <w:left w:val="single" w:sz="2" w:space="10" w:color="EA4E4E" w:themeColor="accent1"/>
        <w:bottom w:val="single" w:sz="2" w:space="10" w:color="EA4E4E" w:themeColor="accent1"/>
        <w:right w:val="single" w:sz="2" w:space="10" w:color="EA4E4E" w:themeColor="accent1"/>
      </w:pBdr>
      <w:ind w:left="1152" w:right="1152"/>
    </w:pPr>
    <w:rPr>
      <w:rFonts w:eastAsiaTheme="minorEastAsia"/>
      <w:i/>
      <w:iCs/>
      <w:color w:val="D01818" w:themeColor="accent1" w:themeShade="BF"/>
    </w:rPr>
  </w:style>
  <w:style w:type="paragraph" w:styleId="af5">
    <w:name w:val="Body Text"/>
    <w:basedOn w:val="a1"/>
    <w:link w:val="af6"/>
    <w:uiPriority w:val="99"/>
    <w:semiHidden/>
    <w:unhideWhenUsed/>
    <w:rsid w:val="00AA75F6"/>
    <w:pPr>
      <w:spacing w:after="120"/>
    </w:pPr>
  </w:style>
  <w:style w:type="character" w:customStyle="1" w:styleId="af6">
    <w:name w:val="Основной текст Знак"/>
    <w:basedOn w:val="a2"/>
    <w:link w:val="af5"/>
    <w:uiPriority w:val="99"/>
    <w:semiHidden/>
    <w:rsid w:val="00AA75F6"/>
  </w:style>
  <w:style w:type="paragraph" w:styleId="23">
    <w:name w:val="Body Text 2"/>
    <w:basedOn w:val="a1"/>
    <w:link w:val="24"/>
    <w:uiPriority w:val="99"/>
    <w:semiHidden/>
    <w:unhideWhenUsed/>
    <w:rsid w:val="00AA75F6"/>
    <w:pPr>
      <w:spacing w:after="120" w:line="480" w:lineRule="auto"/>
    </w:pPr>
  </w:style>
  <w:style w:type="character" w:customStyle="1" w:styleId="24">
    <w:name w:val="Основной текст 2 Знак"/>
    <w:basedOn w:val="a2"/>
    <w:link w:val="23"/>
    <w:uiPriority w:val="99"/>
    <w:semiHidden/>
    <w:rsid w:val="00AA75F6"/>
  </w:style>
  <w:style w:type="paragraph" w:styleId="33">
    <w:name w:val="Body Text 3"/>
    <w:basedOn w:val="a1"/>
    <w:link w:val="34"/>
    <w:uiPriority w:val="99"/>
    <w:semiHidden/>
    <w:unhideWhenUsed/>
    <w:rsid w:val="00AA75F6"/>
    <w:pPr>
      <w:spacing w:after="120"/>
    </w:pPr>
    <w:rPr>
      <w:szCs w:val="16"/>
    </w:rPr>
  </w:style>
  <w:style w:type="character" w:customStyle="1" w:styleId="34">
    <w:name w:val="Основной текст 3 Знак"/>
    <w:basedOn w:val="a2"/>
    <w:link w:val="33"/>
    <w:uiPriority w:val="99"/>
    <w:semiHidden/>
    <w:rsid w:val="00AA75F6"/>
    <w:rPr>
      <w:szCs w:val="16"/>
    </w:rPr>
  </w:style>
  <w:style w:type="paragraph" w:styleId="af7">
    <w:name w:val="Body Text First Indent"/>
    <w:basedOn w:val="af5"/>
    <w:link w:val="af8"/>
    <w:uiPriority w:val="99"/>
    <w:semiHidden/>
    <w:unhideWhenUsed/>
    <w:rsid w:val="00AA75F6"/>
    <w:pPr>
      <w:spacing w:after="0"/>
      <w:ind w:firstLine="360"/>
    </w:pPr>
  </w:style>
  <w:style w:type="character" w:customStyle="1" w:styleId="af8">
    <w:name w:val="Красная строка Знак"/>
    <w:basedOn w:val="af6"/>
    <w:link w:val="af7"/>
    <w:uiPriority w:val="99"/>
    <w:semiHidden/>
    <w:rsid w:val="00AA75F6"/>
  </w:style>
  <w:style w:type="paragraph" w:styleId="af9">
    <w:name w:val="Body Text Indent"/>
    <w:basedOn w:val="a1"/>
    <w:link w:val="afa"/>
    <w:uiPriority w:val="99"/>
    <w:semiHidden/>
    <w:unhideWhenUsed/>
    <w:rsid w:val="00AA75F6"/>
    <w:pPr>
      <w:spacing w:after="120"/>
      <w:ind w:left="360"/>
    </w:pPr>
  </w:style>
  <w:style w:type="character" w:customStyle="1" w:styleId="afa">
    <w:name w:val="Основной текст с отступом Знак"/>
    <w:basedOn w:val="a2"/>
    <w:link w:val="af9"/>
    <w:uiPriority w:val="99"/>
    <w:semiHidden/>
    <w:rsid w:val="00AA75F6"/>
  </w:style>
  <w:style w:type="paragraph" w:styleId="25">
    <w:name w:val="Body Text First Indent 2"/>
    <w:basedOn w:val="af9"/>
    <w:link w:val="26"/>
    <w:uiPriority w:val="99"/>
    <w:semiHidden/>
    <w:unhideWhenUsed/>
    <w:rsid w:val="00AA75F6"/>
    <w:pPr>
      <w:spacing w:after="0"/>
      <w:ind w:firstLine="360"/>
    </w:pPr>
  </w:style>
  <w:style w:type="character" w:customStyle="1" w:styleId="26">
    <w:name w:val="Красная строка 2 Знак"/>
    <w:basedOn w:val="afa"/>
    <w:link w:val="25"/>
    <w:uiPriority w:val="99"/>
    <w:semiHidden/>
    <w:rsid w:val="00AA75F6"/>
  </w:style>
  <w:style w:type="paragraph" w:styleId="27">
    <w:name w:val="Body Text Indent 2"/>
    <w:basedOn w:val="a1"/>
    <w:link w:val="28"/>
    <w:uiPriority w:val="99"/>
    <w:semiHidden/>
    <w:unhideWhenUsed/>
    <w:rsid w:val="00AA75F6"/>
    <w:pPr>
      <w:spacing w:after="120" w:line="480" w:lineRule="auto"/>
      <w:ind w:left="360"/>
    </w:pPr>
  </w:style>
  <w:style w:type="character" w:customStyle="1" w:styleId="28">
    <w:name w:val="Основной текст с отступом 2 Знак"/>
    <w:basedOn w:val="a2"/>
    <w:link w:val="27"/>
    <w:uiPriority w:val="99"/>
    <w:semiHidden/>
    <w:rsid w:val="00AA75F6"/>
  </w:style>
  <w:style w:type="paragraph" w:styleId="35">
    <w:name w:val="Body Text Indent 3"/>
    <w:basedOn w:val="a1"/>
    <w:link w:val="36"/>
    <w:uiPriority w:val="99"/>
    <w:semiHidden/>
    <w:unhideWhenUsed/>
    <w:rsid w:val="00AA75F6"/>
    <w:pPr>
      <w:spacing w:after="120"/>
      <w:ind w:left="360"/>
    </w:pPr>
    <w:rPr>
      <w:szCs w:val="16"/>
    </w:rPr>
  </w:style>
  <w:style w:type="character" w:customStyle="1" w:styleId="36">
    <w:name w:val="Основной текст с отступом 3 Знак"/>
    <w:basedOn w:val="a2"/>
    <w:link w:val="35"/>
    <w:uiPriority w:val="99"/>
    <w:semiHidden/>
    <w:rsid w:val="00AA75F6"/>
    <w:rPr>
      <w:szCs w:val="16"/>
    </w:rPr>
  </w:style>
  <w:style w:type="character" w:styleId="afb">
    <w:name w:val="Book Title"/>
    <w:basedOn w:val="a2"/>
    <w:uiPriority w:val="33"/>
    <w:semiHidden/>
    <w:unhideWhenUsed/>
    <w:qFormat/>
    <w:rsid w:val="00AA75F6"/>
    <w:rPr>
      <w:b/>
      <w:bCs/>
      <w:i/>
      <w:iCs/>
      <w:spacing w:val="5"/>
    </w:rPr>
  </w:style>
  <w:style w:type="paragraph" w:styleId="afc">
    <w:name w:val="caption"/>
    <w:basedOn w:val="a1"/>
    <w:next w:val="a1"/>
    <w:uiPriority w:val="35"/>
    <w:semiHidden/>
    <w:unhideWhenUsed/>
    <w:qFormat/>
    <w:rsid w:val="00AA75F6"/>
    <w:pPr>
      <w:spacing w:after="200" w:line="240" w:lineRule="auto"/>
    </w:pPr>
    <w:rPr>
      <w:i/>
      <w:iCs/>
      <w:color w:val="44546A" w:themeColor="text2"/>
      <w:szCs w:val="18"/>
    </w:rPr>
  </w:style>
  <w:style w:type="paragraph" w:styleId="afd">
    <w:name w:val="Closing"/>
    <w:basedOn w:val="a1"/>
    <w:link w:val="afe"/>
    <w:uiPriority w:val="99"/>
    <w:semiHidden/>
    <w:unhideWhenUsed/>
    <w:rsid w:val="00AA75F6"/>
    <w:pPr>
      <w:spacing w:line="240" w:lineRule="auto"/>
      <w:ind w:left="4320"/>
    </w:pPr>
  </w:style>
  <w:style w:type="character" w:customStyle="1" w:styleId="afe">
    <w:name w:val="Прощание Знак"/>
    <w:basedOn w:val="a2"/>
    <w:link w:val="afd"/>
    <w:uiPriority w:val="99"/>
    <w:semiHidden/>
    <w:rsid w:val="00AA75F6"/>
  </w:style>
  <w:style w:type="table" w:styleId="aff">
    <w:name w:val="Colorful Grid"/>
    <w:basedOn w:val="a3"/>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2">
    <w:name w:val="Colorful Grid Accent 2"/>
    <w:basedOn w:val="a3"/>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
    <w:name w:val="Colorful Grid Accent 3"/>
    <w:basedOn w:val="a3"/>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
    <w:name w:val="Colorful Grid Accent 4"/>
    <w:basedOn w:val="a3"/>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
    <w:name w:val="Colorful Grid Accent 5"/>
    <w:basedOn w:val="a3"/>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
    <w:name w:val="Colorful Grid Accent 6"/>
    <w:basedOn w:val="a3"/>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aff0">
    <w:name w:val="Colorful List"/>
    <w:basedOn w:val="a3"/>
    <w:uiPriority w:val="72"/>
    <w:semiHidden/>
    <w:unhideWhenUsed/>
    <w:rsid w:val="00AA75F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AA75F6"/>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20">
    <w:name w:val="Colorful List Accent 2"/>
    <w:basedOn w:val="a3"/>
    <w:uiPriority w:val="72"/>
    <w:semiHidden/>
    <w:unhideWhenUsed/>
    <w:rsid w:val="00AA75F6"/>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0">
    <w:name w:val="Colorful List Accent 3"/>
    <w:basedOn w:val="a3"/>
    <w:uiPriority w:val="72"/>
    <w:semiHidden/>
    <w:unhideWhenUsed/>
    <w:rsid w:val="00AA75F6"/>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0">
    <w:name w:val="Colorful List Accent 4"/>
    <w:basedOn w:val="a3"/>
    <w:uiPriority w:val="72"/>
    <w:semiHidden/>
    <w:unhideWhenUsed/>
    <w:rsid w:val="00AA75F6"/>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0">
    <w:name w:val="Colorful List Accent 5"/>
    <w:basedOn w:val="a3"/>
    <w:uiPriority w:val="72"/>
    <w:semiHidden/>
    <w:unhideWhenUsed/>
    <w:rsid w:val="00AA75F6"/>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0">
    <w:name w:val="Colorful List Accent 6"/>
    <w:basedOn w:val="a3"/>
    <w:uiPriority w:val="72"/>
    <w:semiHidden/>
    <w:unhideWhenUsed/>
    <w:rsid w:val="00AA75F6"/>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1">
    <w:name w:val="Colorful Shading"/>
    <w:basedOn w:val="a3"/>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AA75F6"/>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1">
    <w:name w:val="Colorful Shading Accent 4"/>
    <w:basedOn w:val="a3"/>
    <w:uiPriority w:val="71"/>
    <w:semiHidden/>
    <w:unhideWhenUsed/>
    <w:rsid w:val="00AA75F6"/>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AA75F6"/>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AA75F6"/>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aff2">
    <w:name w:val="annotation reference"/>
    <w:basedOn w:val="a2"/>
    <w:uiPriority w:val="99"/>
    <w:semiHidden/>
    <w:unhideWhenUsed/>
    <w:rsid w:val="00AA75F6"/>
    <w:rPr>
      <w:sz w:val="22"/>
      <w:szCs w:val="16"/>
    </w:rPr>
  </w:style>
  <w:style w:type="paragraph" w:styleId="aff3">
    <w:name w:val="annotation text"/>
    <w:basedOn w:val="a1"/>
    <w:link w:val="aff4"/>
    <w:uiPriority w:val="99"/>
    <w:semiHidden/>
    <w:unhideWhenUsed/>
    <w:rsid w:val="00AA75F6"/>
    <w:pPr>
      <w:spacing w:line="240" w:lineRule="auto"/>
    </w:pPr>
    <w:rPr>
      <w:szCs w:val="20"/>
    </w:rPr>
  </w:style>
  <w:style w:type="character" w:customStyle="1" w:styleId="aff4">
    <w:name w:val="Текст примечания Знак"/>
    <w:basedOn w:val="a2"/>
    <w:link w:val="aff3"/>
    <w:uiPriority w:val="99"/>
    <w:semiHidden/>
    <w:rsid w:val="00AA75F6"/>
    <w:rPr>
      <w:szCs w:val="20"/>
    </w:rPr>
  </w:style>
  <w:style w:type="paragraph" w:styleId="aff5">
    <w:name w:val="annotation subject"/>
    <w:basedOn w:val="aff3"/>
    <w:next w:val="aff3"/>
    <w:link w:val="aff6"/>
    <w:uiPriority w:val="99"/>
    <w:semiHidden/>
    <w:unhideWhenUsed/>
    <w:rsid w:val="00AA75F6"/>
    <w:rPr>
      <w:b/>
      <w:bCs/>
    </w:rPr>
  </w:style>
  <w:style w:type="character" w:customStyle="1" w:styleId="aff6">
    <w:name w:val="Тема примечания Знак"/>
    <w:basedOn w:val="aff4"/>
    <w:link w:val="aff5"/>
    <w:uiPriority w:val="99"/>
    <w:semiHidden/>
    <w:rsid w:val="00AA75F6"/>
    <w:rPr>
      <w:b/>
      <w:bCs/>
      <w:szCs w:val="20"/>
    </w:rPr>
  </w:style>
  <w:style w:type="table" w:styleId="aff7">
    <w:name w:val="Dark List"/>
    <w:basedOn w:val="a3"/>
    <w:uiPriority w:val="70"/>
    <w:semiHidden/>
    <w:unhideWhenUsed/>
    <w:rsid w:val="00AA75F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AA75F6"/>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22">
    <w:name w:val="Dark List Accent 2"/>
    <w:basedOn w:val="a3"/>
    <w:uiPriority w:val="70"/>
    <w:semiHidden/>
    <w:unhideWhenUsed/>
    <w:rsid w:val="00AA75F6"/>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3"/>
    <w:uiPriority w:val="70"/>
    <w:semiHidden/>
    <w:unhideWhenUsed/>
    <w:rsid w:val="00AA75F6"/>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3"/>
    <w:uiPriority w:val="70"/>
    <w:semiHidden/>
    <w:unhideWhenUsed/>
    <w:rsid w:val="00AA75F6"/>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3"/>
    <w:uiPriority w:val="70"/>
    <w:semiHidden/>
    <w:unhideWhenUsed/>
    <w:rsid w:val="00AA75F6"/>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3"/>
    <w:uiPriority w:val="70"/>
    <w:semiHidden/>
    <w:unhideWhenUsed/>
    <w:rsid w:val="00AA75F6"/>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8">
    <w:name w:val="Date"/>
    <w:basedOn w:val="a1"/>
    <w:next w:val="a1"/>
    <w:link w:val="aff9"/>
    <w:uiPriority w:val="99"/>
    <w:semiHidden/>
    <w:unhideWhenUsed/>
    <w:rsid w:val="00AA75F6"/>
  </w:style>
  <w:style w:type="character" w:customStyle="1" w:styleId="aff9">
    <w:name w:val="Дата Знак"/>
    <w:basedOn w:val="a2"/>
    <w:link w:val="aff8"/>
    <w:uiPriority w:val="99"/>
    <w:semiHidden/>
    <w:rsid w:val="00AA75F6"/>
  </w:style>
  <w:style w:type="paragraph" w:styleId="affa">
    <w:name w:val="Document Map"/>
    <w:basedOn w:val="a1"/>
    <w:link w:val="affb"/>
    <w:uiPriority w:val="99"/>
    <w:semiHidden/>
    <w:unhideWhenUsed/>
    <w:rsid w:val="00AA75F6"/>
    <w:pPr>
      <w:spacing w:line="240" w:lineRule="auto"/>
    </w:pPr>
    <w:rPr>
      <w:rFonts w:ascii="Segoe UI" w:hAnsi="Segoe UI" w:cs="Segoe UI"/>
      <w:szCs w:val="16"/>
    </w:rPr>
  </w:style>
  <w:style w:type="character" w:customStyle="1" w:styleId="affb">
    <w:name w:val="Схема документа Знак"/>
    <w:basedOn w:val="a2"/>
    <w:link w:val="affa"/>
    <w:uiPriority w:val="99"/>
    <w:semiHidden/>
    <w:rsid w:val="00AA75F6"/>
    <w:rPr>
      <w:rFonts w:ascii="Segoe UI" w:hAnsi="Segoe UI" w:cs="Segoe UI"/>
      <w:szCs w:val="16"/>
    </w:rPr>
  </w:style>
  <w:style w:type="paragraph" w:styleId="affc">
    <w:name w:val="E-mail Signature"/>
    <w:basedOn w:val="a1"/>
    <w:link w:val="affd"/>
    <w:uiPriority w:val="99"/>
    <w:semiHidden/>
    <w:unhideWhenUsed/>
    <w:rsid w:val="00AA75F6"/>
    <w:pPr>
      <w:spacing w:line="240" w:lineRule="auto"/>
    </w:pPr>
  </w:style>
  <w:style w:type="character" w:customStyle="1" w:styleId="affd">
    <w:name w:val="Электронная подпись Знак"/>
    <w:basedOn w:val="a2"/>
    <w:link w:val="affc"/>
    <w:uiPriority w:val="99"/>
    <w:semiHidden/>
    <w:rsid w:val="00AA75F6"/>
  </w:style>
  <w:style w:type="character" w:styleId="affe">
    <w:name w:val="Emphasis"/>
    <w:basedOn w:val="a2"/>
    <w:uiPriority w:val="10"/>
    <w:semiHidden/>
    <w:unhideWhenUsed/>
    <w:rsid w:val="00AA75F6"/>
    <w:rPr>
      <w:i/>
      <w:iCs/>
    </w:rPr>
  </w:style>
  <w:style w:type="character" w:styleId="afff">
    <w:name w:val="endnote reference"/>
    <w:basedOn w:val="a2"/>
    <w:uiPriority w:val="99"/>
    <w:semiHidden/>
    <w:unhideWhenUsed/>
    <w:rsid w:val="00AA75F6"/>
    <w:rPr>
      <w:vertAlign w:val="superscript"/>
    </w:rPr>
  </w:style>
  <w:style w:type="paragraph" w:styleId="afff0">
    <w:name w:val="endnote text"/>
    <w:basedOn w:val="a1"/>
    <w:link w:val="afff1"/>
    <w:uiPriority w:val="99"/>
    <w:semiHidden/>
    <w:unhideWhenUsed/>
    <w:rsid w:val="00AA75F6"/>
    <w:pPr>
      <w:spacing w:line="240" w:lineRule="auto"/>
    </w:pPr>
    <w:rPr>
      <w:szCs w:val="20"/>
    </w:rPr>
  </w:style>
  <w:style w:type="character" w:customStyle="1" w:styleId="afff1">
    <w:name w:val="Текст концевой сноски Знак"/>
    <w:basedOn w:val="a2"/>
    <w:link w:val="afff0"/>
    <w:uiPriority w:val="99"/>
    <w:semiHidden/>
    <w:rsid w:val="00AA75F6"/>
    <w:rPr>
      <w:szCs w:val="20"/>
    </w:rPr>
  </w:style>
  <w:style w:type="paragraph" w:styleId="afff2">
    <w:name w:val="envelope address"/>
    <w:basedOn w:val="a1"/>
    <w:uiPriority w:val="99"/>
    <w:semiHidden/>
    <w:unhideWhenUsed/>
    <w:rsid w:val="00AA75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29">
    <w:name w:val="envelope return"/>
    <w:basedOn w:val="a1"/>
    <w:uiPriority w:val="99"/>
    <w:semiHidden/>
    <w:unhideWhenUsed/>
    <w:rsid w:val="00AA75F6"/>
    <w:pPr>
      <w:spacing w:line="240" w:lineRule="auto"/>
    </w:pPr>
    <w:rPr>
      <w:rFonts w:asciiTheme="majorHAnsi" w:eastAsiaTheme="majorEastAsia" w:hAnsiTheme="majorHAnsi" w:cstheme="majorBidi"/>
      <w:szCs w:val="20"/>
    </w:rPr>
  </w:style>
  <w:style w:type="character" w:styleId="afff3">
    <w:name w:val="FollowedHyperlink"/>
    <w:basedOn w:val="a2"/>
    <w:uiPriority w:val="99"/>
    <w:semiHidden/>
    <w:unhideWhenUsed/>
    <w:rsid w:val="00AA75F6"/>
    <w:rPr>
      <w:color w:val="954F72" w:themeColor="followedHyperlink"/>
      <w:u w:val="single"/>
    </w:rPr>
  </w:style>
  <w:style w:type="character" w:styleId="afff4">
    <w:name w:val="footnote reference"/>
    <w:basedOn w:val="a2"/>
    <w:uiPriority w:val="99"/>
    <w:semiHidden/>
    <w:unhideWhenUsed/>
    <w:rsid w:val="00AA75F6"/>
    <w:rPr>
      <w:vertAlign w:val="superscript"/>
    </w:rPr>
  </w:style>
  <w:style w:type="paragraph" w:styleId="afff5">
    <w:name w:val="footnote text"/>
    <w:basedOn w:val="a1"/>
    <w:link w:val="afff6"/>
    <w:uiPriority w:val="99"/>
    <w:semiHidden/>
    <w:unhideWhenUsed/>
    <w:rsid w:val="00AA75F6"/>
    <w:pPr>
      <w:spacing w:line="240" w:lineRule="auto"/>
    </w:pPr>
    <w:rPr>
      <w:szCs w:val="20"/>
    </w:rPr>
  </w:style>
  <w:style w:type="character" w:customStyle="1" w:styleId="afff6">
    <w:name w:val="Текст сноски Знак"/>
    <w:basedOn w:val="a2"/>
    <w:link w:val="afff5"/>
    <w:uiPriority w:val="99"/>
    <w:semiHidden/>
    <w:rsid w:val="00AA75F6"/>
    <w:rPr>
      <w:szCs w:val="20"/>
    </w:rPr>
  </w:style>
  <w:style w:type="table" w:styleId="-13">
    <w:name w:val="Grid Table 1 Light"/>
    <w:basedOn w:val="a3"/>
    <w:uiPriority w:val="46"/>
    <w:rsid w:val="00AA75F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3"/>
    <w:uiPriority w:val="46"/>
    <w:rsid w:val="00AA75F6"/>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120">
    <w:name w:val="Grid Table 1 Light Accent 2"/>
    <w:basedOn w:val="a3"/>
    <w:uiPriority w:val="46"/>
    <w:rsid w:val="00AA75F6"/>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3"/>
    <w:uiPriority w:val="46"/>
    <w:rsid w:val="00AA75F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AA75F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AA75F6"/>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AA75F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3">
    <w:name w:val="Grid Table 2"/>
    <w:basedOn w:val="a3"/>
    <w:uiPriority w:val="47"/>
    <w:rsid w:val="00AA75F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3"/>
    <w:uiPriority w:val="47"/>
    <w:rsid w:val="00AA75F6"/>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220">
    <w:name w:val="Grid Table 2 Accent 2"/>
    <w:basedOn w:val="a3"/>
    <w:uiPriority w:val="47"/>
    <w:rsid w:val="00AA75F6"/>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Grid Table 2 Accent 3"/>
    <w:basedOn w:val="a3"/>
    <w:uiPriority w:val="47"/>
    <w:rsid w:val="00AA75F6"/>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Grid Table 2 Accent 4"/>
    <w:basedOn w:val="a3"/>
    <w:uiPriority w:val="47"/>
    <w:rsid w:val="00AA75F6"/>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Grid Table 2 Accent 5"/>
    <w:basedOn w:val="a3"/>
    <w:uiPriority w:val="47"/>
    <w:rsid w:val="00AA75F6"/>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Grid Table 2 Accent 6"/>
    <w:basedOn w:val="a3"/>
    <w:uiPriority w:val="47"/>
    <w:rsid w:val="00AA75F6"/>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3">
    <w:name w:val="Grid Table 3"/>
    <w:basedOn w:val="a3"/>
    <w:uiPriority w:val="48"/>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3"/>
    <w:uiPriority w:val="48"/>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320">
    <w:name w:val="Grid Table 3 Accent 2"/>
    <w:basedOn w:val="a3"/>
    <w:uiPriority w:val="48"/>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0">
    <w:name w:val="Grid Table 3 Accent 3"/>
    <w:basedOn w:val="a3"/>
    <w:uiPriority w:val="48"/>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
    <w:name w:val="Grid Table 3 Accent 4"/>
    <w:basedOn w:val="a3"/>
    <w:uiPriority w:val="48"/>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
    <w:name w:val="Grid Table 3 Accent 5"/>
    <w:basedOn w:val="a3"/>
    <w:uiPriority w:val="48"/>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
    <w:name w:val="Grid Table 3 Accent 6"/>
    <w:basedOn w:val="a3"/>
    <w:uiPriority w:val="48"/>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3">
    <w:name w:val="Grid Table 4"/>
    <w:basedOn w:val="a3"/>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3"/>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420">
    <w:name w:val="Grid Table 4 Accent 2"/>
    <w:basedOn w:val="a3"/>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3"/>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Grid Table 4 Accent 4"/>
    <w:basedOn w:val="a3"/>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Grid Table 4 Accent 5"/>
    <w:basedOn w:val="a3"/>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Grid Table 4 Accent 6"/>
    <w:basedOn w:val="a3"/>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3">
    <w:name w:val="Grid Table 5 Dark"/>
    <w:basedOn w:val="a3"/>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3"/>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520">
    <w:name w:val="Grid Table 5 Dark Accent 2"/>
    <w:basedOn w:val="a3"/>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3"/>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
    <w:name w:val="Grid Table 5 Dark Accent 4"/>
    <w:basedOn w:val="a3"/>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
    <w:name w:val="Grid Table 5 Dark Accent 5"/>
    <w:basedOn w:val="a3"/>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
    <w:name w:val="Grid Table 5 Dark Accent 6"/>
    <w:basedOn w:val="a3"/>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3">
    <w:name w:val="Grid Table 6 Colorful"/>
    <w:basedOn w:val="a3"/>
    <w:uiPriority w:val="51"/>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3"/>
    <w:uiPriority w:val="51"/>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620">
    <w:name w:val="Grid Table 6 Colorful Accent 2"/>
    <w:basedOn w:val="a3"/>
    <w:uiPriority w:val="51"/>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3"/>
    <w:uiPriority w:val="51"/>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Grid Table 6 Colorful Accent 4"/>
    <w:basedOn w:val="a3"/>
    <w:uiPriority w:val="51"/>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Grid Table 6 Colorful Accent 5"/>
    <w:basedOn w:val="a3"/>
    <w:uiPriority w:val="51"/>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Grid Table 6 Colorful Accent 6"/>
    <w:basedOn w:val="a3"/>
    <w:uiPriority w:val="51"/>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
    <w:name w:val="Grid Table 7 Colorful"/>
    <w:basedOn w:val="a3"/>
    <w:uiPriority w:val="52"/>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72">
    <w:name w:val="Grid Table 7 Colorful Accent 2"/>
    <w:basedOn w:val="a3"/>
    <w:uiPriority w:val="52"/>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
    <w:name w:val="Grid Table 7 Colorful Accent 3"/>
    <w:basedOn w:val="a3"/>
    <w:uiPriority w:val="52"/>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
    <w:name w:val="Grid Table 7 Colorful Accent 4"/>
    <w:basedOn w:val="a3"/>
    <w:uiPriority w:val="52"/>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
    <w:name w:val="Grid Table 7 Colorful Accent 5"/>
    <w:basedOn w:val="a3"/>
    <w:uiPriority w:val="52"/>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
    <w:name w:val="Grid Table 7 Colorful Accent 6"/>
    <w:basedOn w:val="a3"/>
    <w:uiPriority w:val="52"/>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52">
    <w:name w:val="Заголовок 5 Знак"/>
    <w:basedOn w:val="a2"/>
    <w:link w:val="51"/>
    <w:uiPriority w:val="9"/>
    <w:semiHidden/>
    <w:rsid w:val="00AA75F6"/>
    <w:rPr>
      <w:rFonts w:asciiTheme="majorHAnsi" w:eastAsiaTheme="majorEastAsia" w:hAnsiTheme="majorHAnsi" w:cstheme="majorBidi"/>
      <w:color w:val="D01818" w:themeColor="accent1" w:themeShade="BF"/>
    </w:rPr>
  </w:style>
  <w:style w:type="character" w:customStyle="1" w:styleId="60">
    <w:name w:val="Заголовок 6 Знак"/>
    <w:basedOn w:val="a2"/>
    <w:link w:val="6"/>
    <w:uiPriority w:val="9"/>
    <w:semiHidden/>
    <w:rsid w:val="00AA75F6"/>
    <w:rPr>
      <w:rFonts w:asciiTheme="majorHAnsi" w:eastAsiaTheme="majorEastAsia" w:hAnsiTheme="majorHAnsi" w:cstheme="majorBidi"/>
      <w:color w:val="8A1010" w:themeColor="accent1" w:themeShade="7F"/>
    </w:rPr>
  </w:style>
  <w:style w:type="character" w:customStyle="1" w:styleId="70">
    <w:name w:val="Заголовок 7 Знак"/>
    <w:basedOn w:val="a2"/>
    <w:link w:val="7"/>
    <w:uiPriority w:val="9"/>
    <w:semiHidden/>
    <w:rsid w:val="00AA75F6"/>
    <w:rPr>
      <w:rFonts w:asciiTheme="majorHAnsi" w:eastAsiaTheme="majorEastAsia" w:hAnsiTheme="majorHAnsi" w:cstheme="majorBidi"/>
      <w:i/>
      <w:iCs/>
      <w:color w:val="8A1010" w:themeColor="accent1" w:themeShade="7F"/>
    </w:rPr>
  </w:style>
  <w:style w:type="character" w:styleId="HTML">
    <w:name w:val="HTML Acronym"/>
    <w:basedOn w:val="a2"/>
    <w:uiPriority w:val="99"/>
    <w:semiHidden/>
    <w:unhideWhenUsed/>
    <w:rsid w:val="00AA75F6"/>
  </w:style>
  <w:style w:type="paragraph" w:styleId="HTML0">
    <w:name w:val="HTML Address"/>
    <w:basedOn w:val="a1"/>
    <w:link w:val="HTML1"/>
    <w:uiPriority w:val="99"/>
    <w:semiHidden/>
    <w:unhideWhenUsed/>
    <w:rsid w:val="00AA75F6"/>
    <w:pPr>
      <w:spacing w:line="240" w:lineRule="auto"/>
    </w:pPr>
    <w:rPr>
      <w:i/>
      <w:iCs/>
    </w:rPr>
  </w:style>
  <w:style w:type="character" w:customStyle="1" w:styleId="HTML1">
    <w:name w:val="Адрес HTML Знак"/>
    <w:basedOn w:val="a2"/>
    <w:link w:val="HTML0"/>
    <w:uiPriority w:val="99"/>
    <w:semiHidden/>
    <w:rsid w:val="00AA75F6"/>
    <w:rPr>
      <w:i/>
      <w:iCs/>
    </w:rPr>
  </w:style>
  <w:style w:type="character" w:styleId="HTML2">
    <w:name w:val="HTML Cite"/>
    <w:basedOn w:val="a2"/>
    <w:uiPriority w:val="99"/>
    <w:semiHidden/>
    <w:unhideWhenUsed/>
    <w:rsid w:val="00AA75F6"/>
    <w:rPr>
      <w:i/>
      <w:iCs/>
    </w:rPr>
  </w:style>
  <w:style w:type="character" w:styleId="HTML3">
    <w:name w:val="HTML Code"/>
    <w:basedOn w:val="a2"/>
    <w:uiPriority w:val="99"/>
    <w:semiHidden/>
    <w:unhideWhenUsed/>
    <w:rsid w:val="00AA75F6"/>
    <w:rPr>
      <w:rFonts w:ascii="Consolas" w:hAnsi="Consolas"/>
      <w:sz w:val="22"/>
      <w:szCs w:val="20"/>
    </w:rPr>
  </w:style>
  <w:style w:type="character" w:styleId="HTML4">
    <w:name w:val="HTML Definition"/>
    <w:basedOn w:val="a2"/>
    <w:uiPriority w:val="99"/>
    <w:semiHidden/>
    <w:unhideWhenUsed/>
    <w:rsid w:val="00AA75F6"/>
    <w:rPr>
      <w:i/>
      <w:iCs/>
    </w:rPr>
  </w:style>
  <w:style w:type="character" w:styleId="HTML5">
    <w:name w:val="HTML Keyboard"/>
    <w:basedOn w:val="a2"/>
    <w:uiPriority w:val="99"/>
    <w:semiHidden/>
    <w:unhideWhenUsed/>
    <w:rsid w:val="00AA75F6"/>
    <w:rPr>
      <w:rFonts w:ascii="Consolas" w:hAnsi="Consolas"/>
      <w:sz w:val="22"/>
      <w:szCs w:val="20"/>
    </w:rPr>
  </w:style>
  <w:style w:type="paragraph" w:styleId="HTML6">
    <w:name w:val="HTML Preformatted"/>
    <w:basedOn w:val="a1"/>
    <w:link w:val="HTML7"/>
    <w:uiPriority w:val="99"/>
    <w:semiHidden/>
    <w:unhideWhenUsed/>
    <w:rsid w:val="00AA75F6"/>
    <w:pPr>
      <w:spacing w:line="240" w:lineRule="auto"/>
    </w:pPr>
    <w:rPr>
      <w:rFonts w:ascii="Consolas" w:hAnsi="Consolas"/>
      <w:szCs w:val="20"/>
    </w:rPr>
  </w:style>
  <w:style w:type="character" w:customStyle="1" w:styleId="HTML7">
    <w:name w:val="Стандартный HTML Знак"/>
    <w:basedOn w:val="a2"/>
    <w:link w:val="HTML6"/>
    <w:uiPriority w:val="99"/>
    <w:semiHidden/>
    <w:rsid w:val="00AA75F6"/>
    <w:rPr>
      <w:rFonts w:ascii="Consolas" w:hAnsi="Consolas"/>
      <w:szCs w:val="20"/>
    </w:rPr>
  </w:style>
  <w:style w:type="character" w:styleId="HTML8">
    <w:name w:val="HTML Sample"/>
    <w:basedOn w:val="a2"/>
    <w:uiPriority w:val="99"/>
    <w:semiHidden/>
    <w:unhideWhenUsed/>
    <w:rsid w:val="00AA75F6"/>
    <w:rPr>
      <w:rFonts w:ascii="Consolas" w:hAnsi="Consolas"/>
      <w:sz w:val="24"/>
      <w:szCs w:val="24"/>
    </w:rPr>
  </w:style>
  <w:style w:type="character" w:styleId="HTML9">
    <w:name w:val="HTML Typewriter"/>
    <w:basedOn w:val="a2"/>
    <w:uiPriority w:val="99"/>
    <w:semiHidden/>
    <w:unhideWhenUsed/>
    <w:rsid w:val="00AA75F6"/>
    <w:rPr>
      <w:rFonts w:ascii="Consolas" w:hAnsi="Consolas"/>
      <w:sz w:val="22"/>
      <w:szCs w:val="20"/>
    </w:rPr>
  </w:style>
  <w:style w:type="character" w:styleId="HTMLa">
    <w:name w:val="HTML Variable"/>
    <w:basedOn w:val="a2"/>
    <w:uiPriority w:val="99"/>
    <w:semiHidden/>
    <w:unhideWhenUsed/>
    <w:rsid w:val="00AA75F6"/>
    <w:rPr>
      <w:i/>
      <w:iCs/>
    </w:rPr>
  </w:style>
  <w:style w:type="character" w:styleId="afff7">
    <w:name w:val="Hyperlink"/>
    <w:basedOn w:val="a2"/>
    <w:uiPriority w:val="99"/>
    <w:unhideWhenUsed/>
    <w:rsid w:val="00AA75F6"/>
    <w:rPr>
      <w:color w:val="0563C1" w:themeColor="hyperlink"/>
      <w:u w:val="single"/>
    </w:rPr>
  </w:style>
  <w:style w:type="paragraph" w:styleId="11">
    <w:name w:val="index 1"/>
    <w:basedOn w:val="a1"/>
    <w:next w:val="a1"/>
    <w:autoRedefine/>
    <w:uiPriority w:val="99"/>
    <w:semiHidden/>
    <w:unhideWhenUsed/>
    <w:rsid w:val="00AA75F6"/>
    <w:pPr>
      <w:spacing w:line="240" w:lineRule="auto"/>
      <w:ind w:left="220" w:hanging="220"/>
    </w:pPr>
  </w:style>
  <w:style w:type="paragraph" w:styleId="2a">
    <w:name w:val="index 2"/>
    <w:basedOn w:val="a1"/>
    <w:next w:val="a1"/>
    <w:autoRedefine/>
    <w:uiPriority w:val="99"/>
    <w:semiHidden/>
    <w:unhideWhenUsed/>
    <w:rsid w:val="00AA75F6"/>
    <w:pPr>
      <w:spacing w:line="240" w:lineRule="auto"/>
      <w:ind w:left="440" w:hanging="220"/>
    </w:pPr>
  </w:style>
  <w:style w:type="paragraph" w:styleId="37">
    <w:name w:val="index 3"/>
    <w:basedOn w:val="a1"/>
    <w:next w:val="a1"/>
    <w:autoRedefine/>
    <w:uiPriority w:val="99"/>
    <w:semiHidden/>
    <w:unhideWhenUsed/>
    <w:rsid w:val="00AA75F6"/>
    <w:pPr>
      <w:spacing w:line="240" w:lineRule="auto"/>
      <w:ind w:left="660" w:hanging="220"/>
    </w:pPr>
  </w:style>
  <w:style w:type="paragraph" w:styleId="43">
    <w:name w:val="index 4"/>
    <w:basedOn w:val="a1"/>
    <w:next w:val="a1"/>
    <w:autoRedefine/>
    <w:uiPriority w:val="99"/>
    <w:semiHidden/>
    <w:unhideWhenUsed/>
    <w:rsid w:val="00AA75F6"/>
    <w:pPr>
      <w:spacing w:line="240" w:lineRule="auto"/>
      <w:ind w:left="880" w:hanging="220"/>
    </w:pPr>
  </w:style>
  <w:style w:type="paragraph" w:styleId="53">
    <w:name w:val="index 5"/>
    <w:basedOn w:val="a1"/>
    <w:next w:val="a1"/>
    <w:autoRedefine/>
    <w:uiPriority w:val="99"/>
    <w:semiHidden/>
    <w:unhideWhenUsed/>
    <w:rsid w:val="00AA75F6"/>
    <w:pPr>
      <w:spacing w:line="240" w:lineRule="auto"/>
      <w:ind w:left="1100" w:hanging="220"/>
    </w:pPr>
  </w:style>
  <w:style w:type="paragraph" w:styleId="61">
    <w:name w:val="index 6"/>
    <w:basedOn w:val="a1"/>
    <w:next w:val="a1"/>
    <w:autoRedefine/>
    <w:uiPriority w:val="99"/>
    <w:semiHidden/>
    <w:unhideWhenUsed/>
    <w:rsid w:val="00AA75F6"/>
    <w:pPr>
      <w:spacing w:line="240" w:lineRule="auto"/>
      <w:ind w:left="1320" w:hanging="220"/>
    </w:pPr>
  </w:style>
  <w:style w:type="paragraph" w:styleId="71">
    <w:name w:val="index 7"/>
    <w:basedOn w:val="a1"/>
    <w:next w:val="a1"/>
    <w:autoRedefine/>
    <w:uiPriority w:val="99"/>
    <w:semiHidden/>
    <w:unhideWhenUsed/>
    <w:rsid w:val="00AA75F6"/>
    <w:pPr>
      <w:spacing w:line="240" w:lineRule="auto"/>
      <w:ind w:left="1540" w:hanging="220"/>
    </w:pPr>
  </w:style>
  <w:style w:type="paragraph" w:styleId="81">
    <w:name w:val="index 8"/>
    <w:basedOn w:val="a1"/>
    <w:next w:val="a1"/>
    <w:autoRedefine/>
    <w:uiPriority w:val="99"/>
    <w:semiHidden/>
    <w:unhideWhenUsed/>
    <w:rsid w:val="00AA75F6"/>
    <w:pPr>
      <w:spacing w:line="240" w:lineRule="auto"/>
      <w:ind w:left="1760" w:hanging="220"/>
    </w:pPr>
  </w:style>
  <w:style w:type="paragraph" w:styleId="91">
    <w:name w:val="index 9"/>
    <w:basedOn w:val="a1"/>
    <w:next w:val="a1"/>
    <w:autoRedefine/>
    <w:uiPriority w:val="99"/>
    <w:semiHidden/>
    <w:unhideWhenUsed/>
    <w:rsid w:val="00AA75F6"/>
    <w:pPr>
      <w:spacing w:line="240" w:lineRule="auto"/>
      <w:ind w:left="1980" w:hanging="220"/>
    </w:pPr>
  </w:style>
  <w:style w:type="paragraph" w:styleId="afff8">
    <w:name w:val="index heading"/>
    <w:basedOn w:val="a1"/>
    <w:next w:val="11"/>
    <w:uiPriority w:val="99"/>
    <w:semiHidden/>
    <w:unhideWhenUsed/>
    <w:rsid w:val="00AA75F6"/>
    <w:rPr>
      <w:rFonts w:asciiTheme="majorHAnsi" w:eastAsiaTheme="majorEastAsia" w:hAnsiTheme="majorHAnsi" w:cstheme="majorBidi"/>
      <w:b/>
      <w:bCs/>
    </w:rPr>
  </w:style>
  <w:style w:type="character" w:styleId="afff9">
    <w:name w:val="Intense Emphasis"/>
    <w:basedOn w:val="a2"/>
    <w:uiPriority w:val="21"/>
    <w:semiHidden/>
    <w:unhideWhenUsed/>
    <w:qFormat/>
    <w:rsid w:val="003D03E5"/>
    <w:rPr>
      <w:i/>
      <w:iCs/>
      <w:color w:val="D01818" w:themeColor="accent1" w:themeShade="BF"/>
    </w:rPr>
  </w:style>
  <w:style w:type="paragraph" w:styleId="afffa">
    <w:name w:val="Intense Quote"/>
    <w:basedOn w:val="a1"/>
    <w:next w:val="a1"/>
    <w:link w:val="afffb"/>
    <w:uiPriority w:val="30"/>
    <w:semiHidden/>
    <w:unhideWhenUsed/>
    <w:qFormat/>
    <w:rsid w:val="003D03E5"/>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afffb">
    <w:name w:val="Выделенная цитата Знак"/>
    <w:basedOn w:val="a2"/>
    <w:link w:val="afffa"/>
    <w:uiPriority w:val="30"/>
    <w:semiHidden/>
    <w:rsid w:val="003D03E5"/>
    <w:rPr>
      <w:i/>
      <w:iCs/>
      <w:color w:val="D01818" w:themeColor="accent1" w:themeShade="BF"/>
    </w:rPr>
  </w:style>
  <w:style w:type="character" w:styleId="afffc">
    <w:name w:val="Intense Reference"/>
    <w:basedOn w:val="a2"/>
    <w:uiPriority w:val="32"/>
    <w:semiHidden/>
    <w:unhideWhenUsed/>
    <w:qFormat/>
    <w:rsid w:val="003D03E5"/>
    <w:rPr>
      <w:b/>
      <w:bCs/>
      <w:caps w:val="0"/>
      <w:smallCaps/>
      <w:color w:val="D01818" w:themeColor="accent1" w:themeShade="BF"/>
      <w:spacing w:val="5"/>
    </w:rPr>
  </w:style>
  <w:style w:type="table" w:styleId="afffd">
    <w:name w:val="Light Grid"/>
    <w:basedOn w:val="a3"/>
    <w:uiPriority w:val="62"/>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7">
    <w:name w:val="Light Grid Accent 1"/>
    <w:basedOn w:val="a3"/>
    <w:uiPriority w:val="62"/>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27">
    <w:name w:val="Light Grid Accent 2"/>
    <w:basedOn w:val="a3"/>
    <w:uiPriority w:val="62"/>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7">
    <w:name w:val="Light Grid Accent 3"/>
    <w:basedOn w:val="a3"/>
    <w:uiPriority w:val="62"/>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7">
    <w:name w:val="Light Grid Accent 4"/>
    <w:basedOn w:val="a3"/>
    <w:uiPriority w:val="62"/>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7">
    <w:name w:val="Light Grid Accent 5"/>
    <w:basedOn w:val="a3"/>
    <w:uiPriority w:val="62"/>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7">
    <w:name w:val="Light Grid Accent 6"/>
    <w:basedOn w:val="a3"/>
    <w:uiPriority w:val="62"/>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e">
    <w:name w:val="Light List"/>
    <w:basedOn w:val="a3"/>
    <w:uiPriority w:val="61"/>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8">
    <w:name w:val="Light List Accent 1"/>
    <w:basedOn w:val="a3"/>
    <w:uiPriority w:val="61"/>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28">
    <w:name w:val="Light List Accent 2"/>
    <w:basedOn w:val="a3"/>
    <w:uiPriority w:val="61"/>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8">
    <w:name w:val="Light List Accent 3"/>
    <w:basedOn w:val="a3"/>
    <w:uiPriority w:val="61"/>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8">
    <w:name w:val="Light List Accent 4"/>
    <w:basedOn w:val="a3"/>
    <w:uiPriority w:val="61"/>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8">
    <w:name w:val="Light List Accent 5"/>
    <w:basedOn w:val="a3"/>
    <w:uiPriority w:val="61"/>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8">
    <w:name w:val="Light List Accent 6"/>
    <w:basedOn w:val="a3"/>
    <w:uiPriority w:val="61"/>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
    <w:name w:val="Light Shading"/>
    <w:basedOn w:val="a3"/>
    <w:uiPriority w:val="60"/>
    <w:semiHidden/>
    <w:unhideWhenUsed/>
    <w:rsid w:val="00AA75F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9">
    <w:name w:val="Light Shading Accent 1"/>
    <w:basedOn w:val="a3"/>
    <w:uiPriority w:val="60"/>
    <w:semiHidden/>
    <w:unhideWhenUsed/>
    <w:rsid w:val="00AA75F6"/>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29">
    <w:name w:val="Light Shading Accent 2"/>
    <w:basedOn w:val="a3"/>
    <w:uiPriority w:val="60"/>
    <w:semiHidden/>
    <w:unhideWhenUsed/>
    <w:rsid w:val="00AA75F6"/>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9">
    <w:name w:val="Light Shading Accent 3"/>
    <w:basedOn w:val="a3"/>
    <w:uiPriority w:val="60"/>
    <w:semiHidden/>
    <w:unhideWhenUsed/>
    <w:rsid w:val="00AA75F6"/>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9">
    <w:name w:val="Light Shading Accent 4"/>
    <w:basedOn w:val="a3"/>
    <w:uiPriority w:val="60"/>
    <w:semiHidden/>
    <w:unhideWhenUsed/>
    <w:rsid w:val="00AA75F6"/>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9">
    <w:name w:val="Light Shading Accent 5"/>
    <w:basedOn w:val="a3"/>
    <w:uiPriority w:val="60"/>
    <w:semiHidden/>
    <w:unhideWhenUsed/>
    <w:rsid w:val="00AA75F6"/>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9">
    <w:name w:val="Light Shading Accent 6"/>
    <w:basedOn w:val="a3"/>
    <w:uiPriority w:val="60"/>
    <w:semiHidden/>
    <w:unhideWhenUsed/>
    <w:rsid w:val="00AA75F6"/>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ffff0">
    <w:name w:val="line number"/>
    <w:basedOn w:val="a2"/>
    <w:uiPriority w:val="99"/>
    <w:semiHidden/>
    <w:unhideWhenUsed/>
    <w:rsid w:val="00AA75F6"/>
  </w:style>
  <w:style w:type="paragraph" w:styleId="affff1">
    <w:name w:val="List"/>
    <w:basedOn w:val="a1"/>
    <w:uiPriority w:val="99"/>
    <w:semiHidden/>
    <w:unhideWhenUsed/>
    <w:rsid w:val="00AA75F6"/>
    <w:pPr>
      <w:ind w:left="360" w:hanging="360"/>
      <w:contextualSpacing/>
    </w:pPr>
  </w:style>
  <w:style w:type="paragraph" w:styleId="2b">
    <w:name w:val="List 2"/>
    <w:basedOn w:val="a1"/>
    <w:uiPriority w:val="99"/>
    <w:semiHidden/>
    <w:unhideWhenUsed/>
    <w:rsid w:val="00AA75F6"/>
    <w:pPr>
      <w:ind w:left="720" w:hanging="360"/>
      <w:contextualSpacing/>
    </w:pPr>
  </w:style>
  <w:style w:type="paragraph" w:styleId="38">
    <w:name w:val="List 3"/>
    <w:basedOn w:val="a1"/>
    <w:uiPriority w:val="99"/>
    <w:semiHidden/>
    <w:unhideWhenUsed/>
    <w:rsid w:val="00AA75F6"/>
    <w:pPr>
      <w:ind w:left="1080" w:hanging="360"/>
      <w:contextualSpacing/>
    </w:pPr>
  </w:style>
  <w:style w:type="paragraph" w:styleId="44">
    <w:name w:val="List 4"/>
    <w:basedOn w:val="a1"/>
    <w:uiPriority w:val="99"/>
    <w:semiHidden/>
    <w:unhideWhenUsed/>
    <w:rsid w:val="00AA75F6"/>
    <w:pPr>
      <w:ind w:left="1440" w:hanging="360"/>
      <w:contextualSpacing/>
    </w:pPr>
  </w:style>
  <w:style w:type="paragraph" w:styleId="54">
    <w:name w:val="List 5"/>
    <w:basedOn w:val="a1"/>
    <w:uiPriority w:val="99"/>
    <w:semiHidden/>
    <w:unhideWhenUsed/>
    <w:rsid w:val="00AA75F6"/>
    <w:pPr>
      <w:ind w:left="1800" w:hanging="360"/>
      <w:contextualSpacing/>
    </w:pPr>
  </w:style>
  <w:style w:type="paragraph" w:styleId="a0">
    <w:name w:val="List Bullet"/>
    <w:basedOn w:val="a1"/>
    <w:uiPriority w:val="99"/>
    <w:semiHidden/>
    <w:unhideWhenUsed/>
    <w:rsid w:val="00AA75F6"/>
    <w:pPr>
      <w:numPr>
        <w:numId w:val="1"/>
      </w:numPr>
      <w:contextualSpacing/>
    </w:pPr>
  </w:style>
  <w:style w:type="paragraph" w:styleId="20">
    <w:name w:val="List Bullet 2"/>
    <w:basedOn w:val="a1"/>
    <w:uiPriority w:val="99"/>
    <w:semiHidden/>
    <w:unhideWhenUsed/>
    <w:rsid w:val="00AA75F6"/>
    <w:pPr>
      <w:numPr>
        <w:numId w:val="2"/>
      </w:numPr>
      <w:contextualSpacing/>
    </w:pPr>
  </w:style>
  <w:style w:type="paragraph" w:styleId="30">
    <w:name w:val="List Bullet 3"/>
    <w:basedOn w:val="a1"/>
    <w:uiPriority w:val="99"/>
    <w:semiHidden/>
    <w:unhideWhenUsed/>
    <w:rsid w:val="00AA75F6"/>
    <w:pPr>
      <w:numPr>
        <w:numId w:val="3"/>
      </w:numPr>
      <w:contextualSpacing/>
    </w:pPr>
  </w:style>
  <w:style w:type="paragraph" w:styleId="40">
    <w:name w:val="List Bullet 4"/>
    <w:basedOn w:val="a1"/>
    <w:uiPriority w:val="99"/>
    <w:semiHidden/>
    <w:unhideWhenUsed/>
    <w:rsid w:val="00AA75F6"/>
    <w:pPr>
      <w:numPr>
        <w:numId w:val="4"/>
      </w:numPr>
      <w:contextualSpacing/>
    </w:pPr>
  </w:style>
  <w:style w:type="paragraph" w:styleId="50">
    <w:name w:val="List Bullet 5"/>
    <w:basedOn w:val="a1"/>
    <w:uiPriority w:val="99"/>
    <w:semiHidden/>
    <w:unhideWhenUsed/>
    <w:rsid w:val="00AA75F6"/>
    <w:pPr>
      <w:numPr>
        <w:numId w:val="5"/>
      </w:numPr>
      <w:contextualSpacing/>
    </w:pPr>
  </w:style>
  <w:style w:type="paragraph" w:styleId="affff2">
    <w:name w:val="List Continue"/>
    <w:basedOn w:val="a1"/>
    <w:uiPriority w:val="99"/>
    <w:semiHidden/>
    <w:unhideWhenUsed/>
    <w:rsid w:val="00AA75F6"/>
    <w:pPr>
      <w:spacing w:after="120"/>
      <w:ind w:left="360"/>
      <w:contextualSpacing/>
    </w:pPr>
  </w:style>
  <w:style w:type="paragraph" w:styleId="2c">
    <w:name w:val="List Continue 2"/>
    <w:basedOn w:val="a1"/>
    <w:uiPriority w:val="99"/>
    <w:semiHidden/>
    <w:unhideWhenUsed/>
    <w:rsid w:val="00AA75F6"/>
    <w:pPr>
      <w:spacing w:after="120"/>
      <w:ind w:left="720"/>
      <w:contextualSpacing/>
    </w:pPr>
  </w:style>
  <w:style w:type="paragraph" w:styleId="39">
    <w:name w:val="List Continue 3"/>
    <w:basedOn w:val="a1"/>
    <w:uiPriority w:val="99"/>
    <w:semiHidden/>
    <w:unhideWhenUsed/>
    <w:rsid w:val="00AA75F6"/>
    <w:pPr>
      <w:spacing w:after="120"/>
      <w:ind w:left="1080"/>
      <w:contextualSpacing/>
    </w:pPr>
  </w:style>
  <w:style w:type="paragraph" w:styleId="45">
    <w:name w:val="List Continue 4"/>
    <w:basedOn w:val="a1"/>
    <w:uiPriority w:val="99"/>
    <w:semiHidden/>
    <w:unhideWhenUsed/>
    <w:rsid w:val="00AA75F6"/>
    <w:pPr>
      <w:spacing w:after="120"/>
      <w:ind w:left="1440"/>
      <w:contextualSpacing/>
    </w:pPr>
  </w:style>
  <w:style w:type="paragraph" w:styleId="55">
    <w:name w:val="List Continue 5"/>
    <w:basedOn w:val="a1"/>
    <w:uiPriority w:val="99"/>
    <w:semiHidden/>
    <w:unhideWhenUsed/>
    <w:rsid w:val="00AA75F6"/>
    <w:pPr>
      <w:spacing w:after="120"/>
      <w:ind w:left="1800"/>
      <w:contextualSpacing/>
    </w:pPr>
  </w:style>
  <w:style w:type="paragraph" w:styleId="a">
    <w:name w:val="List Number"/>
    <w:basedOn w:val="a1"/>
    <w:uiPriority w:val="99"/>
    <w:semiHidden/>
    <w:unhideWhenUsed/>
    <w:rsid w:val="00AA75F6"/>
    <w:pPr>
      <w:numPr>
        <w:numId w:val="6"/>
      </w:numPr>
      <w:contextualSpacing/>
    </w:pPr>
  </w:style>
  <w:style w:type="paragraph" w:styleId="2">
    <w:name w:val="List Number 2"/>
    <w:basedOn w:val="a1"/>
    <w:uiPriority w:val="99"/>
    <w:semiHidden/>
    <w:unhideWhenUsed/>
    <w:rsid w:val="00AA75F6"/>
    <w:pPr>
      <w:numPr>
        <w:numId w:val="7"/>
      </w:numPr>
      <w:contextualSpacing/>
    </w:pPr>
  </w:style>
  <w:style w:type="paragraph" w:styleId="3">
    <w:name w:val="List Number 3"/>
    <w:basedOn w:val="a1"/>
    <w:uiPriority w:val="99"/>
    <w:semiHidden/>
    <w:unhideWhenUsed/>
    <w:rsid w:val="00AA75F6"/>
    <w:pPr>
      <w:numPr>
        <w:numId w:val="8"/>
      </w:numPr>
      <w:contextualSpacing/>
    </w:pPr>
  </w:style>
  <w:style w:type="paragraph" w:styleId="4">
    <w:name w:val="List Number 4"/>
    <w:basedOn w:val="a1"/>
    <w:uiPriority w:val="99"/>
    <w:semiHidden/>
    <w:unhideWhenUsed/>
    <w:rsid w:val="00AA75F6"/>
    <w:pPr>
      <w:numPr>
        <w:numId w:val="9"/>
      </w:numPr>
      <w:contextualSpacing/>
    </w:pPr>
  </w:style>
  <w:style w:type="paragraph" w:styleId="5">
    <w:name w:val="List Number 5"/>
    <w:basedOn w:val="a1"/>
    <w:uiPriority w:val="99"/>
    <w:semiHidden/>
    <w:unhideWhenUsed/>
    <w:rsid w:val="00AA75F6"/>
    <w:pPr>
      <w:numPr>
        <w:numId w:val="10"/>
      </w:numPr>
      <w:contextualSpacing/>
    </w:pPr>
  </w:style>
  <w:style w:type="paragraph" w:styleId="affff3">
    <w:name w:val="List Paragraph"/>
    <w:basedOn w:val="a1"/>
    <w:uiPriority w:val="34"/>
    <w:unhideWhenUsed/>
    <w:qFormat/>
    <w:rsid w:val="00AA75F6"/>
    <w:pPr>
      <w:ind w:left="720"/>
      <w:contextualSpacing/>
    </w:pPr>
  </w:style>
  <w:style w:type="table" w:styleId="-1a">
    <w:name w:val="List Table 1 Light"/>
    <w:basedOn w:val="a3"/>
    <w:uiPriority w:val="46"/>
    <w:rsid w:val="00AA75F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1">
    <w:name w:val="List Table 1 Light Accent 1"/>
    <w:basedOn w:val="a3"/>
    <w:uiPriority w:val="46"/>
    <w:rsid w:val="00AA75F6"/>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121">
    <w:name w:val="List Table 1 Light Accent 2"/>
    <w:basedOn w:val="a3"/>
    <w:uiPriority w:val="46"/>
    <w:rsid w:val="00AA75F6"/>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1">
    <w:name w:val="List Table 1 Light Accent 3"/>
    <w:basedOn w:val="a3"/>
    <w:uiPriority w:val="46"/>
    <w:rsid w:val="00AA75F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0">
    <w:name w:val="List Table 1 Light Accent 4"/>
    <w:basedOn w:val="a3"/>
    <w:uiPriority w:val="46"/>
    <w:rsid w:val="00AA75F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0">
    <w:name w:val="List Table 1 Light Accent 5"/>
    <w:basedOn w:val="a3"/>
    <w:uiPriority w:val="46"/>
    <w:rsid w:val="00AA75F6"/>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0">
    <w:name w:val="List Table 1 Light Accent 6"/>
    <w:basedOn w:val="a3"/>
    <w:uiPriority w:val="46"/>
    <w:rsid w:val="00AA75F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a">
    <w:name w:val="List Table 2"/>
    <w:basedOn w:val="a3"/>
    <w:uiPriority w:val="47"/>
    <w:rsid w:val="00AA75F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1">
    <w:name w:val="List Table 2 Accent 1"/>
    <w:basedOn w:val="a3"/>
    <w:uiPriority w:val="47"/>
    <w:rsid w:val="00AA75F6"/>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221">
    <w:name w:val="List Table 2 Accent 2"/>
    <w:basedOn w:val="a3"/>
    <w:uiPriority w:val="47"/>
    <w:rsid w:val="00AA75F6"/>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1">
    <w:name w:val="List Table 2 Accent 3"/>
    <w:basedOn w:val="a3"/>
    <w:uiPriority w:val="47"/>
    <w:rsid w:val="00AA75F6"/>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List Table 2 Accent 4"/>
    <w:basedOn w:val="a3"/>
    <w:uiPriority w:val="47"/>
    <w:rsid w:val="00AA75F6"/>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List Table 2 Accent 5"/>
    <w:basedOn w:val="a3"/>
    <w:uiPriority w:val="47"/>
    <w:rsid w:val="00AA75F6"/>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List Table 2 Accent 6"/>
    <w:basedOn w:val="a3"/>
    <w:uiPriority w:val="47"/>
    <w:rsid w:val="00AA75F6"/>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a">
    <w:name w:val="List Table 3"/>
    <w:basedOn w:val="a3"/>
    <w:uiPriority w:val="48"/>
    <w:rsid w:val="00AA75F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1">
    <w:name w:val="List Table 3 Accent 1"/>
    <w:basedOn w:val="a3"/>
    <w:uiPriority w:val="48"/>
    <w:rsid w:val="00AA75F6"/>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321">
    <w:name w:val="List Table 3 Accent 2"/>
    <w:basedOn w:val="a3"/>
    <w:uiPriority w:val="48"/>
    <w:rsid w:val="00AA75F6"/>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1">
    <w:name w:val="List Table 3 Accent 3"/>
    <w:basedOn w:val="a3"/>
    <w:uiPriority w:val="48"/>
    <w:rsid w:val="00AA75F6"/>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0">
    <w:name w:val="List Table 3 Accent 4"/>
    <w:basedOn w:val="a3"/>
    <w:uiPriority w:val="48"/>
    <w:rsid w:val="00AA75F6"/>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0">
    <w:name w:val="List Table 3 Accent 5"/>
    <w:basedOn w:val="a3"/>
    <w:uiPriority w:val="48"/>
    <w:rsid w:val="00AA75F6"/>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0">
    <w:name w:val="List Table 3 Accent 6"/>
    <w:basedOn w:val="a3"/>
    <w:uiPriority w:val="48"/>
    <w:rsid w:val="00AA75F6"/>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a">
    <w:name w:val="List Table 4"/>
    <w:basedOn w:val="a3"/>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1">
    <w:name w:val="List Table 4 Accent 1"/>
    <w:basedOn w:val="a3"/>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421">
    <w:name w:val="List Table 4 Accent 2"/>
    <w:basedOn w:val="a3"/>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1">
    <w:name w:val="List Table 4 Accent 3"/>
    <w:basedOn w:val="a3"/>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List Table 4 Accent 4"/>
    <w:basedOn w:val="a3"/>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List Table 4 Accent 5"/>
    <w:basedOn w:val="a3"/>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List Table 4 Accent 6"/>
    <w:basedOn w:val="a3"/>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a">
    <w:name w:val="List Table 5 Dark"/>
    <w:basedOn w:val="a3"/>
    <w:uiPriority w:val="50"/>
    <w:rsid w:val="00AA75F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1">
    <w:name w:val="List Table 5 Dark Accent 1"/>
    <w:basedOn w:val="a3"/>
    <w:uiPriority w:val="50"/>
    <w:rsid w:val="00AA75F6"/>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1">
    <w:name w:val="List Table 5 Dark Accent 2"/>
    <w:basedOn w:val="a3"/>
    <w:uiPriority w:val="50"/>
    <w:rsid w:val="00AA75F6"/>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1">
    <w:name w:val="List Table 5 Dark Accent 3"/>
    <w:basedOn w:val="a3"/>
    <w:uiPriority w:val="50"/>
    <w:rsid w:val="00AA75F6"/>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AA75F6"/>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AA75F6"/>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AA75F6"/>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3"/>
    <w:uiPriority w:val="51"/>
    <w:rsid w:val="00AA75F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1">
    <w:name w:val="List Table 6 Colorful Accent 1"/>
    <w:basedOn w:val="a3"/>
    <w:uiPriority w:val="51"/>
    <w:rsid w:val="00AA75F6"/>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621">
    <w:name w:val="List Table 6 Colorful Accent 2"/>
    <w:basedOn w:val="a3"/>
    <w:uiPriority w:val="51"/>
    <w:rsid w:val="00AA75F6"/>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1">
    <w:name w:val="List Table 6 Colorful Accent 3"/>
    <w:basedOn w:val="a3"/>
    <w:uiPriority w:val="51"/>
    <w:rsid w:val="00AA75F6"/>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List Table 6 Colorful Accent 4"/>
    <w:basedOn w:val="a3"/>
    <w:uiPriority w:val="51"/>
    <w:rsid w:val="00AA75F6"/>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List Table 6 Colorful Accent 5"/>
    <w:basedOn w:val="a3"/>
    <w:uiPriority w:val="51"/>
    <w:rsid w:val="00AA75F6"/>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List Table 6 Colorful Accent 6"/>
    <w:basedOn w:val="a3"/>
    <w:uiPriority w:val="51"/>
    <w:rsid w:val="00AA75F6"/>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0">
    <w:name w:val="List Table 7 Colorful"/>
    <w:basedOn w:val="a3"/>
    <w:uiPriority w:val="52"/>
    <w:rsid w:val="00AA75F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AA75F6"/>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AA75F6"/>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AA75F6"/>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AA75F6"/>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AA75F6"/>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AA75F6"/>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4">
    <w:name w:val="macro"/>
    <w:link w:val="affff5"/>
    <w:uiPriority w:val="99"/>
    <w:semiHidden/>
    <w:unhideWhenUsed/>
    <w:rsid w:val="00AA75F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affff5">
    <w:name w:val="Текст макроса Знак"/>
    <w:basedOn w:val="a2"/>
    <w:link w:val="affff4"/>
    <w:uiPriority w:val="99"/>
    <w:semiHidden/>
    <w:rsid w:val="00AA75F6"/>
    <w:rPr>
      <w:rFonts w:ascii="Consolas" w:hAnsi="Consolas"/>
      <w:szCs w:val="20"/>
    </w:rPr>
  </w:style>
  <w:style w:type="table" w:styleId="12">
    <w:name w:val="Medium Grid 1"/>
    <w:basedOn w:val="a3"/>
    <w:uiPriority w:val="67"/>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1-2">
    <w:name w:val="Medium Grid 1 Accent 2"/>
    <w:basedOn w:val="a3"/>
    <w:uiPriority w:val="67"/>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
    <w:name w:val="Medium Grid 1 Accent 3"/>
    <w:basedOn w:val="a3"/>
    <w:uiPriority w:val="67"/>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
    <w:name w:val="Medium Grid 1 Accent 4"/>
    <w:basedOn w:val="a3"/>
    <w:uiPriority w:val="67"/>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
    <w:name w:val="Medium Grid 1 Accent 5"/>
    <w:basedOn w:val="a3"/>
    <w:uiPriority w:val="67"/>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
    <w:name w:val="Medium Grid 1 Accent 6"/>
    <w:basedOn w:val="a3"/>
    <w:uiPriority w:val="67"/>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d">
    <w:name w:val="Medium Grid 2"/>
    <w:basedOn w:val="a3"/>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3"/>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2-2">
    <w:name w:val="Medium Grid 2 Accent 2"/>
    <w:basedOn w:val="a3"/>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
    <w:name w:val="Medium Grid 2 Accent 3"/>
    <w:basedOn w:val="a3"/>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
    <w:name w:val="Medium Grid 2 Accent 4"/>
    <w:basedOn w:val="a3"/>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
    <w:name w:val="Medium Grid 2 Accent 5"/>
    <w:basedOn w:val="a3"/>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
    <w:name w:val="Medium Grid 2 Accent 6"/>
    <w:basedOn w:val="a3"/>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a">
    <w:name w:val="Medium Grid 3"/>
    <w:basedOn w:val="a3"/>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3-2">
    <w:name w:val="Medium Grid 3 Accent 2"/>
    <w:basedOn w:val="a3"/>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3"/>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3"/>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3"/>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3"/>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13">
    <w:name w:val="Medium List 1"/>
    <w:basedOn w:val="a3"/>
    <w:uiPriority w:val="65"/>
    <w:semiHidden/>
    <w:unhideWhenUsed/>
    <w:rsid w:val="00AA75F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semiHidden/>
    <w:unhideWhenUsed/>
    <w:rsid w:val="00AA75F6"/>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1-20">
    <w:name w:val="Medium List 1 Accent 2"/>
    <w:basedOn w:val="a3"/>
    <w:uiPriority w:val="65"/>
    <w:semiHidden/>
    <w:unhideWhenUsed/>
    <w:rsid w:val="00AA75F6"/>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3"/>
    <w:uiPriority w:val="65"/>
    <w:semiHidden/>
    <w:unhideWhenUsed/>
    <w:rsid w:val="00AA75F6"/>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3"/>
    <w:uiPriority w:val="65"/>
    <w:semiHidden/>
    <w:unhideWhenUsed/>
    <w:rsid w:val="00AA75F6"/>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3"/>
    <w:uiPriority w:val="65"/>
    <w:semiHidden/>
    <w:unhideWhenUsed/>
    <w:rsid w:val="00AA75F6"/>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3"/>
    <w:uiPriority w:val="65"/>
    <w:semiHidden/>
    <w:unhideWhenUsed/>
    <w:rsid w:val="00AA75F6"/>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e">
    <w:name w:val="Medium List 2"/>
    <w:basedOn w:val="a3"/>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3"/>
    <w:uiPriority w:val="63"/>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3"/>
    <w:uiPriority w:val="63"/>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1-21">
    <w:name w:val="Medium Shading 1 Accent 2"/>
    <w:basedOn w:val="a3"/>
    <w:uiPriority w:val="63"/>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1">
    <w:name w:val="Medium Shading 1 Accent 3"/>
    <w:basedOn w:val="a3"/>
    <w:uiPriority w:val="63"/>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1">
    <w:name w:val="Medium Shading 1 Accent 4"/>
    <w:basedOn w:val="a3"/>
    <w:uiPriority w:val="63"/>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1">
    <w:name w:val="Medium Shading 1 Accent 5"/>
    <w:basedOn w:val="a3"/>
    <w:uiPriority w:val="63"/>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1">
    <w:name w:val="Medium Shading 1 Accent 6"/>
    <w:basedOn w:val="a3"/>
    <w:uiPriority w:val="63"/>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
    <w:name w:val="Medium Shading 2"/>
    <w:basedOn w:val="a3"/>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1">
    <w:name w:val="Medium Shading 2 Accent 1"/>
    <w:basedOn w:val="a3"/>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1">
    <w:name w:val="Medium Shading 2 Accent 2"/>
    <w:basedOn w:val="a3"/>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1">
    <w:name w:val="Medium Shading 2 Accent 3"/>
    <w:basedOn w:val="a3"/>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1">
    <w:name w:val="Medium Shading 2 Accent 4"/>
    <w:basedOn w:val="a3"/>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1">
    <w:name w:val="Medium Shading 2 Accent 5"/>
    <w:basedOn w:val="a3"/>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1">
    <w:name w:val="Medium Shading 2 Accent 6"/>
    <w:basedOn w:val="a3"/>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6">
    <w:name w:val="Message Header"/>
    <w:basedOn w:val="a1"/>
    <w:link w:val="affff7"/>
    <w:uiPriority w:val="99"/>
    <w:semiHidden/>
    <w:unhideWhenUsed/>
    <w:rsid w:val="00AA75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affff7">
    <w:name w:val="Шапка Знак"/>
    <w:basedOn w:val="a2"/>
    <w:link w:val="affff6"/>
    <w:uiPriority w:val="99"/>
    <w:semiHidden/>
    <w:rsid w:val="00AA75F6"/>
    <w:rPr>
      <w:rFonts w:asciiTheme="majorHAnsi" w:eastAsiaTheme="majorEastAsia" w:hAnsiTheme="majorHAnsi" w:cstheme="majorBidi"/>
      <w:sz w:val="24"/>
      <w:szCs w:val="24"/>
      <w:shd w:val="pct20" w:color="auto" w:fill="auto"/>
    </w:rPr>
  </w:style>
  <w:style w:type="paragraph" w:styleId="affff8">
    <w:name w:val="Normal (Web)"/>
    <w:basedOn w:val="a1"/>
    <w:uiPriority w:val="99"/>
    <w:unhideWhenUsed/>
    <w:rsid w:val="00AA75F6"/>
    <w:rPr>
      <w:rFonts w:cs="Times New Roman"/>
      <w:sz w:val="24"/>
      <w:szCs w:val="24"/>
    </w:rPr>
  </w:style>
  <w:style w:type="paragraph" w:styleId="affff9">
    <w:name w:val="Normal Indent"/>
    <w:basedOn w:val="a1"/>
    <w:uiPriority w:val="99"/>
    <w:semiHidden/>
    <w:unhideWhenUsed/>
    <w:rsid w:val="00AA75F6"/>
    <w:pPr>
      <w:ind w:left="720"/>
    </w:pPr>
  </w:style>
  <w:style w:type="paragraph" w:styleId="affffa">
    <w:name w:val="Note Heading"/>
    <w:basedOn w:val="a1"/>
    <w:next w:val="a1"/>
    <w:link w:val="affffb"/>
    <w:uiPriority w:val="99"/>
    <w:semiHidden/>
    <w:unhideWhenUsed/>
    <w:rsid w:val="00AA75F6"/>
    <w:pPr>
      <w:spacing w:line="240" w:lineRule="auto"/>
    </w:pPr>
  </w:style>
  <w:style w:type="character" w:customStyle="1" w:styleId="affffb">
    <w:name w:val="Заголовок записки Знак"/>
    <w:basedOn w:val="a2"/>
    <w:link w:val="affffa"/>
    <w:uiPriority w:val="99"/>
    <w:semiHidden/>
    <w:rsid w:val="00AA75F6"/>
  </w:style>
  <w:style w:type="character" w:styleId="affffc">
    <w:name w:val="page number"/>
    <w:basedOn w:val="a2"/>
    <w:uiPriority w:val="99"/>
    <w:semiHidden/>
    <w:unhideWhenUsed/>
    <w:rsid w:val="00AA75F6"/>
  </w:style>
  <w:style w:type="table" w:styleId="15">
    <w:name w:val="Plain Table 1"/>
    <w:basedOn w:val="a3"/>
    <w:uiPriority w:val="41"/>
    <w:rsid w:val="00AA75F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0">
    <w:name w:val="Plain Table 2"/>
    <w:basedOn w:val="a3"/>
    <w:uiPriority w:val="42"/>
    <w:rsid w:val="00AA75F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b">
    <w:name w:val="Plain Table 3"/>
    <w:basedOn w:val="a3"/>
    <w:uiPriority w:val="43"/>
    <w:rsid w:val="00AA75F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3"/>
    <w:uiPriority w:val="44"/>
    <w:rsid w:val="00AA75F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3"/>
    <w:uiPriority w:val="45"/>
    <w:rsid w:val="00AA75F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d">
    <w:name w:val="Plain Text"/>
    <w:basedOn w:val="a1"/>
    <w:link w:val="affffe"/>
    <w:uiPriority w:val="99"/>
    <w:semiHidden/>
    <w:unhideWhenUsed/>
    <w:rsid w:val="00AA75F6"/>
    <w:pPr>
      <w:spacing w:line="240" w:lineRule="auto"/>
    </w:pPr>
    <w:rPr>
      <w:rFonts w:ascii="Consolas" w:hAnsi="Consolas"/>
      <w:szCs w:val="21"/>
    </w:rPr>
  </w:style>
  <w:style w:type="character" w:customStyle="1" w:styleId="affffe">
    <w:name w:val="Текст Знак"/>
    <w:basedOn w:val="a2"/>
    <w:link w:val="affffd"/>
    <w:uiPriority w:val="99"/>
    <w:semiHidden/>
    <w:rsid w:val="00AA75F6"/>
    <w:rPr>
      <w:rFonts w:ascii="Consolas" w:hAnsi="Consolas"/>
      <w:szCs w:val="21"/>
    </w:rPr>
  </w:style>
  <w:style w:type="paragraph" w:styleId="2f1">
    <w:name w:val="Quote"/>
    <w:basedOn w:val="a1"/>
    <w:next w:val="a1"/>
    <w:link w:val="2f2"/>
    <w:uiPriority w:val="29"/>
    <w:semiHidden/>
    <w:unhideWhenUsed/>
    <w:qFormat/>
    <w:rsid w:val="00AA75F6"/>
    <w:pPr>
      <w:spacing w:before="200" w:after="160"/>
      <w:ind w:left="864" w:right="864"/>
      <w:jc w:val="center"/>
    </w:pPr>
    <w:rPr>
      <w:i/>
      <w:iCs/>
      <w:color w:val="404040" w:themeColor="text1" w:themeTint="BF"/>
    </w:rPr>
  </w:style>
  <w:style w:type="character" w:customStyle="1" w:styleId="2f2">
    <w:name w:val="Цитата 2 Знак"/>
    <w:basedOn w:val="a2"/>
    <w:link w:val="2f1"/>
    <w:uiPriority w:val="29"/>
    <w:semiHidden/>
    <w:rsid w:val="00AA75F6"/>
    <w:rPr>
      <w:i/>
      <w:iCs/>
      <w:color w:val="404040" w:themeColor="text1" w:themeTint="BF"/>
    </w:rPr>
  </w:style>
  <w:style w:type="paragraph" w:styleId="afffff">
    <w:name w:val="Salutation"/>
    <w:basedOn w:val="a1"/>
    <w:next w:val="a1"/>
    <w:link w:val="afffff0"/>
    <w:uiPriority w:val="99"/>
    <w:semiHidden/>
    <w:unhideWhenUsed/>
    <w:rsid w:val="00AA75F6"/>
  </w:style>
  <w:style w:type="character" w:customStyle="1" w:styleId="afffff0">
    <w:name w:val="Приветствие Знак"/>
    <w:basedOn w:val="a2"/>
    <w:link w:val="afffff"/>
    <w:uiPriority w:val="99"/>
    <w:semiHidden/>
    <w:rsid w:val="00AA75F6"/>
  </w:style>
  <w:style w:type="paragraph" w:styleId="afffff1">
    <w:name w:val="Signature"/>
    <w:basedOn w:val="a1"/>
    <w:link w:val="afffff2"/>
    <w:uiPriority w:val="99"/>
    <w:semiHidden/>
    <w:unhideWhenUsed/>
    <w:rsid w:val="00AA75F6"/>
    <w:pPr>
      <w:spacing w:line="240" w:lineRule="auto"/>
      <w:ind w:left="4320"/>
    </w:pPr>
  </w:style>
  <w:style w:type="character" w:customStyle="1" w:styleId="afffff2">
    <w:name w:val="Подпись Знак"/>
    <w:basedOn w:val="a2"/>
    <w:link w:val="afffff1"/>
    <w:uiPriority w:val="99"/>
    <w:semiHidden/>
    <w:rsid w:val="00AA75F6"/>
  </w:style>
  <w:style w:type="character" w:styleId="afffff3">
    <w:name w:val="Strong"/>
    <w:basedOn w:val="a2"/>
    <w:uiPriority w:val="22"/>
    <w:unhideWhenUsed/>
    <w:qFormat/>
    <w:rsid w:val="00AA75F6"/>
    <w:rPr>
      <w:b/>
      <w:bCs/>
    </w:rPr>
  </w:style>
  <w:style w:type="character" w:styleId="afffff4">
    <w:name w:val="Subtle Emphasis"/>
    <w:basedOn w:val="a2"/>
    <w:uiPriority w:val="19"/>
    <w:semiHidden/>
    <w:unhideWhenUsed/>
    <w:qFormat/>
    <w:rsid w:val="00AA75F6"/>
    <w:rPr>
      <w:i/>
      <w:iCs/>
      <w:color w:val="404040" w:themeColor="text1" w:themeTint="BF"/>
    </w:rPr>
  </w:style>
  <w:style w:type="character" w:styleId="afffff5">
    <w:name w:val="Subtle Reference"/>
    <w:basedOn w:val="a2"/>
    <w:uiPriority w:val="31"/>
    <w:semiHidden/>
    <w:unhideWhenUsed/>
    <w:qFormat/>
    <w:rsid w:val="00AA75F6"/>
    <w:rPr>
      <w:smallCaps/>
      <w:color w:val="5A5A5A" w:themeColor="text1" w:themeTint="A5"/>
    </w:rPr>
  </w:style>
  <w:style w:type="table" w:styleId="16">
    <w:name w:val="Table 3D effects 1"/>
    <w:basedOn w:val="a3"/>
    <w:uiPriority w:val="99"/>
    <w:semiHidden/>
    <w:unhideWhenUsed/>
    <w:rsid w:val="00AA75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3"/>
    <w:uiPriority w:val="99"/>
    <w:semiHidden/>
    <w:unhideWhenUsed/>
    <w:rsid w:val="00AA75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3"/>
    <w:uiPriority w:val="99"/>
    <w:semiHidden/>
    <w:unhideWhenUsed/>
    <w:rsid w:val="00AA75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AA75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3"/>
    <w:uiPriority w:val="99"/>
    <w:semiHidden/>
    <w:unhideWhenUsed/>
    <w:rsid w:val="00AA75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3"/>
    <w:uiPriority w:val="99"/>
    <w:semiHidden/>
    <w:unhideWhenUsed/>
    <w:rsid w:val="00AA75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uiPriority w:val="99"/>
    <w:semiHidden/>
    <w:unhideWhenUsed/>
    <w:rsid w:val="00AA75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AA75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3"/>
    <w:uiPriority w:val="99"/>
    <w:semiHidden/>
    <w:unhideWhenUsed/>
    <w:rsid w:val="00AA75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3"/>
    <w:uiPriority w:val="99"/>
    <w:semiHidden/>
    <w:unhideWhenUsed/>
    <w:rsid w:val="00AA75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AA75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3"/>
    <w:uiPriority w:val="99"/>
    <w:semiHidden/>
    <w:unhideWhenUsed/>
    <w:rsid w:val="00AA75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3"/>
    <w:uiPriority w:val="99"/>
    <w:semiHidden/>
    <w:unhideWhenUsed/>
    <w:rsid w:val="00AA75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uiPriority w:val="99"/>
    <w:semiHidden/>
    <w:unhideWhenUsed/>
    <w:rsid w:val="00AA75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uiPriority w:val="99"/>
    <w:semiHidden/>
    <w:unhideWhenUsed/>
    <w:rsid w:val="00AA75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6">
    <w:name w:val="Table Contemporary"/>
    <w:basedOn w:val="a3"/>
    <w:uiPriority w:val="99"/>
    <w:semiHidden/>
    <w:unhideWhenUsed/>
    <w:rsid w:val="00AA75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7">
    <w:name w:val="Table Elegant"/>
    <w:basedOn w:val="a3"/>
    <w:uiPriority w:val="99"/>
    <w:semiHidden/>
    <w:unhideWhenUsed/>
    <w:rsid w:val="00AA75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3"/>
    <w:uiPriority w:val="99"/>
    <w:semiHidden/>
    <w:unhideWhenUsed/>
    <w:rsid w:val="00AA75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3"/>
    <w:uiPriority w:val="99"/>
    <w:semiHidden/>
    <w:unhideWhenUsed/>
    <w:rsid w:val="00AA75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uiPriority w:val="99"/>
    <w:semiHidden/>
    <w:unhideWhenUsed/>
    <w:rsid w:val="00AA75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AA75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AA75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uiPriority w:val="99"/>
    <w:semiHidden/>
    <w:unhideWhenUsed/>
    <w:rsid w:val="00AA75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8">
    <w:name w:val="Grid Table Light"/>
    <w:basedOn w:val="a3"/>
    <w:uiPriority w:val="40"/>
    <w:rsid w:val="00AA75F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AA75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List 2"/>
    <w:basedOn w:val="a3"/>
    <w:uiPriority w:val="99"/>
    <w:semiHidden/>
    <w:unhideWhenUsed/>
    <w:rsid w:val="00AA75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3"/>
    <w:uiPriority w:val="99"/>
    <w:semiHidden/>
    <w:unhideWhenUsed/>
    <w:rsid w:val="00AA75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3"/>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3"/>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b">
    <w:name w:val="Table List 6"/>
    <w:basedOn w:val="a3"/>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7">
    <w:name w:val="Table List 7"/>
    <w:basedOn w:val="a3"/>
    <w:uiPriority w:val="99"/>
    <w:semiHidden/>
    <w:unhideWhenUsed/>
    <w:rsid w:val="00AA75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9">
    <w:name w:val="table of authorities"/>
    <w:basedOn w:val="a1"/>
    <w:next w:val="a1"/>
    <w:uiPriority w:val="99"/>
    <w:semiHidden/>
    <w:unhideWhenUsed/>
    <w:rsid w:val="00AA75F6"/>
    <w:pPr>
      <w:ind w:left="220" w:hanging="220"/>
    </w:pPr>
  </w:style>
  <w:style w:type="paragraph" w:styleId="afffffa">
    <w:name w:val="table of figures"/>
    <w:basedOn w:val="a1"/>
    <w:next w:val="a1"/>
    <w:uiPriority w:val="99"/>
    <w:semiHidden/>
    <w:unhideWhenUsed/>
    <w:rsid w:val="00AA75F6"/>
  </w:style>
  <w:style w:type="table" w:styleId="afffffb">
    <w:name w:val="Table Professional"/>
    <w:basedOn w:val="a3"/>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3"/>
    <w:uiPriority w:val="99"/>
    <w:semiHidden/>
    <w:unhideWhenUsed/>
    <w:rsid w:val="00AA75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3"/>
    <w:uiPriority w:val="99"/>
    <w:semiHidden/>
    <w:unhideWhenUsed/>
    <w:rsid w:val="00AA75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3"/>
    <w:uiPriority w:val="99"/>
    <w:semiHidden/>
    <w:unhideWhenUsed/>
    <w:rsid w:val="00AA75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3"/>
    <w:uiPriority w:val="99"/>
    <w:semiHidden/>
    <w:unhideWhenUsed/>
    <w:rsid w:val="00AA75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3"/>
    <w:uiPriority w:val="99"/>
    <w:semiHidden/>
    <w:unhideWhenUsed/>
    <w:rsid w:val="00AA75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c">
    <w:name w:val="Table Theme"/>
    <w:basedOn w:val="a3"/>
    <w:uiPriority w:val="99"/>
    <w:semiHidden/>
    <w:unhideWhenUsed/>
    <w:rsid w:val="00AA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Web 1"/>
    <w:basedOn w:val="a3"/>
    <w:uiPriority w:val="99"/>
    <w:semiHidden/>
    <w:unhideWhenUsed/>
    <w:rsid w:val="00AA75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c">
    <w:name w:val="Table Web 2"/>
    <w:basedOn w:val="a3"/>
    <w:uiPriority w:val="99"/>
    <w:semiHidden/>
    <w:unhideWhenUsed/>
    <w:rsid w:val="00AA75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c">
    <w:name w:val="Table Web 3"/>
    <w:basedOn w:val="a3"/>
    <w:uiPriority w:val="99"/>
    <w:semiHidden/>
    <w:unhideWhenUsed/>
    <w:rsid w:val="00AA75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d">
    <w:name w:val="toa heading"/>
    <w:basedOn w:val="a1"/>
    <w:next w:val="a1"/>
    <w:uiPriority w:val="99"/>
    <w:semiHidden/>
    <w:unhideWhenUsed/>
    <w:rsid w:val="00AA75F6"/>
    <w:pPr>
      <w:spacing w:before="120"/>
    </w:pPr>
    <w:rPr>
      <w:rFonts w:asciiTheme="majorHAnsi" w:eastAsiaTheme="majorEastAsia" w:hAnsiTheme="majorHAnsi" w:cstheme="majorBidi"/>
      <w:b/>
      <w:bCs/>
      <w:sz w:val="24"/>
      <w:szCs w:val="24"/>
    </w:rPr>
  </w:style>
  <w:style w:type="paragraph" w:styleId="1d">
    <w:name w:val="toc 1"/>
    <w:basedOn w:val="a1"/>
    <w:next w:val="a1"/>
    <w:autoRedefine/>
    <w:uiPriority w:val="39"/>
    <w:semiHidden/>
    <w:unhideWhenUsed/>
    <w:rsid w:val="00AA75F6"/>
    <w:pPr>
      <w:spacing w:after="100"/>
    </w:pPr>
  </w:style>
  <w:style w:type="paragraph" w:styleId="2fa">
    <w:name w:val="toc 2"/>
    <w:basedOn w:val="a1"/>
    <w:next w:val="a1"/>
    <w:autoRedefine/>
    <w:uiPriority w:val="39"/>
    <w:semiHidden/>
    <w:unhideWhenUsed/>
    <w:rsid w:val="00AA75F6"/>
    <w:pPr>
      <w:spacing w:after="100"/>
      <w:ind w:left="220"/>
    </w:pPr>
  </w:style>
  <w:style w:type="paragraph" w:styleId="3f2">
    <w:name w:val="toc 3"/>
    <w:basedOn w:val="a1"/>
    <w:next w:val="a1"/>
    <w:autoRedefine/>
    <w:uiPriority w:val="39"/>
    <w:semiHidden/>
    <w:unhideWhenUsed/>
    <w:rsid w:val="00AA75F6"/>
    <w:pPr>
      <w:spacing w:after="100"/>
      <w:ind w:left="440"/>
    </w:pPr>
  </w:style>
  <w:style w:type="paragraph" w:styleId="4a">
    <w:name w:val="toc 4"/>
    <w:basedOn w:val="a1"/>
    <w:next w:val="a1"/>
    <w:autoRedefine/>
    <w:uiPriority w:val="39"/>
    <w:semiHidden/>
    <w:unhideWhenUsed/>
    <w:rsid w:val="00AA75F6"/>
    <w:pPr>
      <w:spacing w:after="100"/>
      <w:ind w:left="660"/>
    </w:pPr>
  </w:style>
  <w:style w:type="paragraph" w:styleId="59">
    <w:name w:val="toc 5"/>
    <w:basedOn w:val="a1"/>
    <w:next w:val="a1"/>
    <w:autoRedefine/>
    <w:uiPriority w:val="39"/>
    <w:semiHidden/>
    <w:unhideWhenUsed/>
    <w:rsid w:val="00AA75F6"/>
    <w:pPr>
      <w:spacing w:after="100"/>
      <w:ind w:left="880"/>
    </w:pPr>
  </w:style>
  <w:style w:type="paragraph" w:styleId="63">
    <w:name w:val="toc 6"/>
    <w:basedOn w:val="a1"/>
    <w:next w:val="a1"/>
    <w:autoRedefine/>
    <w:uiPriority w:val="39"/>
    <w:semiHidden/>
    <w:unhideWhenUsed/>
    <w:rsid w:val="00AA75F6"/>
    <w:pPr>
      <w:spacing w:after="100"/>
      <w:ind w:left="1100"/>
    </w:pPr>
  </w:style>
  <w:style w:type="paragraph" w:styleId="73">
    <w:name w:val="toc 7"/>
    <w:basedOn w:val="a1"/>
    <w:next w:val="a1"/>
    <w:autoRedefine/>
    <w:uiPriority w:val="39"/>
    <w:semiHidden/>
    <w:unhideWhenUsed/>
    <w:rsid w:val="00AA75F6"/>
    <w:pPr>
      <w:spacing w:after="100"/>
      <w:ind w:left="1320"/>
    </w:pPr>
  </w:style>
  <w:style w:type="paragraph" w:styleId="83">
    <w:name w:val="toc 8"/>
    <w:basedOn w:val="a1"/>
    <w:next w:val="a1"/>
    <w:autoRedefine/>
    <w:uiPriority w:val="39"/>
    <w:semiHidden/>
    <w:unhideWhenUsed/>
    <w:rsid w:val="00AA75F6"/>
    <w:pPr>
      <w:spacing w:after="100"/>
      <w:ind w:left="1540"/>
    </w:pPr>
  </w:style>
  <w:style w:type="paragraph" w:styleId="92">
    <w:name w:val="toc 9"/>
    <w:basedOn w:val="a1"/>
    <w:next w:val="a1"/>
    <w:autoRedefine/>
    <w:uiPriority w:val="39"/>
    <w:semiHidden/>
    <w:unhideWhenUsed/>
    <w:rsid w:val="00AA75F6"/>
    <w:pPr>
      <w:spacing w:after="100"/>
      <w:ind w:left="1760"/>
    </w:pPr>
  </w:style>
  <w:style w:type="paragraph" w:styleId="afffffe">
    <w:name w:val="TOC Heading"/>
    <w:basedOn w:val="1"/>
    <w:next w:val="a1"/>
    <w:uiPriority w:val="39"/>
    <w:semiHidden/>
    <w:unhideWhenUsed/>
    <w:qFormat/>
    <w:rsid w:val="00AA75F6"/>
    <w:pPr>
      <w:spacing w:before="240" w:after="0" w:line="259" w:lineRule="auto"/>
      <w:contextualSpacing w:val="0"/>
      <w:jc w:val="left"/>
      <w:outlineLvl w:val="9"/>
    </w:pPr>
    <w:rPr>
      <w:caps w:val="0"/>
      <w:color w:val="D01818" w:themeColor="accent1" w:themeShade="BF"/>
      <w:sz w:val="32"/>
    </w:rPr>
  </w:style>
  <w:style w:type="character" w:styleId="affffff">
    <w:name w:val="Unresolved Mention"/>
    <w:basedOn w:val="a2"/>
    <w:uiPriority w:val="99"/>
    <w:semiHidden/>
    <w:unhideWhenUsed/>
    <w:rsid w:val="00F06EB2"/>
    <w:rPr>
      <w:color w:val="605E5C"/>
      <w:shd w:val="clear" w:color="auto" w:fill="E1DFDD"/>
    </w:rPr>
  </w:style>
  <w:style w:type="character" w:customStyle="1" w:styleId="tir">
    <w:name w:val="tir"/>
    <w:basedOn w:val="a2"/>
    <w:rsid w:val="00DF5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189">
      <w:bodyDiv w:val="1"/>
      <w:marLeft w:val="0"/>
      <w:marRight w:val="0"/>
      <w:marTop w:val="0"/>
      <w:marBottom w:val="0"/>
      <w:divBdr>
        <w:top w:val="none" w:sz="0" w:space="0" w:color="auto"/>
        <w:left w:val="none" w:sz="0" w:space="0" w:color="auto"/>
        <w:bottom w:val="none" w:sz="0" w:space="0" w:color="auto"/>
        <w:right w:val="none" w:sz="0" w:space="0" w:color="auto"/>
      </w:divBdr>
    </w:div>
    <w:div w:id="54663571">
      <w:bodyDiv w:val="1"/>
      <w:marLeft w:val="0"/>
      <w:marRight w:val="0"/>
      <w:marTop w:val="0"/>
      <w:marBottom w:val="0"/>
      <w:divBdr>
        <w:top w:val="none" w:sz="0" w:space="0" w:color="auto"/>
        <w:left w:val="none" w:sz="0" w:space="0" w:color="auto"/>
        <w:bottom w:val="none" w:sz="0" w:space="0" w:color="auto"/>
        <w:right w:val="none" w:sz="0" w:space="0" w:color="auto"/>
      </w:divBdr>
    </w:div>
    <w:div w:id="70128474">
      <w:bodyDiv w:val="1"/>
      <w:marLeft w:val="0"/>
      <w:marRight w:val="0"/>
      <w:marTop w:val="0"/>
      <w:marBottom w:val="0"/>
      <w:divBdr>
        <w:top w:val="none" w:sz="0" w:space="0" w:color="auto"/>
        <w:left w:val="none" w:sz="0" w:space="0" w:color="auto"/>
        <w:bottom w:val="none" w:sz="0" w:space="0" w:color="auto"/>
        <w:right w:val="none" w:sz="0" w:space="0" w:color="auto"/>
      </w:divBdr>
    </w:div>
    <w:div w:id="100147119">
      <w:bodyDiv w:val="1"/>
      <w:marLeft w:val="0"/>
      <w:marRight w:val="0"/>
      <w:marTop w:val="0"/>
      <w:marBottom w:val="0"/>
      <w:divBdr>
        <w:top w:val="none" w:sz="0" w:space="0" w:color="auto"/>
        <w:left w:val="none" w:sz="0" w:space="0" w:color="auto"/>
        <w:bottom w:val="none" w:sz="0" w:space="0" w:color="auto"/>
        <w:right w:val="none" w:sz="0" w:space="0" w:color="auto"/>
      </w:divBdr>
    </w:div>
    <w:div w:id="168373679">
      <w:bodyDiv w:val="1"/>
      <w:marLeft w:val="0"/>
      <w:marRight w:val="0"/>
      <w:marTop w:val="0"/>
      <w:marBottom w:val="0"/>
      <w:divBdr>
        <w:top w:val="none" w:sz="0" w:space="0" w:color="auto"/>
        <w:left w:val="none" w:sz="0" w:space="0" w:color="auto"/>
        <w:bottom w:val="none" w:sz="0" w:space="0" w:color="auto"/>
        <w:right w:val="none" w:sz="0" w:space="0" w:color="auto"/>
      </w:divBdr>
    </w:div>
    <w:div w:id="181017085">
      <w:bodyDiv w:val="1"/>
      <w:marLeft w:val="0"/>
      <w:marRight w:val="0"/>
      <w:marTop w:val="0"/>
      <w:marBottom w:val="0"/>
      <w:divBdr>
        <w:top w:val="none" w:sz="0" w:space="0" w:color="auto"/>
        <w:left w:val="none" w:sz="0" w:space="0" w:color="auto"/>
        <w:bottom w:val="none" w:sz="0" w:space="0" w:color="auto"/>
        <w:right w:val="none" w:sz="0" w:space="0" w:color="auto"/>
      </w:divBdr>
    </w:div>
    <w:div w:id="441533157">
      <w:bodyDiv w:val="1"/>
      <w:marLeft w:val="0"/>
      <w:marRight w:val="0"/>
      <w:marTop w:val="0"/>
      <w:marBottom w:val="0"/>
      <w:divBdr>
        <w:top w:val="none" w:sz="0" w:space="0" w:color="auto"/>
        <w:left w:val="none" w:sz="0" w:space="0" w:color="auto"/>
        <w:bottom w:val="none" w:sz="0" w:space="0" w:color="auto"/>
        <w:right w:val="none" w:sz="0" w:space="0" w:color="auto"/>
      </w:divBdr>
    </w:div>
    <w:div w:id="463893539">
      <w:bodyDiv w:val="1"/>
      <w:marLeft w:val="0"/>
      <w:marRight w:val="0"/>
      <w:marTop w:val="0"/>
      <w:marBottom w:val="0"/>
      <w:divBdr>
        <w:top w:val="none" w:sz="0" w:space="0" w:color="auto"/>
        <w:left w:val="none" w:sz="0" w:space="0" w:color="auto"/>
        <w:bottom w:val="none" w:sz="0" w:space="0" w:color="auto"/>
        <w:right w:val="none" w:sz="0" w:space="0" w:color="auto"/>
      </w:divBdr>
    </w:div>
    <w:div w:id="484321591">
      <w:bodyDiv w:val="1"/>
      <w:marLeft w:val="0"/>
      <w:marRight w:val="0"/>
      <w:marTop w:val="0"/>
      <w:marBottom w:val="0"/>
      <w:divBdr>
        <w:top w:val="none" w:sz="0" w:space="0" w:color="auto"/>
        <w:left w:val="none" w:sz="0" w:space="0" w:color="auto"/>
        <w:bottom w:val="none" w:sz="0" w:space="0" w:color="auto"/>
        <w:right w:val="none" w:sz="0" w:space="0" w:color="auto"/>
      </w:divBdr>
    </w:div>
    <w:div w:id="494998605">
      <w:bodyDiv w:val="1"/>
      <w:marLeft w:val="0"/>
      <w:marRight w:val="0"/>
      <w:marTop w:val="0"/>
      <w:marBottom w:val="0"/>
      <w:divBdr>
        <w:top w:val="none" w:sz="0" w:space="0" w:color="auto"/>
        <w:left w:val="none" w:sz="0" w:space="0" w:color="auto"/>
        <w:bottom w:val="none" w:sz="0" w:space="0" w:color="auto"/>
        <w:right w:val="none" w:sz="0" w:space="0" w:color="auto"/>
      </w:divBdr>
    </w:div>
    <w:div w:id="518742729">
      <w:bodyDiv w:val="1"/>
      <w:marLeft w:val="0"/>
      <w:marRight w:val="0"/>
      <w:marTop w:val="0"/>
      <w:marBottom w:val="0"/>
      <w:divBdr>
        <w:top w:val="none" w:sz="0" w:space="0" w:color="auto"/>
        <w:left w:val="none" w:sz="0" w:space="0" w:color="auto"/>
        <w:bottom w:val="none" w:sz="0" w:space="0" w:color="auto"/>
        <w:right w:val="none" w:sz="0" w:space="0" w:color="auto"/>
      </w:divBdr>
    </w:div>
    <w:div w:id="551618865">
      <w:bodyDiv w:val="1"/>
      <w:marLeft w:val="0"/>
      <w:marRight w:val="0"/>
      <w:marTop w:val="0"/>
      <w:marBottom w:val="0"/>
      <w:divBdr>
        <w:top w:val="none" w:sz="0" w:space="0" w:color="auto"/>
        <w:left w:val="none" w:sz="0" w:space="0" w:color="auto"/>
        <w:bottom w:val="none" w:sz="0" w:space="0" w:color="auto"/>
        <w:right w:val="none" w:sz="0" w:space="0" w:color="auto"/>
      </w:divBdr>
    </w:div>
    <w:div w:id="591470105">
      <w:bodyDiv w:val="1"/>
      <w:marLeft w:val="0"/>
      <w:marRight w:val="0"/>
      <w:marTop w:val="0"/>
      <w:marBottom w:val="0"/>
      <w:divBdr>
        <w:top w:val="none" w:sz="0" w:space="0" w:color="auto"/>
        <w:left w:val="none" w:sz="0" w:space="0" w:color="auto"/>
        <w:bottom w:val="none" w:sz="0" w:space="0" w:color="auto"/>
        <w:right w:val="none" w:sz="0" w:space="0" w:color="auto"/>
      </w:divBdr>
    </w:div>
    <w:div w:id="633220151">
      <w:bodyDiv w:val="1"/>
      <w:marLeft w:val="0"/>
      <w:marRight w:val="0"/>
      <w:marTop w:val="0"/>
      <w:marBottom w:val="0"/>
      <w:divBdr>
        <w:top w:val="none" w:sz="0" w:space="0" w:color="auto"/>
        <w:left w:val="none" w:sz="0" w:space="0" w:color="auto"/>
        <w:bottom w:val="none" w:sz="0" w:space="0" w:color="auto"/>
        <w:right w:val="none" w:sz="0" w:space="0" w:color="auto"/>
      </w:divBdr>
    </w:div>
    <w:div w:id="707873823">
      <w:bodyDiv w:val="1"/>
      <w:marLeft w:val="0"/>
      <w:marRight w:val="0"/>
      <w:marTop w:val="0"/>
      <w:marBottom w:val="0"/>
      <w:divBdr>
        <w:top w:val="none" w:sz="0" w:space="0" w:color="auto"/>
        <w:left w:val="none" w:sz="0" w:space="0" w:color="auto"/>
        <w:bottom w:val="none" w:sz="0" w:space="0" w:color="auto"/>
        <w:right w:val="none" w:sz="0" w:space="0" w:color="auto"/>
      </w:divBdr>
    </w:div>
    <w:div w:id="726730996">
      <w:bodyDiv w:val="1"/>
      <w:marLeft w:val="0"/>
      <w:marRight w:val="0"/>
      <w:marTop w:val="0"/>
      <w:marBottom w:val="0"/>
      <w:divBdr>
        <w:top w:val="none" w:sz="0" w:space="0" w:color="auto"/>
        <w:left w:val="none" w:sz="0" w:space="0" w:color="auto"/>
        <w:bottom w:val="none" w:sz="0" w:space="0" w:color="auto"/>
        <w:right w:val="none" w:sz="0" w:space="0" w:color="auto"/>
      </w:divBdr>
    </w:div>
    <w:div w:id="801266498">
      <w:bodyDiv w:val="1"/>
      <w:marLeft w:val="0"/>
      <w:marRight w:val="0"/>
      <w:marTop w:val="0"/>
      <w:marBottom w:val="0"/>
      <w:divBdr>
        <w:top w:val="none" w:sz="0" w:space="0" w:color="auto"/>
        <w:left w:val="none" w:sz="0" w:space="0" w:color="auto"/>
        <w:bottom w:val="none" w:sz="0" w:space="0" w:color="auto"/>
        <w:right w:val="none" w:sz="0" w:space="0" w:color="auto"/>
      </w:divBdr>
    </w:div>
    <w:div w:id="856164225">
      <w:bodyDiv w:val="1"/>
      <w:marLeft w:val="0"/>
      <w:marRight w:val="0"/>
      <w:marTop w:val="0"/>
      <w:marBottom w:val="0"/>
      <w:divBdr>
        <w:top w:val="none" w:sz="0" w:space="0" w:color="auto"/>
        <w:left w:val="none" w:sz="0" w:space="0" w:color="auto"/>
        <w:bottom w:val="none" w:sz="0" w:space="0" w:color="auto"/>
        <w:right w:val="none" w:sz="0" w:space="0" w:color="auto"/>
      </w:divBdr>
    </w:div>
    <w:div w:id="910962208">
      <w:bodyDiv w:val="1"/>
      <w:marLeft w:val="0"/>
      <w:marRight w:val="0"/>
      <w:marTop w:val="0"/>
      <w:marBottom w:val="0"/>
      <w:divBdr>
        <w:top w:val="none" w:sz="0" w:space="0" w:color="auto"/>
        <w:left w:val="none" w:sz="0" w:space="0" w:color="auto"/>
        <w:bottom w:val="none" w:sz="0" w:space="0" w:color="auto"/>
        <w:right w:val="none" w:sz="0" w:space="0" w:color="auto"/>
      </w:divBdr>
    </w:div>
    <w:div w:id="938025590">
      <w:bodyDiv w:val="1"/>
      <w:marLeft w:val="0"/>
      <w:marRight w:val="0"/>
      <w:marTop w:val="0"/>
      <w:marBottom w:val="0"/>
      <w:divBdr>
        <w:top w:val="none" w:sz="0" w:space="0" w:color="auto"/>
        <w:left w:val="none" w:sz="0" w:space="0" w:color="auto"/>
        <w:bottom w:val="none" w:sz="0" w:space="0" w:color="auto"/>
        <w:right w:val="none" w:sz="0" w:space="0" w:color="auto"/>
      </w:divBdr>
    </w:div>
    <w:div w:id="993334119">
      <w:bodyDiv w:val="1"/>
      <w:marLeft w:val="0"/>
      <w:marRight w:val="0"/>
      <w:marTop w:val="0"/>
      <w:marBottom w:val="0"/>
      <w:divBdr>
        <w:top w:val="none" w:sz="0" w:space="0" w:color="auto"/>
        <w:left w:val="none" w:sz="0" w:space="0" w:color="auto"/>
        <w:bottom w:val="none" w:sz="0" w:space="0" w:color="auto"/>
        <w:right w:val="none" w:sz="0" w:space="0" w:color="auto"/>
      </w:divBdr>
    </w:div>
    <w:div w:id="1245919328">
      <w:bodyDiv w:val="1"/>
      <w:marLeft w:val="0"/>
      <w:marRight w:val="0"/>
      <w:marTop w:val="0"/>
      <w:marBottom w:val="0"/>
      <w:divBdr>
        <w:top w:val="none" w:sz="0" w:space="0" w:color="auto"/>
        <w:left w:val="none" w:sz="0" w:space="0" w:color="auto"/>
        <w:bottom w:val="none" w:sz="0" w:space="0" w:color="auto"/>
        <w:right w:val="none" w:sz="0" w:space="0" w:color="auto"/>
      </w:divBdr>
    </w:div>
    <w:div w:id="1265839586">
      <w:bodyDiv w:val="1"/>
      <w:marLeft w:val="0"/>
      <w:marRight w:val="0"/>
      <w:marTop w:val="0"/>
      <w:marBottom w:val="0"/>
      <w:divBdr>
        <w:top w:val="none" w:sz="0" w:space="0" w:color="auto"/>
        <w:left w:val="none" w:sz="0" w:space="0" w:color="auto"/>
        <w:bottom w:val="none" w:sz="0" w:space="0" w:color="auto"/>
        <w:right w:val="none" w:sz="0" w:space="0" w:color="auto"/>
      </w:divBdr>
    </w:div>
    <w:div w:id="1320689080">
      <w:bodyDiv w:val="1"/>
      <w:marLeft w:val="0"/>
      <w:marRight w:val="0"/>
      <w:marTop w:val="0"/>
      <w:marBottom w:val="0"/>
      <w:divBdr>
        <w:top w:val="none" w:sz="0" w:space="0" w:color="auto"/>
        <w:left w:val="none" w:sz="0" w:space="0" w:color="auto"/>
        <w:bottom w:val="none" w:sz="0" w:space="0" w:color="auto"/>
        <w:right w:val="none" w:sz="0" w:space="0" w:color="auto"/>
      </w:divBdr>
    </w:div>
    <w:div w:id="1338077679">
      <w:bodyDiv w:val="1"/>
      <w:marLeft w:val="0"/>
      <w:marRight w:val="0"/>
      <w:marTop w:val="0"/>
      <w:marBottom w:val="0"/>
      <w:divBdr>
        <w:top w:val="none" w:sz="0" w:space="0" w:color="auto"/>
        <w:left w:val="none" w:sz="0" w:space="0" w:color="auto"/>
        <w:bottom w:val="none" w:sz="0" w:space="0" w:color="auto"/>
        <w:right w:val="none" w:sz="0" w:space="0" w:color="auto"/>
      </w:divBdr>
    </w:div>
    <w:div w:id="1439593847">
      <w:bodyDiv w:val="1"/>
      <w:marLeft w:val="0"/>
      <w:marRight w:val="0"/>
      <w:marTop w:val="0"/>
      <w:marBottom w:val="0"/>
      <w:divBdr>
        <w:top w:val="none" w:sz="0" w:space="0" w:color="auto"/>
        <w:left w:val="none" w:sz="0" w:space="0" w:color="auto"/>
        <w:bottom w:val="none" w:sz="0" w:space="0" w:color="auto"/>
        <w:right w:val="none" w:sz="0" w:space="0" w:color="auto"/>
      </w:divBdr>
    </w:div>
    <w:div w:id="1474635376">
      <w:bodyDiv w:val="1"/>
      <w:marLeft w:val="0"/>
      <w:marRight w:val="0"/>
      <w:marTop w:val="0"/>
      <w:marBottom w:val="0"/>
      <w:divBdr>
        <w:top w:val="none" w:sz="0" w:space="0" w:color="auto"/>
        <w:left w:val="none" w:sz="0" w:space="0" w:color="auto"/>
        <w:bottom w:val="none" w:sz="0" w:space="0" w:color="auto"/>
        <w:right w:val="none" w:sz="0" w:space="0" w:color="auto"/>
      </w:divBdr>
    </w:div>
    <w:div w:id="1527598163">
      <w:bodyDiv w:val="1"/>
      <w:marLeft w:val="0"/>
      <w:marRight w:val="0"/>
      <w:marTop w:val="0"/>
      <w:marBottom w:val="0"/>
      <w:divBdr>
        <w:top w:val="none" w:sz="0" w:space="0" w:color="auto"/>
        <w:left w:val="none" w:sz="0" w:space="0" w:color="auto"/>
        <w:bottom w:val="none" w:sz="0" w:space="0" w:color="auto"/>
        <w:right w:val="none" w:sz="0" w:space="0" w:color="auto"/>
      </w:divBdr>
    </w:div>
    <w:div w:id="1548491378">
      <w:bodyDiv w:val="1"/>
      <w:marLeft w:val="0"/>
      <w:marRight w:val="0"/>
      <w:marTop w:val="0"/>
      <w:marBottom w:val="0"/>
      <w:divBdr>
        <w:top w:val="none" w:sz="0" w:space="0" w:color="auto"/>
        <w:left w:val="none" w:sz="0" w:space="0" w:color="auto"/>
        <w:bottom w:val="none" w:sz="0" w:space="0" w:color="auto"/>
        <w:right w:val="none" w:sz="0" w:space="0" w:color="auto"/>
      </w:divBdr>
    </w:div>
    <w:div w:id="1579556764">
      <w:bodyDiv w:val="1"/>
      <w:marLeft w:val="0"/>
      <w:marRight w:val="0"/>
      <w:marTop w:val="0"/>
      <w:marBottom w:val="0"/>
      <w:divBdr>
        <w:top w:val="none" w:sz="0" w:space="0" w:color="auto"/>
        <w:left w:val="none" w:sz="0" w:space="0" w:color="auto"/>
        <w:bottom w:val="none" w:sz="0" w:space="0" w:color="auto"/>
        <w:right w:val="none" w:sz="0" w:space="0" w:color="auto"/>
      </w:divBdr>
    </w:div>
    <w:div w:id="1673608414">
      <w:bodyDiv w:val="1"/>
      <w:marLeft w:val="0"/>
      <w:marRight w:val="0"/>
      <w:marTop w:val="0"/>
      <w:marBottom w:val="0"/>
      <w:divBdr>
        <w:top w:val="none" w:sz="0" w:space="0" w:color="auto"/>
        <w:left w:val="none" w:sz="0" w:space="0" w:color="auto"/>
        <w:bottom w:val="none" w:sz="0" w:space="0" w:color="auto"/>
        <w:right w:val="none" w:sz="0" w:space="0" w:color="auto"/>
      </w:divBdr>
    </w:div>
    <w:div w:id="1674717639">
      <w:bodyDiv w:val="1"/>
      <w:marLeft w:val="0"/>
      <w:marRight w:val="0"/>
      <w:marTop w:val="0"/>
      <w:marBottom w:val="0"/>
      <w:divBdr>
        <w:top w:val="none" w:sz="0" w:space="0" w:color="auto"/>
        <w:left w:val="none" w:sz="0" w:space="0" w:color="auto"/>
        <w:bottom w:val="none" w:sz="0" w:space="0" w:color="auto"/>
        <w:right w:val="none" w:sz="0" w:space="0" w:color="auto"/>
      </w:divBdr>
    </w:div>
    <w:div w:id="1680426498">
      <w:bodyDiv w:val="1"/>
      <w:marLeft w:val="0"/>
      <w:marRight w:val="0"/>
      <w:marTop w:val="0"/>
      <w:marBottom w:val="0"/>
      <w:divBdr>
        <w:top w:val="none" w:sz="0" w:space="0" w:color="auto"/>
        <w:left w:val="none" w:sz="0" w:space="0" w:color="auto"/>
        <w:bottom w:val="none" w:sz="0" w:space="0" w:color="auto"/>
        <w:right w:val="none" w:sz="0" w:space="0" w:color="auto"/>
      </w:divBdr>
    </w:div>
    <w:div w:id="1696344582">
      <w:bodyDiv w:val="1"/>
      <w:marLeft w:val="0"/>
      <w:marRight w:val="0"/>
      <w:marTop w:val="0"/>
      <w:marBottom w:val="0"/>
      <w:divBdr>
        <w:top w:val="none" w:sz="0" w:space="0" w:color="auto"/>
        <w:left w:val="none" w:sz="0" w:space="0" w:color="auto"/>
        <w:bottom w:val="none" w:sz="0" w:space="0" w:color="auto"/>
        <w:right w:val="none" w:sz="0" w:space="0" w:color="auto"/>
      </w:divBdr>
    </w:div>
    <w:div w:id="1776441463">
      <w:bodyDiv w:val="1"/>
      <w:marLeft w:val="0"/>
      <w:marRight w:val="0"/>
      <w:marTop w:val="0"/>
      <w:marBottom w:val="0"/>
      <w:divBdr>
        <w:top w:val="none" w:sz="0" w:space="0" w:color="auto"/>
        <w:left w:val="none" w:sz="0" w:space="0" w:color="auto"/>
        <w:bottom w:val="none" w:sz="0" w:space="0" w:color="auto"/>
        <w:right w:val="none" w:sz="0" w:space="0" w:color="auto"/>
      </w:divBdr>
    </w:div>
    <w:div w:id="1779182759">
      <w:bodyDiv w:val="1"/>
      <w:marLeft w:val="0"/>
      <w:marRight w:val="0"/>
      <w:marTop w:val="0"/>
      <w:marBottom w:val="0"/>
      <w:divBdr>
        <w:top w:val="none" w:sz="0" w:space="0" w:color="auto"/>
        <w:left w:val="none" w:sz="0" w:space="0" w:color="auto"/>
        <w:bottom w:val="none" w:sz="0" w:space="0" w:color="auto"/>
        <w:right w:val="none" w:sz="0" w:space="0" w:color="auto"/>
      </w:divBdr>
    </w:div>
    <w:div w:id="1783719070">
      <w:bodyDiv w:val="1"/>
      <w:marLeft w:val="0"/>
      <w:marRight w:val="0"/>
      <w:marTop w:val="0"/>
      <w:marBottom w:val="0"/>
      <w:divBdr>
        <w:top w:val="none" w:sz="0" w:space="0" w:color="auto"/>
        <w:left w:val="none" w:sz="0" w:space="0" w:color="auto"/>
        <w:bottom w:val="none" w:sz="0" w:space="0" w:color="auto"/>
        <w:right w:val="none" w:sz="0" w:space="0" w:color="auto"/>
      </w:divBdr>
    </w:div>
    <w:div w:id="1807970716">
      <w:bodyDiv w:val="1"/>
      <w:marLeft w:val="0"/>
      <w:marRight w:val="0"/>
      <w:marTop w:val="0"/>
      <w:marBottom w:val="0"/>
      <w:divBdr>
        <w:top w:val="none" w:sz="0" w:space="0" w:color="auto"/>
        <w:left w:val="none" w:sz="0" w:space="0" w:color="auto"/>
        <w:bottom w:val="none" w:sz="0" w:space="0" w:color="auto"/>
        <w:right w:val="none" w:sz="0" w:space="0" w:color="auto"/>
      </w:divBdr>
    </w:div>
    <w:div w:id="1829711462">
      <w:bodyDiv w:val="1"/>
      <w:marLeft w:val="0"/>
      <w:marRight w:val="0"/>
      <w:marTop w:val="0"/>
      <w:marBottom w:val="0"/>
      <w:divBdr>
        <w:top w:val="none" w:sz="0" w:space="0" w:color="auto"/>
        <w:left w:val="none" w:sz="0" w:space="0" w:color="auto"/>
        <w:bottom w:val="none" w:sz="0" w:space="0" w:color="auto"/>
        <w:right w:val="none" w:sz="0" w:space="0" w:color="auto"/>
      </w:divBdr>
    </w:div>
    <w:div w:id="1913731042">
      <w:bodyDiv w:val="1"/>
      <w:marLeft w:val="0"/>
      <w:marRight w:val="0"/>
      <w:marTop w:val="0"/>
      <w:marBottom w:val="0"/>
      <w:divBdr>
        <w:top w:val="none" w:sz="0" w:space="0" w:color="auto"/>
        <w:left w:val="none" w:sz="0" w:space="0" w:color="auto"/>
        <w:bottom w:val="none" w:sz="0" w:space="0" w:color="auto"/>
        <w:right w:val="none" w:sz="0" w:space="0" w:color="auto"/>
      </w:divBdr>
    </w:div>
    <w:div w:id="1919173354">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1997103023">
      <w:bodyDiv w:val="1"/>
      <w:marLeft w:val="0"/>
      <w:marRight w:val="0"/>
      <w:marTop w:val="0"/>
      <w:marBottom w:val="0"/>
      <w:divBdr>
        <w:top w:val="none" w:sz="0" w:space="0" w:color="auto"/>
        <w:left w:val="none" w:sz="0" w:space="0" w:color="auto"/>
        <w:bottom w:val="none" w:sz="0" w:space="0" w:color="auto"/>
        <w:right w:val="none" w:sz="0" w:space="0" w:color="auto"/>
      </w:divBdr>
    </w:div>
    <w:div w:id="2035614422">
      <w:bodyDiv w:val="1"/>
      <w:marLeft w:val="0"/>
      <w:marRight w:val="0"/>
      <w:marTop w:val="0"/>
      <w:marBottom w:val="0"/>
      <w:divBdr>
        <w:top w:val="none" w:sz="0" w:space="0" w:color="auto"/>
        <w:left w:val="none" w:sz="0" w:space="0" w:color="auto"/>
        <w:bottom w:val="none" w:sz="0" w:space="0" w:color="auto"/>
        <w:right w:val="none" w:sz="0" w:space="0" w:color="auto"/>
      </w:divBdr>
    </w:div>
    <w:div w:id="212149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tragramm.ru/literatura/biryuk" TargetMode="External"/><Relationship Id="rId21" Type="http://schemas.openxmlformats.org/officeDocument/2006/relationships/hyperlink" Target="https://litragramm.ru/literatura/mednyj-vsadnik%20&#8206;" TargetMode="External"/><Relationship Id="rId42" Type="http://schemas.openxmlformats.org/officeDocument/2006/relationships/hyperlink" Target="https://litragramm.ru/literatura/hameleon-kratko" TargetMode="External"/><Relationship Id="rId47" Type="http://schemas.openxmlformats.org/officeDocument/2006/relationships/hyperlink" Target="https://litragramm.ru/literatura/ariel" TargetMode="External"/><Relationship Id="rId63" Type="http://schemas.openxmlformats.org/officeDocument/2006/relationships/hyperlink" Target="https://logoprav.ru/literatura/chitatelskij-dnevnik" TargetMode="External"/><Relationship Id="rId68" Type="http://schemas.openxmlformats.org/officeDocument/2006/relationships/hyperlink" Target="https://litragramm.ru/literatura/russkie-zhenshhiny" TargetMode="External"/><Relationship Id="rId84" Type="http://schemas.openxmlformats.org/officeDocument/2006/relationships/hyperlink" Target="https://logoprav.ru/literatura/chitatelskij-dnevnik" TargetMode="External"/><Relationship Id="rId89" Type="http://schemas.openxmlformats.org/officeDocument/2006/relationships/hyperlink" Target="https://litragramm.ru/literatura/pouchenie-vladimira-monomaha" TargetMode="External"/><Relationship Id="rId7" Type="http://schemas.openxmlformats.org/officeDocument/2006/relationships/settings" Target="settings.xml"/><Relationship Id="rId71" Type="http://schemas.openxmlformats.org/officeDocument/2006/relationships/hyperlink" Target="https://litragramm.ru/literatura/poltava" TargetMode="External"/><Relationship Id="rId92" Type="http://schemas.openxmlformats.org/officeDocument/2006/relationships/hyperlink" Target="https://litragramm.ru/literatura/l-n-tolstoy-detstvo" TargetMode="External"/><Relationship Id="rId2" Type="http://schemas.openxmlformats.org/officeDocument/2006/relationships/customXml" Target="../customXml/item2.xml"/><Relationship Id="rId16" Type="http://schemas.openxmlformats.org/officeDocument/2006/relationships/hyperlink" Target="https://litragramm.ru/literatura/godunov" TargetMode="External"/><Relationship Id="rId29" Type="http://schemas.openxmlformats.org/officeDocument/2006/relationships/hyperlink" Target="https://litragramm.ru/literatura/staruha-izergil" TargetMode="External"/><Relationship Id="rId11" Type="http://schemas.openxmlformats.org/officeDocument/2006/relationships/hyperlink" Target="https://litragramm.ru/literatura/hameleon-kratko" TargetMode="External"/><Relationship Id="rId24" Type="http://schemas.openxmlformats.org/officeDocument/2006/relationships/hyperlink" Target="https://litragramm.ru/literatura/russkie-zhenshhiny" TargetMode="External"/><Relationship Id="rId32" Type="http://schemas.openxmlformats.org/officeDocument/2006/relationships/hyperlink" Target="https://litragramm.ru/literatura/povest-petr-fevroni" TargetMode="External"/><Relationship Id="rId37" Type="http://schemas.openxmlformats.org/officeDocument/2006/relationships/hyperlink" Target="https://litragramm.ru/literatura/a-m-gorkiy-detstvo" TargetMode="External"/><Relationship Id="rId40" Type="http://schemas.openxmlformats.org/officeDocument/2006/relationships/hyperlink" Target="https://litragramm.ru/literatura/tihoe-utro" TargetMode="External"/><Relationship Id="rId45" Type="http://schemas.openxmlformats.org/officeDocument/2006/relationships/hyperlink" Target="https://litragramm.ru/literatura/loshadi%20&#8206;" TargetMode="External"/><Relationship Id="rId53" Type="http://schemas.openxmlformats.org/officeDocument/2006/relationships/hyperlink" Target="https://litragramm.ru/literatura/tolstoy" TargetMode="External"/><Relationship Id="rId58" Type="http://schemas.openxmlformats.org/officeDocument/2006/relationships/hyperlink" Target="https://litragramm.ru/literatura/romeo-dzhuletta" TargetMode="External"/><Relationship Id="rId66" Type="http://schemas.openxmlformats.org/officeDocument/2006/relationships/hyperlink" Target="https://litragramm.ru/literatura/stanczionnyj-smotritel" TargetMode="External"/><Relationship Id="rId74" Type="http://schemas.openxmlformats.org/officeDocument/2006/relationships/hyperlink" Target="https://litragramm.ru/literatura/biryuk" TargetMode="External"/><Relationship Id="rId79" Type="http://schemas.openxmlformats.org/officeDocument/2006/relationships/hyperlink" Target="https://litragramm.ru/literatura/yushka%20&#8206;" TargetMode="External"/><Relationship Id="rId87" Type="http://schemas.openxmlformats.org/officeDocument/2006/relationships/hyperlink" Target="https://logoprav.ru/literatura/chitatelskij-dnevnik" TargetMode="External"/><Relationship Id="rId102"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litragramm.ru/literatura/mednyj-vsadnik%20&#8206;" TargetMode="External"/><Relationship Id="rId82" Type="http://schemas.openxmlformats.org/officeDocument/2006/relationships/hyperlink" Target="https://logoprav.ru/literatura/chitatelskij-dnevnik" TargetMode="External"/><Relationship Id="rId90" Type="http://schemas.openxmlformats.org/officeDocument/2006/relationships/hyperlink" Target="https://litragramm.ru/literatura/sadko" TargetMode="External"/><Relationship Id="rId95" Type="http://schemas.openxmlformats.org/officeDocument/2006/relationships/hyperlink" Target="https://logoprav.ru/literatura/chitatelskij-dnevnik" TargetMode="External"/><Relationship Id="rId19" Type="http://schemas.openxmlformats.org/officeDocument/2006/relationships/hyperlink" Target="https://litragramm.ru/literatura/romeo-dzhuletta" TargetMode="External"/><Relationship Id="rId14" Type="http://schemas.openxmlformats.org/officeDocument/2006/relationships/hyperlink" Target="https://litragramm.ru/literatura/serdcza-tryoh" TargetMode="External"/><Relationship Id="rId22" Type="http://schemas.openxmlformats.org/officeDocument/2006/relationships/hyperlink" Target="https://litragramm.ru/literatura/kusaka" TargetMode="External"/><Relationship Id="rId27" Type="http://schemas.openxmlformats.org/officeDocument/2006/relationships/hyperlink" Target="https://litragramm.ru/literatura/zloumyshlennik" TargetMode="External"/><Relationship Id="rId30" Type="http://schemas.openxmlformats.org/officeDocument/2006/relationships/hyperlink" Target="https://litragramm.ru/literatura/kukla" TargetMode="External"/><Relationship Id="rId35" Type="http://schemas.openxmlformats.org/officeDocument/2006/relationships/hyperlink" Target="https://litragramm.ru/literatura/povesti-belkina" TargetMode="External"/><Relationship Id="rId43" Type="http://schemas.openxmlformats.org/officeDocument/2006/relationships/hyperlink" Target="https://litragramm.ru/literatura/chehov" TargetMode="External"/><Relationship Id="rId48" Type="http://schemas.openxmlformats.org/officeDocument/2006/relationships/hyperlink" Target="https://logoprav.ru/literatura/chitatelskij-dnevnik" TargetMode="External"/><Relationship Id="rId56" Type="http://schemas.openxmlformats.org/officeDocument/2006/relationships/hyperlink" Target="https://litragramm.ru/literatura/gorkiy" TargetMode="External"/><Relationship Id="rId64" Type="http://schemas.openxmlformats.org/officeDocument/2006/relationships/hyperlink" Target="https://litragramm.ru/literatura/kusaka" TargetMode="External"/><Relationship Id="rId69" Type="http://schemas.openxmlformats.org/officeDocument/2006/relationships/hyperlink" Target="https://litragramm.ru/literatura/biografiya-nekrasova" TargetMode="External"/><Relationship Id="rId77" Type="http://schemas.openxmlformats.org/officeDocument/2006/relationships/hyperlink" Target="https://litragramm.ru/literatura/chehov" TargetMode="External"/><Relationship Id="rId100" Type="http://schemas.openxmlformats.org/officeDocument/2006/relationships/hyperlink" Target="https://logoprav.ru/literatura/chitatelskij-dnevnik" TargetMode="External"/><Relationship Id="rId105"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s://logoprav.ru/literatura/chitatelskij-dnevnik" TargetMode="External"/><Relationship Id="rId72" Type="http://schemas.openxmlformats.org/officeDocument/2006/relationships/hyperlink" Target="https://litragramm.ru/literatura/pushkin-biografiya" TargetMode="External"/><Relationship Id="rId80" Type="http://schemas.openxmlformats.org/officeDocument/2006/relationships/hyperlink" Target="https://litragramm.ru/literatura/staruha-izergil" TargetMode="External"/><Relationship Id="rId85" Type="http://schemas.openxmlformats.org/officeDocument/2006/relationships/hyperlink" Target="https://litragramm.ru/literatura/pesnya-kalashnikov%20&#8206;" TargetMode="External"/><Relationship Id="rId93" Type="http://schemas.openxmlformats.org/officeDocument/2006/relationships/hyperlink" Target="https://logoprav.ru/literatura/chitatelskij-dnevnik" TargetMode="External"/><Relationship Id="rId98" Type="http://schemas.openxmlformats.org/officeDocument/2006/relationships/hyperlink" Target="https://logoprav.ru/literatura/chitatelskij-dnevnik" TargetMode="External"/><Relationship Id="rId3" Type="http://schemas.openxmlformats.org/officeDocument/2006/relationships/customXml" Target="../customXml/item3.xml"/><Relationship Id="rId12" Type="http://schemas.openxmlformats.org/officeDocument/2006/relationships/hyperlink" Target="https://litragramm.ru/literatura/dikij-pomeshhik" TargetMode="External"/><Relationship Id="rId17" Type="http://schemas.openxmlformats.org/officeDocument/2006/relationships/hyperlink" Target="https://litragramm.ru/literatura/detstvo-tolstogo" TargetMode="External"/><Relationship Id="rId25" Type="http://schemas.openxmlformats.org/officeDocument/2006/relationships/hyperlink" Target="https://litragramm.ru/literatura/poltava" TargetMode="External"/><Relationship Id="rId33" Type="http://schemas.openxmlformats.org/officeDocument/2006/relationships/hyperlink" Target="https://litragramm.ru/literatura/pouchenie-vladimira-monomaha" TargetMode="External"/><Relationship Id="rId38" Type="http://schemas.openxmlformats.org/officeDocument/2006/relationships/hyperlink" Target="https://logoprav.ru/literatura/pesn-o-veschem-olege-dnevnik" TargetMode="External"/><Relationship Id="rId46" Type="http://schemas.openxmlformats.org/officeDocument/2006/relationships/hyperlink" Target="https://logoprav.ru/literatura/chitatelskij-dnevnik" TargetMode="External"/><Relationship Id="rId59" Type="http://schemas.openxmlformats.org/officeDocument/2006/relationships/hyperlink" Target="https://litragramm.ru/literatura/ilya-muromecz" TargetMode="External"/><Relationship Id="rId67" Type="http://schemas.openxmlformats.org/officeDocument/2006/relationships/hyperlink" Target="https://logoprav.ru/literatura/chitatelskij-dnevnik" TargetMode="External"/><Relationship Id="rId103" Type="http://schemas.openxmlformats.org/officeDocument/2006/relationships/footer" Target="footer2.xml"/><Relationship Id="rId20" Type="http://schemas.openxmlformats.org/officeDocument/2006/relationships/hyperlink" Target="https://litragramm.ru/literatura/ilya-muromecz" TargetMode="External"/><Relationship Id="rId41" Type="http://schemas.openxmlformats.org/officeDocument/2006/relationships/hyperlink" Target="https://litragramm.ru/literatura/r-d-bredberi-vse-leto-v-odin-den" TargetMode="External"/><Relationship Id="rId54" Type="http://schemas.openxmlformats.org/officeDocument/2006/relationships/hyperlink" Target="https://logoprav.ru/literatura/chitatelskij-dnevnik" TargetMode="External"/><Relationship Id="rId62" Type="http://schemas.openxmlformats.org/officeDocument/2006/relationships/hyperlink" Target="https://litragramm.ru/literatura/pushkin-biografiya" TargetMode="External"/><Relationship Id="rId70" Type="http://schemas.openxmlformats.org/officeDocument/2006/relationships/hyperlink" Target="https://logoprav.ru/literatura/chitatelskij-dnevnik" TargetMode="External"/><Relationship Id="rId75" Type="http://schemas.openxmlformats.org/officeDocument/2006/relationships/hyperlink" Target="https://logoprav.ru/literatura/chitatelskij-dnevnik" TargetMode="External"/><Relationship Id="rId83" Type="http://schemas.openxmlformats.org/officeDocument/2006/relationships/hyperlink" Target="https://litragramm.ru/literatura/kukla" TargetMode="External"/><Relationship Id="rId88" Type="http://schemas.openxmlformats.org/officeDocument/2006/relationships/hyperlink" Target="https://litragramm.ru/literatura/povest-petr-fevroni" TargetMode="External"/><Relationship Id="rId91" Type="http://schemas.openxmlformats.org/officeDocument/2006/relationships/hyperlink" Target="https://litragramm.ru/literatura/povesti-belkina" TargetMode="External"/><Relationship Id="rId96" Type="http://schemas.openxmlformats.org/officeDocument/2006/relationships/hyperlink" Target="https://litragramm.ru/literatura/dary-volhv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itragramm.ru/literatura/ariel" TargetMode="External"/><Relationship Id="rId23" Type="http://schemas.openxmlformats.org/officeDocument/2006/relationships/hyperlink" Target="https://litragramm.ru/literatura/stanczionnyj-smotritel" TargetMode="External"/><Relationship Id="rId28" Type="http://schemas.openxmlformats.org/officeDocument/2006/relationships/hyperlink" Target="https://litragramm.ru/literatura/yushka%20&#8206;" TargetMode="External"/><Relationship Id="rId36" Type="http://schemas.openxmlformats.org/officeDocument/2006/relationships/hyperlink" Target="https://litragramm.ru/literatura/tolstoy-detstvo" TargetMode="External"/><Relationship Id="rId49" Type="http://schemas.openxmlformats.org/officeDocument/2006/relationships/hyperlink" Target="https://litragramm.ru/literatura/godunov" TargetMode="External"/><Relationship Id="rId57" Type="http://schemas.openxmlformats.org/officeDocument/2006/relationships/hyperlink" Target="https://logoprav.ru/literatura/chitatelskij-dnevnik" TargetMode="External"/><Relationship Id="rId106"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litragramm.ru/literatura/pesnya-kalashnikov%20&#8206;" TargetMode="External"/><Relationship Id="rId44" Type="http://schemas.openxmlformats.org/officeDocument/2006/relationships/hyperlink" Target="https://litragramm.ru/literatura/dikij-pomeshhik" TargetMode="External"/><Relationship Id="rId52" Type="http://schemas.openxmlformats.org/officeDocument/2006/relationships/hyperlink" Target="https://litragramm.ru/literatura/detstvo-tolstogo" TargetMode="External"/><Relationship Id="rId60" Type="http://schemas.openxmlformats.org/officeDocument/2006/relationships/hyperlink" Target="https://logoprav.ru/literatura/chitatelskij-dnevnik" TargetMode="External"/><Relationship Id="rId65" Type="http://schemas.openxmlformats.org/officeDocument/2006/relationships/hyperlink" Target="https://logoprav.ru/literatura/chitatelskij-dnevnik" TargetMode="External"/><Relationship Id="rId73" Type="http://schemas.openxmlformats.org/officeDocument/2006/relationships/hyperlink" Target="https://logoprav.ru/literatura/chitatelskij-dnevnik" TargetMode="External"/><Relationship Id="rId78" Type="http://schemas.openxmlformats.org/officeDocument/2006/relationships/hyperlink" Target="https://logoprav.ru/literatura/chitatelskij-dnevnik" TargetMode="External"/><Relationship Id="rId81" Type="http://schemas.openxmlformats.org/officeDocument/2006/relationships/hyperlink" Target="https://litragramm.ru/literatura/gorkiy" TargetMode="External"/><Relationship Id="rId86" Type="http://schemas.openxmlformats.org/officeDocument/2006/relationships/hyperlink" Target="https://litragramm.ru/literatura/lermontov" TargetMode="External"/><Relationship Id="rId94" Type="http://schemas.openxmlformats.org/officeDocument/2006/relationships/hyperlink" Target="https://litragramm.ru/literatura/a-m-gorkiy-detstvo" TargetMode="External"/><Relationship Id="rId99" Type="http://schemas.openxmlformats.org/officeDocument/2006/relationships/hyperlink" Target="https://litragramm.ru/literatura/r-d-bredberi-vse-leto-v-odin-den" TargetMode="External"/><Relationship Id="rId10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litragramm.ru/literatura/loshadi%20&#8206;" TargetMode="External"/><Relationship Id="rId18" Type="http://schemas.openxmlformats.org/officeDocument/2006/relationships/hyperlink" Target="https://litragramm.ru/literatura/detstvo-gorkogo" TargetMode="External"/><Relationship Id="rId39" Type="http://schemas.openxmlformats.org/officeDocument/2006/relationships/hyperlink" Target="https://litragramm.ru/literatura/dary-volhvov" TargetMode="External"/><Relationship Id="rId34" Type="http://schemas.openxmlformats.org/officeDocument/2006/relationships/hyperlink" Target="https://litragramm.ru/literatura/sadko" TargetMode="External"/><Relationship Id="rId50" Type="http://schemas.openxmlformats.org/officeDocument/2006/relationships/hyperlink" Target="https://litragramm.ru/literatura/pushkin-biografiya" TargetMode="External"/><Relationship Id="rId55" Type="http://schemas.openxmlformats.org/officeDocument/2006/relationships/hyperlink" Target="https://litragramm.ru/literatura/detstvo-gorkogo" TargetMode="External"/><Relationship Id="rId76" Type="http://schemas.openxmlformats.org/officeDocument/2006/relationships/hyperlink" Target="https://litragramm.ru/literatura/zloumyshlennik" TargetMode="External"/><Relationship Id="rId97" Type="http://schemas.openxmlformats.org/officeDocument/2006/relationships/hyperlink" Target="https://litragramm.ru/literatura/tihoe-utro" TargetMode="External"/><Relationship Id="rId10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2;&#1072;&#1088;&#1080;&#1085;&#1072;\AppData\Roaming\Microsoft\Templates\&#1041;&#1077;&#1079;&#1091;&#1087;&#1088;&#1077;&#1095;&#1085;&#1086;&#1077;%20&#1088;&#1077;&#1079;&#1102;&#1084;&#1077;%20&#1086;&#1090;%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27F05AA3A842CF8965C454599CB326"/>
        <w:category>
          <w:name w:val="Общие"/>
          <w:gallery w:val="placeholder"/>
        </w:category>
        <w:types>
          <w:type w:val="bbPlcHdr"/>
        </w:types>
        <w:behaviors>
          <w:behavior w:val="content"/>
        </w:behaviors>
        <w:guid w:val="{600FE331-8725-49AD-87AB-68012BA84EA4}"/>
      </w:docPartPr>
      <w:docPartBody>
        <w:p w:rsidR="005A4E06" w:rsidRDefault="00943013">
          <w:pPr>
            <w:pStyle w:val="99B404F3F55A44E88056B929A476546B"/>
          </w:pPr>
          <w:r w:rsidRPr="00906BEE">
            <w:rPr>
              <w:lang w:bidi="ru-RU"/>
            </w:rPr>
            <w:t>Цель</w:t>
          </w:r>
        </w:p>
      </w:docPartBody>
    </w:docPart>
    <w:docPart>
      <w:docPartPr>
        <w:name w:val="99B404F3F55A44E88056B929A476546B"/>
        <w:category>
          <w:name w:val="Общие"/>
          <w:gallery w:val="placeholder"/>
        </w:category>
        <w:types>
          <w:type w:val="bbPlcHdr"/>
        </w:types>
        <w:behaviors>
          <w:behavior w:val="content"/>
        </w:behaviors>
        <w:guid w:val="{03050F3C-184F-4DA5-9202-EAB1C1C0BE09}"/>
      </w:docPartPr>
      <w:docPartBody>
        <w:p w:rsidR="005A4E06" w:rsidRDefault="00943013">
          <w:r>
            <w:rPr>
              <w:lang w:bidi="ru-RU"/>
            </w:rPr>
            <w:t>Ваше имя</w:t>
          </w:r>
        </w:p>
      </w:docPartBody>
    </w:docPart>
    <w:docPart>
      <w:docPartPr>
        <w:name w:val="288E1BD9CF88477FA775616330408998"/>
        <w:category>
          <w:name w:val="Общие"/>
          <w:gallery w:val="placeholder"/>
        </w:category>
        <w:types>
          <w:type w:val="bbPlcHdr"/>
        </w:types>
        <w:behaviors>
          <w:behavior w:val="content"/>
        </w:behaviors>
        <w:guid w:val="{DECCBFE3-D5EA-4C3A-B876-A579F5A36FE3}"/>
      </w:docPartPr>
      <w:docPartBody>
        <w:p w:rsidR="005A4E06" w:rsidRDefault="00943013">
          <w:r w:rsidRPr="00906BEE">
            <w:rPr>
              <w:lang w:bidi="ru-RU"/>
            </w:rPr>
            <w:t>Учебное заведение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CC"/>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013"/>
    <w:rsid w:val="004136BA"/>
    <w:rsid w:val="00517C9A"/>
    <w:rsid w:val="005677D7"/>
    <w:rsid w:val="005A4E06"/>
    <w:rsid w:val="00943013"/>
    <w:rsid w:val="009F49AC"/>
    <w:rsid w:val="00AD4AE4"/>
    <w:rsid w:val="00E55CDF"/>
    <w:rsid w:val="00F01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9B404F3F55A44E88056B929A476546B">
    <w:name w:val="99B404F3F55A44E88056B929A47654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5D5BD-05B7-40A6-9CC5-2EF39466DF93}">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2BE1CE4-58D7-4CBF-940A-979F22371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8B1A1-8E3E-4ECB-AF6A-9696112F2FE3}">
  <ds:schemaRefs>
    <ds:schemaRef ds:uri="http://schemas.microsoft.com/sharepoint/v3/contenttype/forms"/>
  </ds:schemaRefs>
</ds:datastoreItem>
</file>

<file path=customXml/itemProps4.xml><?xml version="1.0" encoding="utf-8"?>
<ds:datastoreItem xmlns:ds="http://schemas.openxmlformats.org/officeDocument/2006/customXml" ds:itemID="{AE6F76CC-DFC6-42EF-9132-35FAB768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Безупречное резюме от MOO</Template>
  <TotalTime>0</TotalTime>
  <Pages>37</Pages>
  <Words>9331</Words>
  <Characters>53193</Characters>
  <Application>Microsoft Office Word</Application>
  <DocSecurity>0</DocSecurity>
  <Lines>443</Lines>
  <Paragraphs>124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2020-06-18T04:34:00Z</dcterms:created>
  <dcterms:modified xsi:type="dcterms:W3CDTF">2021-08-27T03:08:00Z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